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75D4" w14:textId="77777777" w:rsidR="00B10BAA" w:rsidRDefault="00D02DAF" w:rsidP="00D02DAF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bookmarkStart w:id="0" w:name="_Hlk125372851"/>
      <w:r w:rsidRPr="00B10BAA">
        <w:rPr>
          <w:rFonts w:asciiTheme="minorHAnsi" w:hAnsiTheme="minorHAnsi" w:cstheme="minorHAnsi"/>
          <w:b/>
          <w:bCs/>
          <w:sz w:val="22"/>
          <w:szCs w:val="22"/>
          <w:lang w:val="ru-RU"/>
        </w:rPr>
        <w:t>ОПРОСН</w:t>
      </w:r>
      <w:r w:rsidR="00B10BAA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ЫЙ </w:t>
      </w:r>
      <w:r w:rsidRPr="00B10BAA">
        <w:rPr>
          <w:rFonts w:asciiTheme="minorHAnsi" w:hAnsiTheme="minorHAnsi" w:cstheme="minorHAnsi"/>
          <w:b/>
          <w:bCs/>
          <w:sz w:val="22"/>
          <w:szCs w:val="22"/>
          <w:lang w:val="ru-RU"/>
        </w:rPr>
        <w:t>ЛИСТ</w:t>
      </w:r>
      <w:r w:rsidR="00B10BAA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№</w:t>
      </w:r>
    </w:p>
    <w:p w14:paraId="1D1618FB" w14:textId="3BF2FCAC" w:rsidR="00B10BAA" w:rsidRDefault="00D02DAF" w:rsidP="00D02DAF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B10BAA">
        <w:rPr>
          <w:rFonts w:asciiTheme="minorHAnsi" w:hAnsiTheme="minorHAnsi" w:cstheme="minorHAnsi"/>
          <w:b/>
          <w:bCs/>
          <w:sz w:val="22"/>
          <w:szCs w:val="22"/>
          <w:lang w:val="ru-RU"/>
        </w:rPr>
        <w:t>ДЛЯ ПОДБОРА ТЕПЛООБМЕННИКА/ТРУБНОГО ПУЧКА</w:t>
      </w:r>
      <w:r w:rsidR="00B10BAA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</w:t>
      </w:r>
      <w:r w:rsidRPr="00B10BAA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С ТЕХНОЛОГИЕЙ ВИТЫХ ТРУБОК </w:t>
      </w:r>
      <w:r w:rsidR="0060269B">
        <w:rPr>
          <w:rFonts w:asciiTheme="minorHAnsi" w:hAnsiTheme="minorHAnsi" w:cstheme="minorHAnsi"/>
          <w:b/>
          <w:bCs/>
          <w:sz w:val="22"/>
          <w:szCs w:val="22"/>
          <w:lang w:val="ru-RU"/>
        </w:rPr>
        <w:t>И ПРОВОЛОЧНОГО ИНТЕНСИФИКАТОРА (ПИ)</w:t>
      </w:r>
    </w:p>
    <w:bookmarkEnd w:id="0"/>
    <w:p w14:paraId="6252FDD4" w14:textId="37505250" w:rsidR="00D02DAF" w:rsidRPr="00B10BAA" w:rsidRDefault="00D02DAF" w:rsidP="00D02DAF">
      <w:pPr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B10BAA">
        <w:rPr>
          <w:rFonts w:asciiTheme="minorHAnsi" w:hAnsiTheme="minorHAnsi" w:cstheme="minorHAnsi"/>
          <w:b/>
          <w:bCs/>
          <w:sz w:val="22"/>
          <w:szCs w:val="22"/>
          <w:lang w:val="ru-RU"/>
        </w:rPr>
        <w:t>(</w:t>
      </w:r>
      <w:r w:rsidR="00B10BAA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форма </w:t>
      </w:r>
      <w:r w:rsidRPr="00B10BAA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для </w:t>
      </w:r>
      <w:r w:rsidR="00EC5B8F">
        <w:rPr>
          <w:rFonts w:asciiTheme="minorHAnsi" w:hAnsiTheme="minorHAnsi" w:cstheme="minorHAnsi"/>
          <w:b/>
          <w:bCs/>
          <w:sz w:val="22"/>
          <w:szCs w:val="22"/>
          <w:lang w:val="ru-RU"/>
        </w:rPr>
        <w:t>сложных сред</w:t>
      </w:r>
      <w:r w:rsidRPr="00B10BAA">
        <w:rPr>
          <w:rFonts w:asciiTheme="minorHAnsi" w:hAnsiTheme="minorHAnsi" w:cstheme="minorHAnsi"/>
          <w:b/>
          <w:bCs/>
          <w:sz w:val="22"/>
          <w:szCs w:val="22"/>
          <w:lang w:val="ru-RU"/>
        </w:rPr>
        <w:t>)</w:t>
      </w:r>
    </w:p>
    <w:p w14:paraId="2BA0F559" w14:textId="6B99A966" w:rsidR="00D02DAF" w:rsidRPr="00B10BAA" w:rsidRDefault="00D02DAF" w:rsidP="00D02DAF">
      <w:pPr>
        <w:spacing w:after="0"/>
        <w:jc w:val="center"/>
        <w:rPr>
          <w:rFonts w:asciiTheme="minorHAnsi" w:hAnsiTheme="minorHAnsi" w:cstheme="minorHAnsi"/>
          <w:b/>
          <w:bCs/>
          <w:sz w:val="8"/>
          <w:szCs w:val="8"/>
          <w:lang w:val="ru-RU"/>
        </w:rPr>
      </w:pPr>
    </w:p>
    <w:tbl>
      <w:tblPr>
        <w:tblStyle w:val="21"/>
        <w:tblpPr w:leftFromText="180" w:rightFromText="180" w:vertAnchor="text" w:horzAnchor="margin" w:tblpX="-714" w:tblpY="149"/>
        <w:tblW w:w="10627" w:type="dxa"/>
        <w:tblLook w:val="04A0" w:firstRow="1" w:lastRow="0" w:firstColumn="1" w:lastColumn="0" w:noHBand="0" w:noVBand="1"/>
      </w:tblPr>
      <w:tblGrid>
        <w:gridCol w:w="2547"/>
        <w:gridCol w:w="4252"/>
        <w:gridCol w:w="1134"/>
        <w:gridCol w:w="2694"/>
      </w:tblGrid>
      <w:tr w:rsidR="00A6703E" w:rsidRPr="00A46406" w14:paraId="2795BB44" w14:textId="77777777" w:rsidTr="00A46406">
        <w:trPr>
          <w:trHeight w:val="2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369AF" w14:textId="54CF5344" w:rsidR="00A6703E" w:rsidRPr="00A46406" w:rsidRDefault="00A6703E" w:rsidP="00D02DAF">
            <w:pPr>
              <w:spacing w:after="0"/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ru-RU" w:eastAsia="ru-RU"/>
              </w:rPr>
            </w:pPr>
            <w:r w:rsidRPr="00A46406"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ru-RU" w:eastAsia="ru-RU"/>
              </w:rPr>
              <w:t>Организация: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F8A33" w14:textId="77777777" w:rsidR="00A6703E" w:rsidRPr="00A46406" w:rsidRDefault="00A6703E" w:rsidP="00D02DAF">
            <w:pPr>
              <w:spacing w:after="0"/>
              <w:rPr>
                <w:rFonts w:asciiTheme="minorHAnsi" w:hAnsiTheme="minorHAnsi" w:cstheme="minorHAnsi"/>
                <w:color w:val="504E4E"/>
                <w:sz w:val="18"/>
                <w:szCs w:val="18"/>
                <w:lang w:val="ru-RU" w:eastAsia="ru-RU"/>
              </w:rPr>
            </w:pPr>
          </w:p>
        </w:tc>
      </w:tr>
      <w:tr w:rsidR="00D02DAF" w:rsidRPr="00A46406" w14:paraId="323C2CA8" w14:textId="77777777" w:rsidTr="00A46406">
        <w:trPr>
          <w:trHeight w:val="2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012B" w14:textId="31258EE4" w:rsidR="00D02DAF" w:rsidRPr="00A46406" w:rsidRDefault="00D02DAF" w:rsidP="00D02DAF">
            <w:pPr>
              <w:spacing w:after="0"/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ru-RU" w:eastAsia="ru-RU"/>
              </w:rPr>
            </w:pPr>
            <w:r w:rsidRPr="00A46406"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ru-RU" w:eastAsia="ru-RU"/>
              </w:rPr>
              <w:t>Представитель</w:t>
            </w:r>
            <w:r w:rsidRPr="00A46406"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en-US" w:eastAsia="ru-RU"/>
              </w:rPr>
              <w:t xml:space="preserve"> (</w:t>
            </w:r>
            <w:r w:rsidRPr="00A46406"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ru-RU" w:eastAsia="ru-RU"/>
              </w:rPr>
              <w:t>ФИО):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D2F3" w14:textId="77777777" w:rsidR="00D02DAF" w:rsidRPr="00A46406" w:rsidRDefault="00D02DAF" w:rsidP="00D02DAF">
            <w:pPr>
              <w:spacing w:after="0"/>
              <w:rPr>
                <w:rFonts w:asciiTheme="minorHAnsi" w:hAnsiTheme="minorHAnsi" w:cstheme="minorHAnsi"/>
                <w:color w:val="504E4E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5F5C" w14:textId="52F159D6" w:rsidR="00D02DAF" w:rsidRPr="00A46406" w:rsidRDefault="00A6703E" w:rsidP="00D02DAF">
            <w:pPr>
              <w:spacing w:after="0"/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ru-RU" w:eastAsia="ru-RU"/>
              </w:rPr>
            </w:pPr>
            <w:r w:rsidRPr="00A46406"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ru-RU" w:eastAsia="ru-RU"/>
              </w:rPr>
              <w:t>Телефон: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745" w14:textId="77777777" w:rsidR="00D02DAF" w:rsidRPr="00A46406" w:rsidRDefault="00D02DAF" w:rsidP="00D02DAF">
            <w:pPr>
              <w:spacing w:after="0"/>
              <w:rPr>
                <w:rFonts w:asciiTheme="minorHAnsi" w:hAnsiTheme="minorHAnsi" w:cstheme="minorHAnsi"/>
                <w:color w:val="504E4E"/>
                <w:sz w:val="18"/>
                <w:szCs w:val="18"/>
                <w:lang w:val="ru-RU" w:eastAsia="ru-RU"/>
              </w:rPr>
            </w:pPr>
          </w:p>
        </w:tc>
      </w:tr>
      <w:tr w:rsidR="00A6703E" w:rsidRPr="00A46406" w14:paraId="525B96BE" w14:textId="77777777" w:rsidTr="00A46406">
        <w:trPr>
          <w:trHeight w:val="2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FC2" w14:textId="763B014B" w:rsidR="00A6703E" w:rsidRPr="00A46406" w:rsidRDefault="00A6703E" w:rsidP="00D02DAF">
            <w:pPr>
              <w:spacing w:after="0"/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ru-RU" w:eastAsia="ru-RU"/>
              </w:rPr>
            </w:pPr>
            <w:r w:rsidRPr="00A46406"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ru-RU" w:eastAsia="ru-RU"/>
              </w:rPr>
              <w:t>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965" w14:textId="77777777" w:rsidR="00A6703E" w:rsidRPr="00A46406" w:rsidRDefault="00A6703E" w:rsidP="00D02DAF">
            <w:pPr>
              <w:spacing w:after="0"/>
              <w:rPr>
                <w:rFonts w:asciiTheme="minorHAnsi" w:hAnsiTheme="minorHAnsi" w:cstheme="minorHAnsi"/>
                <w:color w:val="504E4E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7B18" w14:textId="683AC1EE" w:rsidR="00A6703E" w:rsidRPr="00A46406" w:rsidRDefault="00A6703E" w:rsidP="00D02DAF">
            <w:pPr>
              <w:spacing w:after="0"/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ru-RU" w:eastAsia="ru-RU"/>
              </w:rPr>
            </w:pPr>
            <w:r w:rsidRPr="00A46406"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en-US" w:eastAsia="ru-RU"/>
              </w:rPr>
              <w:t>E-mail: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26D" w14:textId="77777777" w:rsidR="00A6703E" w:rsidRPr="00A46406" w:rsidRDefault="00A6703E" w:rsidP="00D02DAF">
            <w:pPr>
              <w:spacing w:after="0"/>
              <w:rPr>
                <w:rFonts w:asciiTheme="minorHAnsi" w:hAnsiTheme="minorHAnsi" w:cstheme="minorHAnsi"/>
                <w:color w:val="504E4E"/>
                <w:sz w:val="18"/>
                <w:szCs w:val="18"/>
                <w:lang w:val="ru-RU" w:eastAsia="ru-RU"/>
              </w:rPr>
            </w:pPr>
          </w:p>
        </w:tc>
      </w:tr>
      <w:tr w:rsidR="00D02DAF" w:rsidRPr="00A46406" w14:paraId="1A371B76" w14:textId="77777777" w:rsidTr="00380B70">
        <w:trPr>
          <w:trHeight w:val="439"/>
        </w:trPr>
        <w:tc>
          <w:tcPr>
            <w:tcW w:w="2547" w:type="dxa"/>
          </w:tcPr>
          <w:p w14:paraId="4C66E8CB" w14:textId="0AEEFE15" w:rsidR="00D02DAF" w:rsidRPr="00A46406" w:rsidRDefault="00D02DAF" w:rsidP="00D02DAF">
            <w:pPr>
              <w:spacing w:after="0"/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ru-RU" w:eastAsia="ru-RU"/>
              </w:rPr>
            </w:pPr>
            <w:r w:rsidRPr="00A46406"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ru-RU" w:eastAsia="ru-RU"/>
              </w:rPr>
              <w:t xml:space="preserve">Технологическая </w:t>
            </w:r>
            <w:r w:rsidR="00B10BAA" w:rsidRPr="00A46406"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ru-RU" w:eastAsia="ru-RU"/>
              </w:rPr>
              <w:t>п</w:t>
            </w:r>
            <w:r w:rsidRPr="00A46406"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ru-RU" w:eastAsia="ru-RU"/>
              </w:rPr>
              <w:t>озиция №:</w:t>
            </w:r>
          </w:p>
        </w:tc>
        <w:tc>
          <w:tcPr>
            <w:tcW w:w="8080" w:type="dxa"/>
            <w:gridSpan w:val="3"/>
          </w:tcPr>
          <w:p w14:paraId="150920AC" w14:textId="77777777" w:rsidR="00D02DAF" w:rsidRPr="00A46406" w:rsidRDefault="00D02DAF" w:rsidP="00D02DAF">
            <w:pPr>
              <w:spacing w:after="0"/>
              <w:rPr>
                <w:rFonts w:asciiTheme="minorHAnsi" w:hAnsiTheme="minorHAnsi" w:cstheme="minorHAnsi"/>
                <w:color w:val="504E4E"/>
                <w:sz w:val="18"/>
                <w:szCs w:val="18"/>
                <w:lang w:val="ru-RU" w:eastAsia="ru-RU"/>
              </w:rPr>
            </w:pPr>
          </w:p>
        </w:tc>
      </w:tr>
      <w:tr w:rsidR="00D02DAF" w:rsidRPr="00A46406" w14:paraId="15413177" w14:textId="77777777" w:rsidTr="00D02DAF">
        <w:trPr>
          <w:trHeight w:val="477"/>
        </w:trPr>
        <w:tc>
          <w:tcPr>
            <w:tcW w:w="2547" w:type="dxa"/>
          </w:tcPr>
          <w:p w14:paraId="4F254174" w14:textId="35DDDE0C" w:rsidR="00D02DAF" w:rsidRPr="00A46406" w:rsidRDefault="00D02DAF" w:rsidP="00D02DAF">
            <w:pPr>
              <w:spacing w:after="0"/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ru-RU" w:eastAsia="ru-RU"/>
              </w:rPr>
            </w:pPr>
            <w:r w:rsidRPr="00A46406">
              <w:rPr>
                <w:rFonts w:asciiTheme="minorHAnsi" w:hAnsiTheme="minorHAnsi" w:cstheme="minorHAnsi"/>
                <w:b/>
                <w:bCs/>
                <w:color w:val="504E4E"/>
                <w:sz w:val="18"/>
                <w:szCs w:val="18"/>
                <w:lang w:val="ru-RU" w:eastAsia="ru-RU"/>
              </w:rPr>
              <w:t>Технологический процесс (Установка):</w:t>
            </w:r>
          </w:p>
        </w:tc>
        <w:tc>
          <w:tcPr>
            <w:tcW w:w="8080" w:type="dxa"/>
            <w:gridSpan w:val="3"/>
          </w:tcPr>
          <w:p w14:paraId="634CD2D5" w14:textId="77777777" w:rsidR="00D02DAF" w:rsidRPr="00A46406" w:rsidRDefault="00D02DAF" w:rsidP="00D02DAF">
            <w:pPr>
              <w:spacing w:after="0"/>
              <w:rPr>
                <w:rFonts w:asciiTheme="minorHAnsi" w:hAnsiTheme="minorHAnsi" w:cstheme="minorHAnsi"/>
                <w:color w:val="504E4E"/>
                <w:sz w:val="18"/>
                <w:szCs w:val="18"/>
                <w:lang w:val="ru-RU" w:eastAsia="ru-RU"/>
              </w:rPr>
            </w:pPr>
          </w:p>
        </w:tc>
      </w:tr>
    </w:tbl>
    <w:p w14:paraId="01049862" w14:textId="007A785E" w:rsidR="00D02DAF" w:rsidRPr="00190E04" w:rsidRDefault="00D02DAF" w:rsidP="00D02DAF">
      <w:pPr>
        <w:spacing w:after="0"/>
        <w:jc w:val="center"/>
        <w:rPr>
          <w:rFonts w:asciiTheme="minorHAnsi" w:hAnsiTheme="minorHAnsi" w:cstheme="minorHAnsi"/>
          <w:sz w:val="14"/>
          <w:szCs w:val="14"/>
          <w:lang w:val="ru-RU"/>
        </w:rPr>
      </w:pPr>
    </w:p>
    <w:tbl>
      <w:tblPr>
        <w:tblStyle w:val="ab"/>
        <w:tblW w:w="10632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8"/>
        <w:gridCol w:w="497"/>
        <w:gridCol w:w="3355"/>
        <w:gridCol w:w="1273"/>
        <w:gridCol w:w="1075"/>
        <w:gridCol w:w="1121"/>
        <w:gridCol w:w="1093"/>
        <w:gridCol w:w="1470"/>
      </w:tblGrid>
      <w:tr w:rsidR="00190E04" w:rsidRPr="00190E04" w14:paraId="44F79712" w14:textId="77777777" w:rsidTr="00BD7CD0">
        <w:tc>
          <w:tcPr>
            <w:tcW w:w="748" w:type="dxa"/>
            <w:vMerge w:val="restart"/>
            <w:shd w:val="clear" w:color="auto" w:fill="D9D9D9" w:themeFill="background1" w:themeFillShade="D9"/>
          </w:tcPr>
          <w:p w14:paraId="2FF3ABE3" w14:textId="77777777" w:rsidR="00D02DAF" w:rsidRPr="00190E04" w:rsidRDefault="00D02DAF" w:rsidP="00D02DA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№</w:t>
            </w:r>
          </w:p>
          <w:p w14:paraId="794D005B" w14:textId="68E896A6" w:rsidR="00D02DAF" w:rsidRPr="00190E04" w:rsidRDefault="00D02DAF" w:rsidP="00D02DA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852" w:type="dxa"/>
            <w:gridSpan w:val="2"/>
            <w:vMerge w:val="restart"/>
            <w:shd w:val="clear" w:color="auto" w:fill="D9D9D9" w:themeFill="background1" w:themeFillShade="D9"/>
          </w:tcPr>
          <w:p w14:paraId="1A138A76" w14:textId="51F43BAD" w:rsidR="00D02DAF" w:rsidRPr="00190E04" w:rsidRDefault="00D02DAF" w:rsidP="00D02DAF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ru-RU"/>
              </w:rPr>
              <w:t>Технологические параметры</w:t>
            </w:r>
          </w:p>
        </w:tc>
        <w:tc>
          <w:tcPr>
            <w:tcW w:w="1273" w:type="dxa"/>
            <w:vMerge w:val="restart"/>
            <w:shd w:val="clear" w:color="auto" w:fill="D9D9D9" w:themeFill="background1" w:themeFillShade="D9"/>
          </w:tcPr>
          <w:p w14:paraId="7AB39DD1" w14:textId="077ED43D" w:rsidR="00D02DAF" w:rsidRPr="00190E04" w:rsidRDefault="00D02DAF" w:rsidP="00D02DA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2196" w:type="dxa"/>
            <w:gridSpan w:val="2"/>
            <w:shd w:val="clear" w:color="auto" w:fill="D9D9D9" w:themeFill="background1" w:themeFillShade="D9"/>
          </w:tcPr>
          <w:p w14:paraId="20A910F2" w14:textId="162E0C87" w:rsidR="00D02DAF" w:rsidRPr="00190E04" w:rsidRDefault="00D02DAF" w:rsidP="00D02DA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ru-RU"/>
              </w:rPr>
              <w:t>Межтрубное пространство</w:t>
            </w:r>
          </w:p>
        </w:tc>
        <w:tc>
          <w:tcPr>
            <w:tcW w:w="2563" w:type="dxa"/>
            <w:gridSpan w:val="2"/>
            <w:shd w:val="clear" w:color="auto" w:fill="D9D9D9" w:themeFill="background1" w:themeFillShade="D9"/>
          </w:tcPr>
          <w:p w14:paraId="427C42DE" w14:textId="77777777" w:rsidR="00D02DAF" w:rsidRPr="00190E04" w:rsidRDefault="00D02DAF" w:rsidP="00D02DA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ru-RU"/>
              </w:rPr>
              <w:t xml:space="preserve">Трубное </w:t>
            </w:r>
          </w:p>
          <w:p w14:paraId="284D9FC8" w14:textId="341E06BB" w:rsidR="00D02DAF" w:rsidRPr="00190E04" w:rsidRDefault="00D02DAF" w:rsidP="00D02DA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 w:eastAsia="ru-RU"/>
              </w:rPr>
              <w:t>пространство</w:t>
            </w:r>
          </w:p>
        </w:tc>
      </w:tr>
      <w:tr w:rsidR="00190E04" w:rsidRPr="00190E04" w14:paraId="7BEF34F0" w14:textId="77777777" w:rsidTr="00BD7CD0">
        <w:tc>
          <w:tcPr>
            <w:tcW w:w="748" w:type="dxa"/>
            <w:vMerge/>
            <w:shd w:val="clear" w:color="auto" w:fill="D9D9D9" w:themeFill="background1" w:themeFillShade="D9"/>
          </w:tcPr>
          <w:p w14:paraId="696B5817" w14:textId="77777777" w:rsidR="00D02DAF" w:rsidRPr="00190E04" w:rsidRDefault="00D02DAF" w:rsidP="00D02DA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852" w:type="dxa"/>
            <w:gridSpan w:val="2"/>
            <w:vMerge/>
            <w:shd w:val="clear" w:color="auto" w:fill="D9D9D9" w:themeFill="background1" w:themeFillShade="D9"/>
          </w:tcPr>
          <w:p w14:paraId="561F604B" w14:textId="77777777" w:rsidR="00D02DAF" w:rsidRPr="00190E04" w:rsidRDefault="00D02DAF" w:rsidP="00D02DA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3" w:type="dxa"/>
            <w:vMerge/>
            <w:shd w:val="clear" w:color="auto" w:fill="D9D9D9" w:themeFill="background1" w:themeFillShade="D9"/>
          </w:tcPr>
          <w:p w14:paraId="0CBDF358" w14:textId="77777777" w:rsidR="00D02DAF" w:rsidRPr="00190E04" w:rsidRDefault="00D02DAF" w:rsidP="00D02DA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14:paraId="6E2D1F21" w14:textId="4F859950" w:rsidR="00D02DAF" w:rsidRPr="00190E04" w:rsidRDefault="00D02DAF" w:rsidP="00D02DA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 xml:space="preserve">Вход 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54101C9D" w14:textId="7AB8DF31" w:rsidR="00D02DAF" w:rsidRPr="00190E04" w:rsidRDefault="00D02DAF" w:rsidP="00D02DA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Выход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092694F8" w14:textId="39782AA2" w:rsidR="00D02DAF" w:rsidRPr="00190E04" w:rsidRDefault="00D02DAF" w:rsidP="00D02DA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Вход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282DB115" w14:textId="576BE45C" w:rsidR="00D02DAF" w:rsidRPr="00190E04" w:rsidRDefault="00D02DAF" w:rsidP="00D02DA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Выход</w:t>
            </w:r>
          </w:p>
        </w:tc>
      </w:tr>
      <w:tr w:rsidR="00190E04" w:rsidRPr="00190E04" w14:paraId="1341B53B" w14:textId="77777777" w:rsidTr="00BD7CD0">
        <w:trPr>
          <w:trHeight w:val="369"/>
        </w:trPr>
        <w:tc>
          <w:tcPr>
            <w:tcW w:w="748" w:type="dxa"/>
            <w:shd w:val="clear" w:color="auto" w:fill="D9D9D9" w:themeFill="background1" w:themeFillShade="D9"/>
          </w:tcPr>
          <w:p w14:paraId="22CED1E0" w14:textId="643CB97A" w:rsidR="00B10BAA" w:rsidRPr="00190E04" w:rsidRDefault="007F78CD" w:rsidP="00D02DA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3852" w:type="dxa"/>
            <w:gridSpan w:val="2"/>
          </w:tcPr>
          <w:p w14:paraId="73564D6C" w14:textId="10EF094C" w:rsidR="00B10BAA" w:rsidRPr="00190E04" w:rsidRDefault="00B10BAA" w:rsidP="00D02DAF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Наименование потока</w:t>
            </w:r>
          </w:p>
        </w:tc>
        <w:tc>
          <w:tcPr>
            <w:tcW w:w="1273" w:type="dxa"/>
          </w:tcPr>
          <w:p w14:paraId="50E51A46" w14:textId="1A9AAD17" w:rsidR="00B10BAA" w:rsidRPr="00190E04" w:rsidRDefault="00B10BAA" w:rsidP="008D515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2196" w:type="dxa"/>
            <w:gridSpan w:val="2"/>
          </w:tcPr>
          <w:p w14:paraId="7A358F37" w14:textId="77777777" w:rsidR="00B10BAA" w:rsidRPr="00190E04" w:rsidRDefault="00B10BAA" w:rsidP="008D515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63" w:type="dxa"/>
            <w:gridSpan w:val="2"/>
          </w:tcPr>
          <w:p w14:paraId="46891043" w14:textId="77777777" w:rsidR="00B10BAA" w:rsidRPr="00190E04" w:rsidRDefault="00B10BAA" w:rsidP="008D515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057676AD" w14:textId="77777777" w:rsidTr="00BD7CD0">
        <w:trPr>
          <w:trHeight w:val="361"/>
        </w:trPr>
        <w:tc>
          <w:tcPr>
            <w:tcW w:w="748" w:type="dxa"/>
            <w:shd w:val="clear" w:color="auto" w:fill="D9D9D9" w:themeFill="background1" w:themeFillShade="D9"/>
          </w:tcPr>
          <w:p w14:paraId="5AD25892" w14:textId="46F37551" w:rsidR="006D7410" w:rsidRPr="00190E04" w:rsidRDefault="007F78CD" w:rsidP="00D02DA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3852" w:type="dxa"/>
            <w:gridSpan w:val="2"/>
          </w:tcPr>
          <w:p w14:paraId="529CC576" w14:textId="23D82FE9" w:rsidR="006D7410" w:rsidRPr="00190E04" w:rsidRDefault="00380B70" w:rsidP="00D02DAF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Фазовое состояние</w:t>
            </w:r>
            <w:r w:rsidR="006D7410"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потока (если применимо)</w:t>
            </w:r>
          </w:p>
        </w:tc>
        <w:tc>
          <w:tcPr>
            <w:tcW w:w="1273" w:type="dxa"/>
            <w:vAlign w:val="center"/>
          </w:tcPr>
          <w:p w14:paraId="63501356" w14:textId="4EAA5A8D" w:rsidR="006D7410" w:rsidRPr="00190E04" w:rsidRDefault="00E73068" w:rsidP="008D515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%</w:t>
            </w:r>
          </w:p>
        </w:tc>
        <w:tc>
          <w:tcPr>
            <w:tcW w:w="2196" w:type="dxa"/>
            <w:gridSpan w:val="2"/>
          </w:tcPr>
          <w:p w14:paraId="0C5D3449" w14:textId="77777777" w:rsidR="006D7410" w:rsidRPr="00190E04" w:rsidRDefault="006D7410" w:rsidP="008D5155">
            <w:pPr>
              <w:spacing w:after="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  <w:lang w:val="ru-RU"/>
              </w:rPr>
            </w:pPr>
          </w:p>
        </w:tc>
        <w:tc>
          <w:tcPr>
            <w:tcW w:w="2563" w:type="dxa"/>
            <w:gridSpan w:val="2"/>
          </w:tcPr>
          <w:p w14:paraId="44C99C1A" w14:textId="77777777" w:rsidR="006D7410" w:rsidRPr="00190E04" w:rsidRDefault="006D7410" w:rsidP="008D5155">
            <w:pPr>
              <w:spacing w:after="0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  <w:lang w:val="ru-RU"/>
              </w:rPr>
            </w:pPr>
          </w:p>
        </w:tc>
      </w:tr>
      <w:tr w:rsidR="00190E04" w:rsidRPr="00190E04" w14:paraId="7CAAE7A1" w14:textId="77777777" w:rsidTr="000A4566">
        <w:trPr>
          <w:trHeight w:val="364"/>
        </w:trPr>
        <w:tc>
          <w:tcPr>
            <w:tcW w:w="748" w:type="dxa"/>
            <w:shd w:val="clear" w:color="auto" w:fill="D9D9D9" w:themeFill="background1" w:themeFillShade="D9"/>
          </w:tcPr>
          <w:p w14:paraId="09DF9BA2" w14:textId="04E883AA" w:rsidR="003506B9" w:rsidRPr="00190E04" w:rsidRDefault="007F78CD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3852" w:type="dxa"/>
            <w:gridSpan w:val="2"/>
          </w:tcPr>
          <w:p w14:paraId="626253E4" w14:textId="18E6EF15" w:rsidR="003506B9" w:rsidRPr="00190E04" w:rsidRDefault="003506B9" w:rsidP="003506B9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Тепловая нагрузка</w:t>
            </w:r>
          </w:p>
        </w:tc>
        <w:tc>
          <w:tcPr>
            <w:tcW w:w="1273" w:type="dxa"/>
            <w:vAlign w:val="center"/>
          </w:tcPr>
          <w:p w14:paraId="71393AF3" w14:textId="38AF971C" w:rsidR="003506B9" w:rsidRPr="00190E04" w:rsidRDefault="001B7C9E" w:rsidP="00E73068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МВт</w:t>
            </w:r>
          </w:p>
        </w:tc>
        <w:tc>
          <w:tcPr>
            <w:tcW w:w="4759" w:type="dxa"/>
            <w:gridSpan w:val="4"/>
          </w:tcPr>
          <w:p w14:paraId="082B355D" w14:textId="77777777" w:rsidR="003506B9" w:rsidRPr="00190E04" w:rsidRDefault="003506B9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6293469A" w14:textId="77777777" w:rsidTr="00BD7CD0">
        <w:trPr>
          <w:trHeight w:val="416"/>
        </w:trPr>
        <w:tc>
          <w:tcPr>
            <w:tcW w:w="748" w:type="dxa"/>
            <w:shd w:val="clear" w:color="auto" w:fill="D9D9D9" w:themeFill="background1" w:themeFillShade="D9"/>
          </w:tcPr>
          <w:p w14:paraId="2CB38D89" w14:textId="670FBF10" w:rsidR="006D7410" w:rsidRPr="00190E04" w:rsidRDefault="007F78CD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3852" w:type="dxa"/>
            <w:gridSpan w:val="2"/>
          </w:tcPr>
          <w:p w14:paraId="7F498D91" w14:textId="260728DA" w:rsidR="006D7410" w:rsidRPr="00190E04" w:rsidRDefault="006D7410" w:rsidP="003506B9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Расход общий</w:t>
            </w:r>
          </w:p>
        </w:tc>
        <w:tc>
          <w:tcPr>
            <w:tcW w:w="1273" w:type="dxa"/>
            <w:vAlign w:val="center"/>
          </w:tcPr>
          <w:p w14:paraId="43C8FAD9" w14:textId="0F8C7FA2" w:rsidR="006D7410" w:rsidRPr="00190E04" w:rsidRDefault="006D741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кг/ч</w:t>
            </w:r>
          </w:p>
        </w:tc>
        <w:tc>
          <w:tcPr>
            <w:tcW w:w="2196" w:type="dxa"/>
            <w:gridSpan w:val="2"/>
          </w:tcPr>
          <w:p w14:paraId="541C9D5D" w14:textId="77777777" w:rsidR="006D7410" w:rsidRPr="00190E04" w:rsidRDefault="006D741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63" w:type="dxa"/>
            <w:gridSpan w:val="2"/>
          </w:tcPr>
          <w:p w14:paraId="3E912DB5" w14:textId="77777777" w:rsidR="006D7410" w:rsidRPr="00190E04" w:rsidRDefault="006D741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5F04AD2A" w14:textId="77777777" w:rsidTr="00BD7CD0">
        <w:trPr>
          <w:trHeight w:val="410"/>
        </w:trPr>
        <w:tc>
          <w:tcPr>
            <w:tcW w:w="748" w:type="dxa"/>
            <w:shd w:val="clear" w:color="auto" w:fill="D9D9D9" w:themeFill="background1" w:themeFillShade="D9"/>
          </w:tcPr>
          <w:p w14:paraId="12ABAC20" w14:textId="6221AC64" w:rsidR="003506B9" w:rsidRPr="00190E04" w:rsidRDefault="007F78CD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3852" w:type="dxa"/>
            <w:gridSpan w:val="2"/>
          </w:tcPr>
          <w:p w14:paraId="5EF70A62" w14:textId="7E9EFEF7" w:rsidR="003506B9" w:rsidRPr="00190E04" w:rsidRDefault="003506B9" w:rsidP="003506B9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Расход пара и газа</w:t>
            </w:r>
          </w:p>
        </w:tc>
        <w:tc>
          <w:tcPr>
            <w:tcW w:w="1273" w:type="dxa"/>
            <w:vAlign w:val="center"/>
          </w:tcPr>
          <w:p w14:paraId="46564BBC" w14:textId="2D2E4C37" w:rsidR="003506B9" w:rsidRPr="00190E04" w:rsidRDefault="003506B9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кг/ч</w:t>
            </w:r>
          </w:p>
        </w:tc>
        <w:tc>
          <w:tcPr>
            <w:tcW w:w="1075" w:type="dxa"/>
          </w:tcPr>
          <w:p w14:paraId="77A447FB" w14:textId="77777777" w:rsidR="003506B9" w:rsidRPr="00190E04" w:rsidRDefault="003506B9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</w:tcPr>
          <w:p w14:paraId="746A5C78" w14:textId="77777777" w:rsidR="003506B9" w:rsidRPr="00190E04" w:rsidRDefault="003506B9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093" w:type="dxa"/>
          </w:tcPr>
          <w:p w14:paraId="2F6A6433" w14:textId="77777777" w:rsidR="003506B9" w:rsidRPr="00190E04" w:rsidRDefault="003506B9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70" w:type="dxa"/>
          </w:tcPr>
          <w:p w14:paraId="1F92D511" w14:textId="77777777" w:rsidR="003506B9" w:rsidRPr="00190E04" w:rsidRDefault="003506B9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59FF05DB" w14:textId="77777777" w:rsidTr="00BD7CD0">
        <w:trPr>
          <w:trHeight w:val="410"/>
        </w:trPr>
        <w:tc>
          <w:tcPr>
            <w:tcW w:w="748" w:type="dxa"/>
            <w:shd w:val="clear" w:color="auto" w:fill="D9D9D9" w:themeFill="background1" w:themeFillShade="D9"/>
          </w:tcPr>
          <w:p w14:paraId="04AA167B" w14:textId="40DF6187" w:rsidR="003506B9" w:rsidRPr="00190E04" w:rsidRDefault="007F78CD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</w:t>
            </w:r>
          </w:p>
        </w:tc>
        <w:tc>
          <w:tcPr>
            <w:tcW w:w="3852" w:type="dxa"/>
            <w:gridSpan w:val="2"/>
          </w:tcPr>
          <w:p w14:paraId="0C2D1081" w14:textId="7CCFC66F" w:rsidR="003506B9" w:rsidRPr="00190E04" w:rsidRDefault="003506B9" w:rsidP="003506B9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Расход жидкости</w:t>
            </w:r>
          </w:p>
        </w:tc>
        <w:tc>
          <w:tcPr>
            <w:tcW w:w="1273" w:type="dxa"/>
            <w:vAlign w:val="center"/>
          </w:tcPr>
          <w:p w14:paraId="37DED199" w14:textId="49FC8F2D" w:rsidR="003506B9" w:rsidRPr="00190E04" w:rsidRDefault="003506B9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кг/ч</w:t>
            </w:r>
          </w:p>
        </w:tc>
        <w:tc>
          <w:tcPr>
            <w:tcW w:w="1075" w:type="dxa"/>
          </w:tcPr>
          <w:p w14:paraId="7A1B9EEA" w14:textId="77777777" w:rsidR="003506B9" w:rsidRPr="00190E04" w:rsidRDefault="003506B9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</w:tcPr>
          <w:p w14:paraId="10AC6A07" w14:textId="77777777" w:rsidR="003506B9" w:rsidRPr="00190E04" w:rsidRDefault="003506B9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093" w:type="dxa"/>
          </w:tcPr>
          <w:p w14:paraId="416C3B20" w14:textId="77777777" w:rsidR="003506B9" w:rsidRPr="00190E04" w:rsidRDefault="003506B9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70" w:type="dxa"/>
          </w:tcPr>
          <w:p w14:paraId="70251762" w14:textId="77777777" w:rsidR="003506B9" w:rsidRPr="00190E04" w:rsidRDefault="003506B9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73CDE23F" w14:textId="77777777" w:rsidTr="000A4566">
        <w:trPr>
          <w:trHeight w:val="388"/>
        </w:trPr>
        <w:tc>
          <w:tcPr>
            <w:tcW w:w="748" w:type="dxa"/>
            <w:shd w:val="clear" w:color="auto" w:fill="D9D9D9" w:themeFill="background1" w:themeFillShade="D9"/>
          </w:tcPr>
          <w:p w14:paraId="282071BB" w14:textId="54AD52C8" w:rsidR="003506B9" w:rsidRPr="00190E04" w:rsidRDefault="007F78CD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</w:p>
        </w:tc>
        <w:tc>
          <w:tcPr>
            <w:tcW w:w="3852" w:type="dxa"/>
            <w:gridSpan w:val="2"/>
          </w:tcPr>
          <w:p w14:paraId="7FB7CF52" w14:textId="3D3D0D79" w:rsidR="003506B9" w:rsidRPr="00190E04" w:rsidRDefault="003506B9" w:rsidP="003506B9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Рабочая</w:t>
            </w:r>
            <w:r w:rsidRPr="00190E04">
              <w:rPr>
                <w:rFonts w:asciiTheme="minorHAnsi" w:hAnsiTheme="minorHAnsi" w:cstheme="minorHAnsi"/>
                <w:sz w:val="18"/>
                <w:szCs w:val="18"/>
                <w:lang w:val="en-US" w:eastAsia="ru-RU"/>
              </w:rPr>
              <w:t xml:space="preserve"> </w:t>
            </w: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температура</w:t>
            </w:r>
            <w:r w:rsidRPr="00190E04">
              <w:rPr>
                <w:rFonts w:asciiTheme="minorHAnsi" w:hAnsiTheme="minorHAnsi" w:cstheme="minorHAnsi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14:paraId="49998C6D" w14:textId="5E433125" w:rsidR="003506B9" w:rsidRPr="00190E04" w:rsidRDefault="00E73068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°С</w:t>
            </w:r>
          </w:p>
        </w:tc>
        <w:tc>
          <w:tcPr>
            <w:tcW w:w="1075" w:type="dxa"/>
          </w:tcPr>
          <w:p w14:paraId="22AD1362" w14:textId="77777777" w:rsidR="003506B9" w:rsidRPr="00190E04" w:rsidRDefault="003506B9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</w:tcPr>
          <w:p w14:paraId="64CD4BA6" w14:textId="77777777" w:rsidR="003506B9" w:rsidRPr="00190E04" w:rsidRDefault="003506B9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093" w:type="dxa"/>
          </w:tcPr>
          <w:p w14:paraId="32DC1039" w14:textId="77777777" w:rsidR="003506B9" w:rsidRPr="00190E04" w:rsidRDefault="003506B9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70" w:type="dxa"/>
          </w:tcPr>
          <w:p w14:paraId="3F672A48" w14:textId="77777777" w:rsidR="003506B9" w:rsidRPr="00190E04" w:rsidRDefault="003506B9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3B97E5A5" w14:textId="77777777" w:rsidTr="00BD7CD0">
        <w:trPr>
          <w:trHeight w:val="413"/>
        </w:trPr>
        <w:tc>
          <w:tcPr>
            <w:tcW w:w="748" w:type="dxa"/>
            <w:shd w:val="clear" w:color="auto" w:fill="D9D9D9" w:themeFill="background1" w:themeFillShade="D9"/>
          </w:tcPr>
          <w:p w14:paraId="3905F8F8" w14:textId="184D9B39" w:rsidR="006D7410" w:rsidRPr="00190E04" w:rsidRDefault="007F78CD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</w:p>
        </w:tc>
        <w:tc>
          <w:tcPr>
            <w:tcW w:w="3852" w:type="dxa"/>
            <w:gridSpan w:val="2"/>
          </w:tcPr>
          <w:p w14:paraId="352D0156" w14:textId="1E3BD67B" w:rsidR="006D7410" w:rsidRPr="00190E04" w:rsidRDefault="006D7410" w:rsidP="003506B9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en-US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Рабочее</w:t>
            </w:r>
            <w:r w:rsidRPr="00190E04">
              <w:rPr>
                <w:rFonts w:asciiTheme="minorHAnsi" w:hAnsiTheme="minorHAnsi" w:cstheme="minorHAnsi"/>
                <w:sz w:val="18"/>
                <w:szCs w:val="18"/>
                <w:lang w:val="en-US" w:eastAsia="ru-RU"/>
              </w:rPr>
              <w:t xml:space="preserve"> </w:t>
            </w: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давление на входе</w:t>
            </w:r>
          </w:p>
        </w:tc>
        <w:tc>
          <w:tcPr>
            <w:tcW w:w="1273" w:type="dxa"/>
            <w:vAlign w:val="center"/>
          </w:tcPr>
          <w:p w14:paraId="1A98FF69" w14:textId="207469CF" w:rsidR="006D7410" w:rsidRPr="00190E04" w:rsidRDefault="006D741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МПа (изб)</w:t>
            </w:r>
          </w:p>
        </w:tc>
        <w:tc>
          <w:tcPr>
            <w:tcW w:w="2196" w:type="dxa"/>
            <w:gridSpan w:val="2"/>
          </w:tcPr>
          <w:p w14:paraId="450B4749" w14:textId="77777777" w:rsidR="006D7410" w:rsidRPr="00190E04" w:rsidRDefault="006D741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63" w:type="dxa"/>
            <w:gridSpan w:val="2"/>
          </w:tcPr>
          <w:p w14:paraId="7E486D59" w14:textId="77777777" w:rsidR="006D7410" w:rsidRPr="00190E04" w:rsidRDefault="006D741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72FC5DDD" w14:textId="77777777" w:rsidTr="00BD7CD0">
        <w:trPr>
          <w:trHeight w:val="406"/>
        </w:trPr>
        <w:tc>
          <w:tcPr>
            <w:tcW w:w="748" w:type="dxa"/>
            <w:shd w:val="clear" w:color="auto" w:fill="D9D9D9" w:themeFill="background1" w:themeFillShade="D9"/>
          </w:tcPr>
          <w:p w14:paraId="337E3132" w14:textId="7448A801" w:rsidR="006D7410" w:rsidRPr="00190E04" w:rsidRDefault="007F78CD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3852" w:type="dxa"/>
            <w:gridSpan w:val="2"/>
          </w:tcPr>
          <w:p w14:paraId="0B32199E" w14:textId="27A89AE6" w:rsidR="006D7410" w:rsidRPr="00190E04" w:rsidRDefault="006D7410" w:rsidP="003506B9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Допустимый перепад давления</w:t>
            </w:r>
          </w:p>
        </w:tc>
        <w:tc>
          <w:tcPr>
            <w:tcW w:w="1273" w:type="dxa"/>
            <w:vAlign w:val="center"/>
          </w:tcPr>
          <w:p w14:paraId="1C0D7CB2" w14:textId="74212E84" w:rsidR="006D7410" w:rsidRPr="00190E04" w:rsidRDefault="006D741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кПа</w:t>
            </w:r>
          </w:p>
        </w:tc>
        <w:tc>
          <w:tcPr>
            <w:tcW w:w="2196" w:type="dxa"/>
            <w:gridSpan w:val="2"/>
          </w:tcPr>
          <w:p w14:paraId="51941DCC" w14:textId="77777777" w:rsidR="006D7410" w:rsidRPr="00190E04" w:rsidRDefault="006D741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63" w:type="dxa"/>
            <w:gridSpan w:val="2"/>
          </w:tcPr>
          <w:p w14:paraId="78EB3926" w14:textId="77777777" w:rsidR="006D7410" w:rsidRPr="00190E04" w:rsidRDefault="006D741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17463C24" w14:textId="77777777" w:rsidTr="00BD7CD0">
        <w:trPr>
          <w:trHeight w:val="409"/>
        </w:trPr>
        <w:tc>
          <w:tcPr>
            <w:tcW w:w="748" w:type="dxa"/>
            <w:shd w:val="clear" w:color="auto" w:fill="D9D9D9" w:themeFill="background1" w:themeFillShade="D9"/>
          </w:tcPr>
          <w:p w14:paraId="6D42266C" w14:textId="2A902EA3" w:rsidR="006D7410" w:rsidRPr="00190E04" w:rsidRDefault="007F78CD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</w:t>
            </w:r>
          </w:p>
        </w:tc>
        <w:tc>
          <w:tcPr>
            <w:tcW w:w="3852" w:type="dxa"/>
            <w:gridSpan w:val="2"/>
          </w:tcPr>
          <w:p w14:paraId="7405D52B" w14:textId="20A39F51" w:rsidR="006D7410" w:rsidRPr="00190E04" w:rsidRDefault="006D7410" w:rsidP="003506B9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Термическое сопротивление загрязнению</w:t>
            </w:r>
          </w:p>
        </w:tc>
        <w:tc>
          <w:tcPr>
            <w:tcW w:w="1273" w:type="dxa"/>
            <w:vAlign w:val="center"/>
          </w:tcPr>
          <w:p w14:paraId="40E39820" w14:textId="40FD21EE" w:rsidR="006D7410" w:rsidRPr="00190E04" w:rsidRDefault="00E73068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</w:t>
            </w:r>
            <w:r w:rsidRPr="00190E0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>2</w:t>
            </w: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*°С/Вт</w:t>
            </w:r>
          </w:p>
        </w:tc>
        <w:tc>
          <w:tcPr>
            <w:tcW w:w="2196" w:type="dxa"/>
            <w:gridSpan w:val="2"/>
          </w:tcPr>
          <w:p w14:paraId="72FDF83C" w14:textId="77777777" w:rsidR="006D7410" w:rsidRPr="00190E04" w:rsidRDefault="006D741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63" w:type="dxa"/>
            <w:gridSpan w:val="2"/>
          </w:tcPr>
          <w:p w14:paraId="0366BBFB" w14:textId="77777777" w:rsidR="006D7410" w:rsidRPr="00190E04" w:rsidRDefault="006D741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40352ADD" w14:textId="77777777" w:rsidTr="000A4566">
        <w:trPr>
          <w:trHeight w:val="158"/>
        </w:trPr>
        <w:tc>
          <w:tcPr>
            <w:tcW w:w="748" w:type="dxa"/>
            <w:shd w:val="clear" w:color="auto" w:fill="D9D9D9" w:themeFill="background1" w:themeFillShade="D9"/>
          </w:tcPr>
          <w:p w14:paraId="1F65C315" w14:textId="76FEB955" w:rsidR="00190E04" w:rsidRPr="00190E04" w:rsidRDefault="00190E04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</w:p>
        </w:tc>
        <w:tc>
          <w:tcPr>
            <w:tcW w:w="9884" w:type="dxa"/>
            <w:gridSpan w:val="7"/>
          </w:tcPr>
          <w:p w14:paraId="05FC6ED9" w14:textId="6C6CBA89" w:rsidR="00190E04" w:rsidRPr="00190E04" w:rsidRDefault="00190E04" w:rsidP="00190E0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Теплофизические свойства при рабочих температурах</w:t>
            </w:r>
            <w: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:</w:t>
            </w:r>
          </w:p>
        </w:tc>
      </w:tr>
      <w:tr w:rsidR="00190E04" w:rsidRPr="00190E04" w14:paraId="78DC7496" w14:textId="77777777" w:rsidTr="000A4566">
        <w:trPr>
          <w:trHeight w:val="345"/>
        </w:trPr>
        <w:tc>
          <w:tcPr>
            <w:tcW w:w="748" w:type="dxa"/>
            <w:shd w:val="clear" w:color="auto" w:fill="D9D9D9" w:themeFill="background1" w:themeFillShade="D9"/>
          </w:tcPr>
          <w:p w14:paraId="0E075B6F" w14:textId="72EF5029" w:rsidR="006D7410" w:rsidRPr="00190E04" w:rsidRDefault="007F78CD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</w:t>
            </w:r>
            <w:r w:rsidR="00296D36"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.1</w:t>
            </w:r>
          </w:p>
        </w:tc>
        <w:tc>
          <w:tcPr>
            <w:tcW w:w="497" w:type="dxa"/>
            <w:vMerge w:val="restart"/>
            <w:textDirection w:val="btLr"/>
          </w:tcPr>
          <w:p w14:paraId="4B4B66E6" w14:textId="35EECF43" w:rsidR="006D7410" w:rsidRPr="00190E04" w:rsidRDefault="006D7410" w:rsidP="006D7410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Пар и газ</w:t>
            </w:r>
          </w:p>
        </w:tc>
        <w:tc>
          <w:tcPr>
            <w:tcW w:w="3355" w:type="dxa"/>
          </w:tcPr>
          <w:p w14:paraId="543ECAAD" w14:textId="0A897B75" w:rsidR="006D7410" w:rsidRPr="00190E04" w:rsidRDefault="006D7410" w:rsidP="006D741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Плотность</w:t>
            </w:r>
          </w:p>
        </w:tc>
        <w:tc>
          <w:tcPr>
            <w:tcW w:w="1273" w:type="dxa"/>
            <w:vAlign w:val="center"/>
          </w:tcPr>
          <w:p w14:paraId="26B75A86" w14:textId="5626B930" w:rsidR="006D7410" w:rsidRPr="00190E04" w:rsidRDefault="00E73068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кг/м</w:t>
            </w:r>
            <w:r w:rsidRPr="00190E0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075" w:type="dxa"/>
          </w:tcPr>
          <w:p w14:paraId="63189FC5" w14:textId="77777777" w:rsidR="006D7410" w:rsidRPr="00190E04" w:rsidRDefault="006D741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</w:tcPr>
          <w:p w14:paraId="42B62148" w14:textId="77777777" w:rsidR="006D7410" w:rsidRPr="00190E04" w:rsidRDefault="006D741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093" w:type="dxa"/>
          </w:tcPr>
          <w:p w14:paraId="6027A364" w14:textId="77777777" w:rsidR="006D7410" w:rsidRPr="00190E04" w:rsidRDefault="006D741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70" w:type="dxa"/>
          </w:tcPr>
          <w:p w14:paraId="6BB4242B" w14:textId="77777777" w:rsidR="006D7410" w:rsidRPr="00190E04" w:rsidRDefault="006D741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7073846B" w14:textId="77777777" w:rsidTr="00BD7CD0">
        <w:trPr>
          <w:trHeight w:val="411"/>
        </w:trPr>
        <w:tc>
          <w:tcPr>
            <w:tcW w:w="748" w:type="dxa"/>
            <w:shd w:val="clear" w:color="auto" w:fill="D9D9D9" w:themeFill="background1" w:themeFillShade="D9"/>
          </w:tcPr>
          <w:p w14:paraId="543AC17B" w14:textId="2BD4F58F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11.2</w:t>
            </w:r>
          </w:p>
        </w:tc>
        <w:tc>
          <w:tcPr>
            <w:tcW w:w="497" w:type="dxa"/>
            <w:vMerge/>
          </w:tcPr>
          <w:p w14:paraId="6D1D727C" w14:textId="27F8B3CC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</w:p>
        </w:tc>
        <w:tc>
          <w:tcPr>
            <w:tcW w:w="3355" w:type="dxa"/>
          </w:tcPr>
          <w:p w14:paraId="0792DB6E" w14:textId="2D299CDD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Вязкость</w:t>
            </w:r>
          </w:p>
        </w:tc>
        <w:tc>
          <w:tcPr>
            <w:tcW w:w="1273" w:type="dxa"/>
            <w:vAlign w:val="center"/>
          </w:tcPr>
          <w:p w14:paraId="1DBDE0FB" w14:textId="22FFC92B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</w:t>
            </w:r>
            <w:proofErr w:type="spellEnd"/>
          </w:p>
        </w:tc>
        <w:tc>
          <w:tcPr>
            <w:tcW w:w="1075" w:type="dxa"/>
          </w:tcPr>
          <w:p w14:paraId="186CC03F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</w:tcPr>
          <w:p w14:paraId="1F17FA2B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093" w:type="dxa"/>
          </w:tcPr>
          <w:p w14:paraId="75E50FD2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70" w:type="dxa"/>
          </w:tcPr>
          <w:p w14:paraId="6F9CE113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5A1CC0DA" w14:textId="77777777" w:rsidTr="00BD7CD0">
        <w:trPr>
          <w:trHeight w:val="417"/>
        </w:trPr>
        <w:tc>
          <w:tcPr>
            <w:tcW w:w="748" w:type="dxa"/>
            <w:shd w:val="clear" w:color="auto" w:fill="D9D9D9" w:themeFill="background1" w:themeFillShade="D9"/>
          </w:tcPr>
          <w:p w14:paraId="2EE4B9FB" w14:textId="62AED375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11.3</w:t>
            </w:r>
          </w:p>
        </w:tc>
        <w:tc>
          <w:tcPr>
            <w:tcW w:w="497" w:type="dxa"/>
            <w:vMerge/>
          </w:tcPr>
          <w:p w14:paraId="17BF92C6" w14:textId="40D3404F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</w:p>
        </w:tc>
        <w:tc>
          <w:tcPr>
            <w:tcW w:w="3355" w:type="dxa"/>
          </w:tcPr>
          <w:p w14:paraId="700311EA" w14:textId="3CC8957F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Уд. Теплоемкость</w:t>
            </w:r>
          </w:p>
        </w:tc>
        <w:tc>
          <w:tcPr>
            <w:tcW w:w="1273" w:type="dxa"/>
            <w:vAlign w:val="center"/>
          </w:tcPr>
          <w:p w14:paraId="2B6E7F70" w14:textId="5726312B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кДж/(кг* °С)</w:t>
            </w:r>
          </w:p>
        </w:tc>
        <w:tc>
          <w:tcPr>
            <w:tcW w:w="1075" w:type="dxa"/>
          </w:tcPr>
          <w:p w14:paraId="491BA66E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</w:tcPr>
          <w:p w14:paraId="44CCB363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093" w:type="dxa"/>
          </w:tcPr>
          <w:p w14:paraId="7C0AA63E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70" w:type="dxa"/>
          </w:tcPr>
          <w:p w14:paraId="3F988B17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0869324C" w14:textId="77777777" w:rsidTr="000A4566">
        <w:trPr>
          <w:trHeight w:val="392"/>
        </w:trPr>
        <w:tc>
          <w:tcPr>
            <w:tcW w:w="748" w:type="dxa"/>
            <w:shd w:val="clear" w:color="auto" w:fill="D9D9D9" w:themeFill="background1" w:themeFillShade="D9"/>
          </w:tcPr>
          <w:p w14:paraId="03288D83" w14:textId="74883C5A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11.4</w:t>
            </w:r>
          </w:p>
        </w:tc>
        <w:tc>
          <w:tcPr>
            <w:tcW w:w="497" w:type="dxa"/>
            <w:vMerge/>
          </w:tcPr>
          <w:p w14:paraId="45C9884C" w14:textId="0F670364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</w:p>
        </w:tc>
        <w:tc>
          <w:tcPr>
            <w:tcW w:w="3355" w:type="dxa"/>
          </w:tcPr>
          <w:p w14:paraId="4D429BFC" w14:textId="61CF534B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Теплопроводность</w:t>
            </w:r>
          </w:p>
        </w:tc>
        <w:tc>
          <w:tcPr>
            <w:tcW w:w="1273" w:type="dxa"/>
            <w:vAlign w:val="center"/>
          </w:tcPr>
          <w:p w14:paraId="5F7E9DCE" w14:textId="1F35345A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Вт/(м* °С)</w:t>
            </w:r>
          </w:p>
        </w:tc>
        <w:tc>
          <w:tcPr>
            <w:tcW w:w="1075" w:type="dxa"/>
          </w:tcPr>
          <w:p w14:paraId="1778E2A5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</w:tcPr>
          <w:p w14:paraId="139BA29F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093" w:type="dxa"/>
          </w:tcPr>
          <w:p w14:paraId="54BA5699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70" w:type="dxa"/>
          </w:tcPr>
          <w:p w14:paraId="0B990533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4F6317CD" w14:textId="77777777" w:rsidTr="00BD7CD0">
        <w:trPr>
          <w:trHeight w:val="423"/>
        </w:trPr>
        <w:tc>
          <w:tcPr>
            <w:tcW w:w="748" w:type="dxa"/>
            <w:shd w:val="clear" w:color="auto" w:fill="D9D9D9" w:themeFill="background1" w:themeFillShade="D9"/>
          </w:tcPr>
          <w:p w14:paraId="0BE0A4D3" w14:textId="122EF34D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11.5</w:t>
            </w:r>
          </w:p>
        </w:tc>
        <w:tc>
          <w:tcPr>
            <w:tcW w:w="497" w:type="dxa"/>
            <w:vMerge/>
          </w:tcPr>
          <w:p w14:paraId="441FE933" w14:textId="77777777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</w:p>
        </w:tc>
        <w:tc>
          <w:tcPr>
            <w:tcW w:w="3355" w:type="dxa"/>
          </w:tcPr>
          <w:p w14:paraId="62333803" w14:textId="1DAD9DF0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Молекулярная масса</w:t>
            </w:r>
          </w:p>
        </w:tc>
        <w:tc>
          <w:tcPr>
            <w:tcW w:w="1273" w:type="dxa"/>
            <w:vAlign w:val="center"/>
          </w:tcPr>
          <w:p w14:paraId="17422C5C" w14:textId="20016189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1075" w:type="dxa"/>
          </w:tcPr>
          <w:p w14:paraId="60AC8F4D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</w:tcPr>
          <w:p w14:paraId="57025A8F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093" w:type="dxa"/>
          </w:tcPr>
          <w:p w14:paraId="1058F4C5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70" w:type="dxa"/>
          </w:tcPr>
          <w:p w14:paraId="3FB2F4B8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416A5D9E" w14:textId="77777777" w:rsidTr="00BD7CD0">
        <w:trPr>
          <w:trHeight w:val="401"/>
        </w:trPr>
        <w:tc>
          <w:tcPr>
            <w:tcW w:w="748" w:type="dxa"/>
            <w:shd w:val="clear" w:color="auto" w:fill="D9D9D9" w:themeFill="background1" w:themeFillShade="D9"/>
          </w:tcPr>
          <w:p w14:paraId="230728C5" w14:textId="13950A1E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11.6</w:t>
            </w:r>
          </w:p>
        </w:tc>
        <w:tc>
          <w:tcPr>
            <w:tcW w:w="497" w:type="dxa"/>
            <w:vMerge w:val="restart"/>
            <w:textDirection w:val="btLr"/>
          </w:tcPr>
          <w:p w14:paraId="64B3E588" w14:textId="61691B94" w:rsidR="00296D36" w:rsidRPr="00190E04" w:rsidRDefault="00296D36" w:rsidP="00296D36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Жидкость</w:t>
            </w:r>
          </w:p>
        </w:tc>
        <w:tc>
          <w:tcPr>
            <w:tcW w:w="3355" w:type="dxa"/>
          </w:tcPr>
          <w:p w14:paraId="128B7191" w14:textId="3DB50030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Плотность</w:t>
            </w:r>
          </w:p>
        </w:tc>
        <w:tc>
          <w:tcPr>
            <w:tcW w:w="1273" w:type="dxa"/>
            <w:vAlign w:val="center"/>
          </w:tcPr>
          <w:p w14:paraId="647975AF" w14:textId="53056776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кг/м</w:t>
            </w:r>
            <w:r w:rsidRPr="00190E04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075" w:type="dxa"/>
          </w:tcPr>
          <w:p w14:paraId="22A4AE44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</w:tcPr>
          <w:p w14:paraId="22BE2B90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093" w:type="dxa"/>
          </w:tcPr>
          <w:p w14:paraId="749A0A60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70" w:type="dxa"/>
          </w:tcPr>
          <w:p w14:paraId="548D07A0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6F34E276" w14:textId="77777777" w:rsidTr="00BD7CD0">
        <w:trPr>
          <w:trHeight w:val="401"/>
        </w:trPr>
        <w:tc>
          <w:tcPr>
            <w:tcW w:w="748" w:type="dxa"/>
            <w:shd w:val="clear" w:color="auto" w:fill="D9D9D9" w:themeFill="background1" w:themeFillShade="D9"/>
          </w:tcPr>
          <w:p w14:paraId="0463ADC9" w14:textId="065EDD3F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11.7</w:t>
            </w:r>
          </w:p>
        </w:tc>
        <w:tc>
          <w:tcPr>
            <w:tcW w:w="497" w:type="dxa"/>
            <w:vMerge/>
          </w:tcPr>
          <w:p w14:paraId="7F0EAD11" w14:textId="77777777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</w:p>
        </w:tc>
        <w:tc>
          <w:tcPr>
            <w:tcW w:w="3355" w:type="dxa"/>
          </w:tcPr>
          <w:p w14:paraId="484A9679" w14:textId="63D51132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Вязкость</w:t>
            </w:r>
          </w:p>
        </w:tc>
        <w:tc>
          <w:tcPr>
            <w:tcW w:w="1273" w:type="dxa"/>
            <w:vAlign w:val="center"/>
          </w:tcPr>
          <w:p w14:paraId="71125617" w14:textId="115EFC40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сП</w:t>
            </w:r>
            <w:proofErr w:type="spellEnd"/>
          </w:p>
        </w:tc>
        <w:tc>
          <w:tcPr>
            <w:tcW w:w="1075" w:type="dxa"/>
          </w:tcPr>
          <w:p w14:paraId="677DA65E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</w:tcPr>
          <w:p w14:paraId="5A644148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093" w:type="dxa"/>
          </w:tcPr>
          <w:p w14:paraId="53295EE4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70" w:type="dxa"/>
          </w:tcPr>
          <w:p w14:paraId="752A34B4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44954753" w14:textId="77777777" w:rsidTr="00BD7CD0">
        <w:trPr>
          <w:trHeight w:val="401"/>
        </w:trPr>
        <w:tc>
          <w:tcPr>
            <w:tcW w:w="748" w:type="dxa"/>
            <w:shd w:val="clear" w:color="auto" w:fill="D9D9D9" w:themeFill="background1" w:themeFillShade="D9"/>
          </w:tcPr>
          <w:p w14:paraId="36FEA4DF" w14:textId="3818178B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11.8</w:t>
            </w:r>
          </w:p>
        </w:tc>
        <w:tc>
          <w:tcPr>
            <w:tcW w:w="497" w:type="dxa"/>
            <w:vMerge/>
          </w:tcPr>
          <w:p w14:paraId="6207D1F5" w14:textId="77777777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</w:p>
        </w:tc>
        <w:tc>
          <w:tcPr>
            <w:tcW w:w="3355" w:type="dxa"/>
          </w:tcPr>
          <w:p w14:paraId="5C8A4DB4" w14:textId="00018A41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Уд. Теплоемкость</w:t>
            </w:r>
          </w:p>
        </w:tc>
        <w:tc>
          <w:tcPr>
            <w:tcW w:w="1273" w:type="dxa"/>
            <w:vAlign w:val="center"/>
          </w:tcPr>
          <w:p w14:paraId="610E80C3" w14:textId="03FFE9B0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кДж/(кг* °С)</w:t>
            </w:r>
          </w:p>
        </w:tc>
        <w:tc>
          <w:tcPr>
            <w:tcW w:w="1075" w:type="dxa"/>
          </w:tcPr>
          <w:p w14:paraId="046EB41A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</w:tcPr>
          <w:p w14:paraId="25FFF535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093" w:type="dxa"/>
          </w:tcPr>
          <w:p w14:paraId="676EA8BA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70" w:type="dxa"/>
          </w:tcPr>
          <w:p w14:paraId="1B4BC36F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24AFAF07" w14:textId="77777777" w:rsidTr="00BD7CD0">
        <w:trPr>
          <w:trHeight w:val="401"/>
        </w:trPr>
        <w:tc>
          <w:tcPr>
            <w:tcW w:w="748" w:type="dxa"/>
            <w:shd w:val="clear" w:color="auto" w:fill="D9D9D9" w:themeFill="background1" w:themeFillShade="D9"/>
          </w:tcPr>
          <w:p w14:paraId="48D5E1F0" w14:textId="542F0412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11.9</w:t>
            </w:r>
          </w:p>
        </w:tc>
        <w:tc>
          <w:tcPr>
            <w:tcW w:w="497" w:type="dxa"/>
            <w:vMerge/>
          </w:tcPr>
          <w:p w14:paraId="504999B7" w14:textId="77777777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</w:p>
        </w:tc>
        <w:tc>
          <w:tcPr>
            <w:tcW w:w="3355" w:type="dxa"/>
          </w:tcPr>
          <w:p w14:paraId="78700097" w14:textId="56217FFB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Теплопроводность</w:t>
            </w:r>
          </w:p>
        </w:tc>
        <w:tc>
          <w:tcPr>
            <w:tcW w:w="1273" w:type="dxa"/>
            <w:vAlign w:val="center"/>
          </w:tcPr>
          <w:p w14:paraId="329AE00B" w14:textId="0BB4AE8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Вт/(м* °С)</w:t>
            </w:r>
          </w:p>
        </w:tc>
        <w:tc>
          <w:tcPr>
            <w:tcW w:w="1075" w:type="dxa"/>
          </w:tcPr>
          <w:p w14:paraId="7A91C24F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</w:tcPr>
          <w:p w14:paraId="44D8595E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093" w:type="dxa"/>
          </w:tcPr>
          <w:p w14:paraId="3AE950FA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70" w:type="dxa"/>
          </w:tcPr>
          <w:p w14:paraId="23D45AE4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2638DD05" w14:textId="77777777" w:rsidTr="00BD7CD0">
        <w:trPr>
          <w:trHeight w:val="401"/>
        </w:trPr>
        <w:tc>
          <w:tcPr>
            <w:tcW w:w="748" w:type="dxa"/>
            <w:shd w:val="clear" w:color="auto" w:fill="D9D9D9" w:themeFill="background1" w:themeFillShade="D9"/>
          </w:tcPr>
          <w:p w14:paraId="1953DA09" w14:textId="2A371EB3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11.10</w:t>
            </w:r>
          </w:p>
        </w:tc>
        <w:tc>
          <w:tcPr>
            <w:tcW w:w="497" w:type="dxa"/>
            <w:vMerge/>
          </w:tcPr>
          <w:p w14:paraId="40E03BF9" w14:textId="77777777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</w:p>
        </w:tc>
        <w:tc>
          <w:tcPr>
            <w:tcW w:w="3355" w:type="dxa"/>
          </w:tcPr>
          <w:p w14:paraId="4246468E" w14:textId="5E37AC01" w:rsidR="00296D36" w:rsidRPr="00190E04" w:rsidRDefault="00296D36" w:rsidP="00296D3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Молекулярная масса</w:t>
            </w:r>
          </w:p>
        </w:tc>
        <w:tc>
          <w:tcPr>
            <w:tcW w:w="1273" w:type="dxa"/>
          </w:tcPr>
          <w:p w14:paraId="75699BD7" w14:textId="70078714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</w:p>
        </w:tc>
        <w:tc>
          <w:tcPr>
            <w:tcW w:w="1075" w:type="dxa"/>
          </w:tcPr>
          <w:p w14:paraId="6F8C85E2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21" w:type="dxa"/>
          </w:tcPr>
          <w:p w14:paraId="7CF915D3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093" w:type="dxa"/>
          </w:tcPr>
          <w:p w14:paraId="7AC7410D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470" w:type="dxa"/>
          </w:tcPr>
          <w:p w14:paraId="4917843C" w14:textId="77777777" w:rsidR="00296D36" w:rsidRPr="00190E04" w:rsidRDefault="00296D36" w:rsidP="00296D3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23280E64" w14:textId="77777777" w:rsidTr="00BD7CD0">
        <w:trPr>
          <w:trHeight w:val="401"/>
        </w:trPr>
        <w:tc>
          <w:tcPr>
            <w:tcW w:w="748" w:type="dxa"/>
            <w:shd w:val="clear" w:color="auto" w:fill="D9D9D9" w:themeFill="background1" w:themeFillShade="D9"/>
          </w:tcPr>
          <w:p w14:paraId="201EB4FC" w14:textId="7746BCEB" w:rsidR="00A46406" w:rsidRPr="00190E04" w:rsidRDefault="00380B7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</w:t>
            </w:r>
          </w:p>
        </w:tc>
        <w:tc>
          <w:tcPr>
            <w:tcW w:w="3852" w:type="dxa"/>
            <w:gridSpan w:val="2"/>
          </w:tcPr>
          <w:p w14:paraId="5511FD1E" w14:textId="7217A4DA" w:rsidR="00A46406" w:rsidRPr="00190E04" w:rsidRDefault="00A46406" w:rsidP="003506B9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Расчетное давление</w:t>
            </w:r>
          </w:p>
        </w:tc>
        <w:tc>
          <w:tcPr>
            <w:tcW w:w="1273" w:type="dxa"/>
          </w:tcPr>
          <w:p w14:paraId="2E284303" w14:textId="14F7B1C0" w:rsidR="00A46406" w:rsidRPr="00190E04" w:rsidRDefault="00A46406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МПа</w:t>
            </w:r>
          </w:p>
        </w:tc>
        <w:tc>
          <w:tcPr>
            <w:tcW w:w="2196" w:type="dxa"/>
            <w:gridSpan w:val="2"/>
          </w:tcPr>
          <w:p w14:paraId="5BA8BB69" w14:textId="77777777" w:rsidR="00A46406" w:rsidRPr="00190E04" w:rsidRDefault="00A46406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63" w:type="dxa"/>
            <w:gridSpan w:val="2"/>
          </w:tcPr>
          <w:p w14:paraId="40735246" w14:textId="77777777" w:rsidR="00A46406" w:rsidRPr="00190E04" w:rsidRDefault="00A46406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54D18094" w14:textId="77777777" w:rsidTr="00BD7CD0">
        <w:trPr>
          <w:trHeight w:val="421"/>
        </w:trPr>
        <w:tc>
          <w:tcPr>
            <w:tcW w:w="748" w:type="dxa"/>
            <w:shd w:val="clear" w:color="auto" w:fill="D9D9D9" w:themeFill="background1" w:themeFillShade="D9"/>
          </w:tcPr>
          <w:p w14:paraId="56E4B3C4" w14:textId="2F1335EF" w:rsidR="00A46406" w:rsidRPr="00190E04" w:rsidRDefault="00380B70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</w:t>
            </w:r>
          </w:p>
        </w:tc>
        <w:tc>
          <w:tcPr>
            <w:tcW w:w="3852" w:type="dxa"/>
            <w:gridSpan w:val="2"/>
          </w:tcPr>
          <w:p w14:paraId="1ED14391" w14:textId="101C46BE" w:rsidR="00A46406" w:rsidRPr="00190E04" w:rsidRDefault="00A46406" w:rsidP="003506B9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Расчетная температура</w:t>
            </w:r>
          </w:p>
        </w:tc>
        <w:tc>
          <w:tcPr>
            <w:tcW w:w="1273" w:type="dxa"/>
          </w:tcPr>
          <w:p w14:paraId="5D19D197" w14:textId="1A7EA19A" w:rsidR="00A46406" w:rsidRPr="00190E04" w:rsidRDefault="00A46406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°С</w:t>
            </w:r>
          </w:p>
        </w:tc>
        <w:tc>
          <w:tcPr>
            <w:tcW w:w="2196" w:type="dxa"/>
            <w:gridSpan w:val="2"/>
          </w:tcPr>
          <w:p w14:paraId="525FCD58" w14:textId="77777777" w:rsidR="00A46406" w:rsidRPr="00190E04" w:rsidRDefault="00A46406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563" w:type="dxa"/>
            <w:gridSpan w:val="2"/>
          </w:tcPr>
          <w:p w14:paraId="2D5C9BCB" w14:textId="77777777" w:rsidR="00A46406" w:rsidRPr="00190E04" w:rsidRDefault="00A46406" w:rsidP="003506B9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7469C42D" w14:textId="77777777" w:rsidTr="00BD7CD0">
        <w:trPr>
          <w:trHeight w:val="421"/>
        </w:trPr>
        <w:tc>
          <w:tcPr>
            <w:tcW w:w="748" w:type="dxa"/>
            <w:shd w:val="clear" w:color="auto" w:fill="D9D9D9" w:themeFill="background1" w:themeFillShade="D9"/>
          </w:tcPr>
          <w:p w14:paraId="42C9E330" w14:textId="25915A4A" w:rsidR="00A46406" w:rsidRPr="00190E04" w:rsidRDefault="00380B70" w:rsidP="00A4640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</w:t>
            </w:r>
          </w:p>
        </w:tc>
        <w:tc>
          <w:tcPr>
            <w:tcW w:w="3852" w:type="dxa"/>
            <w:gridSpan w:val="2"/>
            <w:vAlign w:val="center"/>
          </w:tcPr>
          <w:p w14:paraId="561D8B7E" w14:textId="030964BB" w:rsidR="00A46406" w:rsidRPr="00190E04" w:rsidRDefault="00A46406" w:rsidP="00A4640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Минимально допустимая отрицательная температура стенки сосуда</w:t>
            </w:r>
          </w:p>
        </w:tc>
        <w:tc>
          <w:tcPr>
            <w:tcW w:w="1273" w:type="dxa"/>
          </w:tcPr>
          <w:p w14:paraId="467D3F8F" w14:textId="1A6A186D" w:rsidR="00A46406" w:rsidRPr="00190E04" w:rsidRDefault="00A46406" w:rsidP="00A4640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°С</w:t>
            </w:r>
          </w:p>
        </w:tc>
        <w:tc>
          <w:tcPr>
            <w:tcW w:w="4759" w:type="dxa"/>
            <w:gridSpan w:val="4"/>
          </w:tcPr>
          <w:p w14:paraId="1EBDDA3B" w14:textId="77777777" w:rsidR="00A46406" w:rsidRPr="00190E04" w:rsidRDefault="00A46406" w:rsidP="00A4640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143D360C" w14:textId="77777777" w:rsidTr="000A4566">
        <w:trPr>
          <w:trHeight w:val="353"/>
        </w:trPr>
        <w:tc>
          <w:tcPr>
            <w:tcW w:w="748" w:type="dxa"/>
            <w:shd w:val="clear" w:color="auto" w:fill="D9D9D9" w:themeFill="background1" w:themeFillShade="D9"/>
          </w:tcPr>
          <w:p w14:paraId="0B1AF21D" w14:textId="7122EC47" w:rsidR="00A46406" w:rsidRPr="00190E04" w:rsidRDefault="00380B70" w:rsidP="00A4640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</w:t>
            </w:r>
          </w:p>
        </w:tc>
        <w:tc>
          <w:tcPr>
            <w:tcW w:w="3852" w:type="dxa"/>
            <w:gridSpan w:val="2"/>
          </w:tcPr>
          <w:p w14:paraId="23C6F1E4" w14:textId="63739653" w:rsidR="00A46406" w:rsidRPr="00190E04" w:rsidRDefault="00A46406" w:rsidP="00A4640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Требуемый запас поверхности</w:t>
            </w:r>
          </w:p>
        </w:tc>
        <w:tc>
          <w:tcPr>
            <w:tcW w:w="1273" w:type="dxa"/>
          </w:tcPr>
          <w:p w14:paraId="223A89E0" w14:textId="0B76CA6D" w:rsidR="00A46406" w:rsidRPr="00190E04" w:rsidRDefault="00A46406" w:rsidP="00A4640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%</w:t>
            </w:r>
          </w:p>
        </w:tc>
        <w:tc>
          <w:tcPr>
            <w:tcW w:w="4759" w:type="dxa"/>
            <w:gridSpan w:val="4"/>
          </w:tcPr>
          <w:p w14:paraId="044989EF" w14:textId="77777777" w:rsidR="00A46406" w:rsidRPr="00190E04" w:rsidRDefault="00A46406" w:rsidP="00A4640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14:paraId="2D60CE3A" w14:textId="551C27B4" w:rsidR="000A4566" w:rsidRDefault="000A4566"/>
    <w:tbl>
      <w:tblPr>
        <w:tblStyle w:val="ab"/>
        <w:tblW w:w="10632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8"/>
        <w:gridCol w:w="2453"/>
        <w:gridCol w:w="523"/>
        <w:gridCol w:w="876"/>
        <w:gridCol w:w="314"/>
        <w:gridCol w:w="959"/>
        <w:gridCol w:w="1690"/>
        <w:gridCol w:w="8"/>
        <w:gridCol w:w="575"/>
        <w:gridCol w:w="466"/>
        <w:gridCol w:w="439"/>
        <w:gridCol w:w="803"/>
        <w:gridCol w:w="778"/>
      </w:tblGrid>
      <w:tr w:rsidR="00190E04" w:rsidRPr="00190E04" w14:paraId="0FE576E8" w14:textId="77777777" w:rsidTr="00380B70">
        <w:trPr>
          <w:trHeight w:val="413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14:paraId="3D6968C7" w14:textId="631AC910" w:rsidR="00A46406" w:rsidRPr="00190E04" w:rsidRDefault="00A46406" w:rsidP="00A4640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Требования к конструкции</w:t>
            </w:r>
          </w:p>
        </w:tc>
      </w:tr>
      <w:tr w:rsidR="00190E04" w:rsidRPr="00190E04" w14:paraId="529E7E5D" w14:textId="4A4430AE" w:rsidTr="00BD7CD0">
        <w:trPr>
          <w:trHeight w:val="413"/>
        </w:trPr>
        <w:tc>
          <w:tcPr>
            <w:tcW w:w="748" w:type="dxa"/>
            <w:shd w:val="clear" w:color="auto" w:fill="D9D9D9" w:themeFill="background1" w:themeFillShade="D9"/>
          </w:tcPr>
          <w:p w14:paraId="08C43C5C" w14:textId="34A5A0FA" w:rsidR="00EE6DB9" w:rsidRPr="00190E04" w:rsidRDefault="00380B70" w:rsidP="00A4640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</w:t>
            </w:r>
          </w:p>
        </w:tc>
        <w:tc>
          <w:tcPr>
            <w:tcW w:w="2453" w:type="dxa"/>
            <w:vMerge w:val="restart"/>
          </w:tcPr>
          <w:p w14:paraId="2C061139" w14:textId="77777777" w:rsidR="0060269B" w:rsidRDefault="00EE6DB9" w:rsidP="00A4640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Исполнение </w:t>
            </w:r>
          </w:p>
          <w:p w14:paraId="65463CFC" w14:textId="73D42115" w:rsidR="00EE6DB9" w:rsidRPr="00190E04" w:rsidRDefault="00C46480" w:rsidP="00A4640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(отметить нужное</w:t>
            </w:r>
            <w:r w:rsidR="00296D36" w:rsidRPr="00190E0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V</w:t>
            </w: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523" w:type="dxa"/>
          </w:tcPr>
          <w:p w14:paraId="3A660FB7" w14:textId="77777777" w:rsidR="00EE6DB9" w:rsidRPr="00190E04" w:rsidRDefault="00EE6DB9" w:rsidP="00A4640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149" w:type="dxa"/>
            <w:gridSpan w:val="3"/>
          </w:tcPr>
          <w:p w14:paraId="309D349C" w14:textId="353BFD5C" w:rsidR="00EE6DB9" w:rsidRPr="00190E04" w:rsidRDefault="00EE6DB9" w:rsidP="00EE6DB9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 плавающей головкой</w:t>
            </w:r>
          </w:p>
        </w:tc>
        <w:tc>
          <w:tcPr>
            <w:tcW w:w="2739" w:type="dxa"/>
            <w:gridSpan w:val="4"/>
            <w:vMerge w:val="restart"/>
          </w:tcPr>
          <w:p w14:paraId="65DCF7B4" w14:textId="77777777" w:rsidR="0060269B" w:rsidRDefault="00EE6DB9" w:rsidP="00A4640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Ориентация</w:t>
            </w:r>
            <w:r w:rsidR="00C46480"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14:paraId="6CB1C3CF" w14:textId="088EB5B1" w:rsidR="00EE6DB9" w:rsidRPr="00190E04" w:rsidRDefault="00C46480" w:rsidP="00A4640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(отметить нужное</w:t>
            </w:r>
            <w:r w:rsidR="00380B70"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380B70" w:rsidRPr="00190E0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</w:t>
            </w: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)</w:t>
            </w:r>
          </w:p>
        </w:tc>
        <w:tc>
          <w:tcPr>
            <w:tcW w:w="439" w:type="dxa"/>
          </w:tcPr>
          <w:p w14:paraId="49AC6FE9" w14:textId="77777777" w:rsidR="00EE6DB9" w:rsidRPr="00190E04" w:rsidRDefault="00EE6DB9" w:rsidP="00A4640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81" w:type="dxa"/>
            <w:gridSpan w:val="2"/>
          </w:tcPr>
          <w:p w14:paraId="350C5748" w14:textId="51266E50" w:rsidR="00EE6DB9" w:rsidRPr="00190E04" w:rsidRDefault="00EE6DB9" w:rsidP="00A4640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Горизонтальная</w:t>
            </w:r>
          </w:p>
        </w:tc>
      </w:tr>
      <w:tr w:rsidR="00190E04" w:rsidRPr="00190E04" w14:paraId="1383A502" w14:textId="5337863E" w:rsidTr="00BD7CD0">
        <w:trPr>
          <w:trHeight w:val="413"/>
        </w:trPr>
        <w:tc>
          <w:tcPr>
            <w:tcW w:w="748" w:type="dxa"/>
            <w:shd w:val="clear" w:color="auto" w:fill="D9D9D9" w:themeFill="background1" w:themeFillShade="D9"/>
          </w:tcPr>
          <w:p w14:paraId="3FB9BC19" w14:textId="3B4516A7" w:rsidR="00EE6DB9" w:rsidRPr="00190E04" w:rsidRDefault="00380B70" w:rsidP="00A4640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</w:t>
            </w:r>
          </w:p>
        </w:tc>
        <w:tc>
          <w:tcPr>
            <w:tcW w:w="2453" w:type="dxa"/>
            <w:vMerge/>
          </w:tcPr>
          <w:p w14:paraId="5371DE8D" w14:textId="77777777" w:rsidR="00EE6DB9" w:rsidRPr="00190E04" w:rsidRDefault="00EE6DB9" w:rsidP="00A4640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3" w:type="dxa"/>
          </w:tcPr>
          <w:p w14:paraId="5273AE66" w14:textId="77777777" w:rsidR="00EE6DB9" w:rsidRPr="00190E04" w:rsidRDefault="00EE6DB9" w:rsidP="00A4640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149" w:type="dxa"/>
            <w:gridSpan w:val="3"/>
          </w:tcPr>
          <w:p w14:paraId="194E3CA1" w14:textId="144D4BB9" w:rsidR="00EE6DB9" w:rsidRPr="00190E04" w:rsidRDefault="00EE6DB9" w:rsidP="00EE6DB9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U-</w:t>
            </w: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образные трубы</w:t>
            </w:r>
          </w:p>
        </w:tc>
        <w:tc>
          <w:tcPr>
            <w:tcW w:w="2739" w:type="dxa"/>
            <w:gridSpan w:val="4"/>
            <w:vMerge/>
          </w:tcPr>
          <w:p w14:paraId="3AF65D77" w14:textId="3071D03B" w:rsidR="00EE6DB9" w:rsidRPr="00190E04" w:rsidRDefault="00EE6DB9" w:rsidP="00A4640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439" w:type="dxa"/>
          </w:tcPr>
          <w:p w14:paraId="186C72FA" w14:textId="77777777" w:rsidR="00EE6DB9" w:rsidRPr="00190E04" w:rsidRDefault="00EE6DB9" w:rsidP="00A4640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81" w:type="dxa"/>
            <w:gridSpan w:val="2"/>
          </w:tcPr>
          <w:p w14:paraId="1425E2A0" w14:textId="6D5E003D" w:rsidR="00EE6DB9" w:rsidRPr="00190E04" w:rsidRDefault="00EE6DB9" w:rsidP="00A4640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Вертикальная</w:t>
            </w:r>
          </w:p>
        </w:tc>
      </w:tr>
      <w:tr w:rsidR="00190E04" w:rsidRPr="00190E04" w14:paraId="71256902" w14:textId="2739BA29" w:rsidTr="00BD7CD0">
        <w:trPr>
          <w:trHeight w:val="413"/>
        </w:trPr>
        <w:tc>
          <w:tcPr>
            <w:tcW w:w="748" w:type="dxa"/>
            <w:shd w:val="clear" w:color="auto" w:fill="D9D9D9" w:themeFill="background1" w:themeFillShade="D9"/>
          </w:tcPr>
          <w:p w14:paraId="3D001001" w14:textId="0DEC5ED0" w:rsidR="009B152F" w:rsidRPr="00190E04" w:rsidRDefault="00380B70" w:rsidP="00A4640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</w:t>
            </w:r>
          </w:p>
        </w:tc>
        <w:tc>
          <w:tcPr>
            <w:tcW w:w="2453" w:type="dxa"/>
            <w:vMerge/>
          </w:tcPr>
          <w:p w14:paraId="4672BDB2" w14:textId="77777777" w:rsidR="009B152F" w:rsidRPr="00190E04" w:rsidRDefault="009B152F" w:rsidP="00A46406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3" w:type="dxa"/>
          </w:tcPr>
          <w:p w14:paraId="3AE42C82" w14:textId="77777777" w:rsidR="009B152F" w:rsidRPr="00190E04" w:rsidRDefault="009B152F" w:rsidP="00A46406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149" w:type="dxa"/>
            <w:gridSpan w:val="3"/>
          </w:tcPr>
          <w:p w14:paraId="1BD7BE82" w14:textId="040720CA" w:rsidR="009B152F" w:rsidRPr="00190E04" w:rsidRDefault="009B152F" w:rsidP="00EE6DB9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proofErr w:type="spellStart"/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Жес</w:t>
            </w:r>
            <w:r w:rsidR="00380B70"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</w:t>
            </w: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котрубный</w:t>
            </w:r>
            <w:proofErr w:type="spellEnd"/>
          </w:p>
        </w:tc>
        <w:tc>
          <w:tcPr>
            <w:tcW w:w="3981" w:type="dxa"/>
            <w:gridSpan w:val="6"/>
          </w:tcPr>
          <w:p w14:paraId="3B9FBE96" w14:textId="6078F743" w:rsidR="009B152F" w:rsidRPr="00190E04" w:rsidRDefault="009B152F" w:rsidP="00EE6DB9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Требуемое количество корпусов на позицию</w:t>
            </w:r>
          </w:p>
        </w:tc>
        <w:tc>
          <w:tcPr>
            <w:tcW w:w="778" w:type="dxa"/>
          </w:tcPr>
          <w:p w14:paraId="6CA76F2A" w14:textId="77777777" w:rsidR="009B152F" w:rsidRPr="00190E04" w:rsidRDefault="009B152F" w:rsidP="00EE6DB9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5184F5BE" w14:textId="450C593F" w:rsidTr="00BD7CD0">
        <w:trPr>
          <w:trHeight w:val="413"/>
        </w:trPr>
        <w:tc>
          <w:tcPr>
            <w:tcW w:w="748" w:type="dxa"/>
            <w:shd w:val="clear" w:color="auto" w:fill="D9D9D9" w:themeFill="background1" w:themeFillShade="D9"/>
          </w:tcPr>
          <w:p w14:paraId="3C520304" w14:textId="1591FDB7" w:rsidR="008A6DD4" w:rsidRPr="00190E04" w:rsidRDefault="00380B70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</w:t>
            </w:r>
          </w:p>
        </w:tc>
        <w:tc>
          <w:tcPr>
            <w:tcW w:w="2453" w:type="dxa"/>
            <w:vMerge/>
          </w:tcPr>
          <w:p w14:paraId="314A9469" w14:textId="77777777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523" w:type="dxa"/>
          </w:tcPr>
          <w:p w14:paraId="152C3F76" w14:textId="77777777" w:rsidR="008A6DD4" w:rsidRPr="00190E04" w:rsidRDefault="008A6DD4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149" w:type="dxa"/>
            <w:gridSpan w:val="3"/>
          </w:tcPr>
          <w:p w14:paraId="60598965" w14:textId="56D7C00A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Другое (по ТЕМА)</w:t>
            </w:r>
          </w:p>
        </w:tc>
        <w:tc>
          <w:tcPr>
            <w:tcW w:w="1690" w:type="dxa"/>
          </w:tcPr>
          <w:p w14:paraId="45BBD270" w14:textId="00A27814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Последовательно</w:t>
            </w:r>
          </w:p>
        </w:tc>
        <w:tc>
          <w:tcPr>
            <w:tcW w:w="583" w:type="dxa"/>
            <w:gridSpan w:val="2"/>
          </w:tcPr>
          <w:p w14:paraId="05887BC6" w14:textId="77777777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08" w:type="dxa"/>
            <w:gridSpan w:val="3"/>
          </w:tcPr>
          <w:p w14:paraId="08FE8B29" w14:textId="61E2A961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Параллельно</w:t>
            </w:r>
          </w:p>
        </w:tc>
        <w:tc>
          <w:tcPr>
            <w:tcW w:w="778" w:type="dxa"/>
          </w:tcPr>
          <w:p w14:paraId="05C894B7" w14:textId="77777777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3B17246E" w14:textId="5D15A1D9" w:rsidTr="00BD7CD0">
        <w:trPr>
          <w:trHeight w:val="413"/>
        </w:trPr>
        <w:tc>
          <w:tcPr>
            <w:tcW w:w="748" w:type="dxa"/>
            <w:shd w:val="clear" w:color="auto" w:fill="D9D9D9" w:themeFill="background1" w:themeFillShade="D9"/>
          </w:tcPr>
          <w:p w14:paraId="74D458CE" w14:textId="4F8F86B2" w:rsidR="008A6DD4" w:rsidRPr="00190E04" w:rsidRDefault="00380B70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</w:t>
            </w:r>
          </w:p>
        </w:tc>
        <w:tc>
          <w:tcPr>
            <w:tcW w:w="2453" w:type="dxa"/>
          </w:tcPr>
          <w:p w14:paraId="115FCE6D" w14:textId="08F427BB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Ограничение по габаритам площадки:</w:t>
            </w:r>
          </w:p>
        </w:tc>
        <w:tc>
          <w:tcPr>
            <w:tcW w:w="1713" w:type="dxa"/>
            <w:gridSpan w:val="3"/>
          </w:tcPr>
          <w:p w14:paraId="237EDB2E" w14:textId="2C4C1FE0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Длина, м</w:t>
            </w:r>
          </w:p>
        </w:tc>
        <w:tc>
          <w:tcPr>
            <w:tcW w:w="959" w:type="dxa"/>
          </w:tcPr>
          <w:p w14:paraId="49AC2A37" w14:textId="77777777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698" w:type="dxa"/>
            <w:gridSpan w:val="2"/>
          </w:tcPr>
          <w:p w14:paraId="54AB344C" w14:textId="469E8048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Ширина, м</w:t>
            </w:r>
          </w:p>
        </w:tc>
        <w:tc>
          <w:tcPr>
            <w:tcW w:w="1041" w:type="dxa"/>
            <w:gridSpan w:val="2"/>
          </w:tcPr>
          <w:p w14:paraId="0A1CC8B6" w14:textId="77777777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242" w:type="dxa"/>
            <w:gridSpan w:val="2"/>
          </w:tcPr>
          <w:p w14:paraId="4702377A" w14:textId="2BA23D77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Высота, м</w:t>
            </w:r>
          </w:p>
        </w:tc>
        <w:tc>
          <w:tcPr>
            <w:tcW w:w="778" w:type="dxa"/>
          </w:tcPr>
          <w:p w14:paraId="21EEE258" w14:textId="77777777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6C60FCAA" w14:textId="77777777" w:rsidTr="00380B70">
        <w:trPr>
          <w:trHeight w:val="413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14:paraId="383BE22F" w14:textId="779C7BE1" w:rsidR="008A6DD4" w:rsidRPr="00190E04" w:rsidRDefault="008A6DD4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Требования к материалам</w:t>
            </w:r>
          </w:p>
        </w:tc>
      </w:tr>
      <w:tr w:rsidR="00190E04" w:rsidRPr="00190E04" w14:paraId="4AB91A40" w14:textId="77777777" w:rsidTr="00BD7CD0">
        <w:trPr>
          <w:trHeight w:val="413"/>
        </w:trPr>
        <w:tc>
          <w:tcPr>
            <w:tcW w:w="748" w:type="dxa"/>
            <w:shd w:val="clear" w:color="auto" w:fill="D9D9D9" w:themeFill="background1" w:themeFillShade="D9"/>
          </w:tcPr>
          <w:p w14:paraId="26935217" w14:textId="7B86E8C9" w:rsidR="008A6DD4" w:rsidRPr="00190E04" w:rsidRDefault="00380B70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21</w:t>
            </w:r>
          </w:p>
        </w:tc>
        <w:tc>
          <w:tcPr>
            <w:tcW w:w="2453" w:type="dxa"/>
          </w:tcPr>
          <w:p w14:paraId="04091C7E" w14:textId="4FFA1F5A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Основные элементы</w:t>
            </w:r>
          </w:p>
        </w:tc>
        <w:tc>
          <w:tcPr>
            <w:tcW w:w="5411" w:type="dxa"/>
            <w:gridSpan w:val="8"/>
          </w:tcPr>
          <w:p w14:paraId="14A01C37" w14:textId="0E4230DE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Сортамент</w:t>
            </w:r>
          </w:p>
        </w:tc>
        <w:tc>
          <w:tcPr>
            <w:tcW w:w="2020" w:type="dxa"/>
            <w:gridSpan w:val="3"/>
          </w:tcPr>
          <w:p w14:paraId="5CE7FBF0" w14:textId="4C452B6F" w:rsidR="008A6DD4" w:rsidRPr="00190E04" w:rsidRDefault="008A6DD4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Допуск на коррозию, мм</w:t>
            </w:r>
          </w:p>
        </w:tc>
      </w:tr>
      <w:tr w:rsidR="00190E04" w:rsidRPr="00190E04" w14:paraId="0A6B10AA" w14:textId="77777777" w:rsidTr="00BD7CD0">
        <w:trPr>
          <w:trHeight w:val="413"/>
        </w:trPr>
        <w:tc>
          <w:tcPr>
            <w:tcW w:w="748" w:type="dxa"/>
            <w:shd w:val="clear" w:color="auto" w:fill="D9D9D9" w:themeFill="background1" w:themeFillShade="D9"/>
          </w:tcPr>
          <w:p w14:paraId="60AF1A3F" w14:textId="58050940" w:rsidR="008A6DD4" w:rsidRPr="00190E04" w:rsidRDefault="00380B70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2453" w:type="dxa"/>
          </w:tcPr>
          <w:p w14:paraId="388ECAF7" w14:textId="458FF3FF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411" w:type="dxa"/>
            <w:gridSpan w:val="8"/>
          </w:tcPr>
          <w:p w14:paraId="225A8ECE" w14:textId="77777777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020" w:type="dxa"/>
            <w:gridSpan w:val="3"/>
          </w:tcPr>
          <w:p w14:paraId="2C59C1C3" w14:textId="5C18113F" w:rsidR="008A6DD4" w:rsidRPr="00190E04" w:rsidRDefault="008A6DD4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0F32C03A" w14:textId="77777777" w:rsidTr="00BD7CD0">
        <w:trPr>
          <w:trHeight w:val="413"/>
        </w:trPr>
        <w:tc>
          <w:tcPr>
            <w:tcW w:w="748" w:type="dxa"/>
            <w:shd w:val="clear" w:color="auto" w:fill="D9D9D9" w:themeFill="background1" w:themeFillShade="D9"/>
          </w:tcPr>
          <w:p w14:paraId="28DF504B" w14:textId="78D38A2A" w:rsidR="008A6DD4" w:rsidRPr="00190E04" w:rsidRDefault="00380B70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23</w:t>
            </w:r>
          </w:p>
        </w:tc>
        <w:tc>
          <w:tcPr>
            <w:tcW w:w="2453" w:type="dxa"/>
          </w:tcPr>
          <w:p w14:paraId="1A182284" w14:textId="27857194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Трубы</w:t>
            </w:r>
          </w:p>
        </w:tc>
        <w:tc>
          <w:tcPr>
            <w:tcW w:w="5411" w:type="dxa"/>
            <w:gridSpan w:val="8"/>
          </w:tcPr>
          <w:p w14:paraId="088908FC" w14:textId="77777777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020" w:type="dxa"/>
            <w:gridSpan w:val="3"/>
          </w:tcPr>
          <w:p w14:paraId="2D2212AA" w14:textId="7FA1213D" w:rsidR="008A6DD4" w:rsidRPr="00190E04" w:rsidRDefault="008A6DD4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применимо</w:t>
            </w:r>
          </w:p>
        </w:tc>
      </w:tr>
      <w:tr w:rsidR="00190E04" w:rsidRPr="00190E04" w14:paraId="108DBFA5" w14:textId="77777777" w:rsidTr="00BD7CD0">
        <w:trPr>
          <w:trHeight w:val="413"/>
        </w:trPr>
        <w:tc>
          <w:tcPr>
            <w:tcW w:w="748" w:type="dxa"/>
            <w:shd w:val="clear" w:color="auto" w:fill="D9D9D9" w:themeFill="background1" w:themeFillShade="D9"/>
          </w:tcPr>
          <w:p w14:paraId="29053AF4" w14:textId="05DF8A0D" w:rsidR="008A6DD4" w:rsidRPr="00190E04" w:rsidRDefault="00380B70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24</w:t>
            </w:r>
          </w:p>
        </w:tc>
        <w:tc>
          <w:tcPr>
            <w:tcW w:w="2453" w:type="dxa"/>
          </w:tcPr>
          <w:p w14:paraId="48B359DD" w14:textId="0CDBC972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Трубная решетка</w:t>
            </w:r>
          </w:p>
        </w:tc>
        <w:tc>
          <w:tcPr>
            <w:tcW w:w="5411" w:type="dxa"/>
            <w:gridSpan w:val="8"/>
          </w:tcPr>
          <w:p w14:paraId="678274E3" w14:textId="77777777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020" w:type="dxa"/>
            <w:gridSpan w:val="3"/>
          </w:tcPr>
          <w:p w14:paraId="64970453" w14:textId="1BDC24F4" w:rsidR="008A6DD4" w:rsidRPr="00190E04" w:rsidRDefault="008A6DD4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68D5B26F" w14:textId="77777777" w:rsidTr="00BD7CD0">
        <w:trPr>
          <w:trHeight w:val="413"/>
        </w:trPr>
        <w:tc>
          <w:tcPr>
            <w:tcW w:w="748" w:type="dxa"/>
            <w:shd w:val="clear" w:color="auto" w:fill="D9D9D9" w:themeFill="background1" w:themeFillShade="D9"/>
          </w:tcPr>
          <w:p w14:paraId="5DA0301C" w14:textId="5A075B51" w:rsidR="008A6DD4" w:rsidRPr="00190E04" w:rsidRDefault="00380B70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25</w:t>
            </w:r>
          </w:p>
        </w:tc>
        <w:tc>
          <w:tcPr>
            <w:tcW w:w="2453" w:type="dxa"/>
          </w:tcPr>
          <w:p w14:paraId="6562866D" w14:textId="6E05758F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Распределительная камера</w:t>
            </w:r>
          </w:p>
        </w:tc>
        <w:tc>
          <w:tcPr>
            <w:tcW w:w="5411" w:type="dxa"/>
            <w:gridSpan w:val="8"/>
          </w:tcPr>
          <w:p w14:paraId="7DDC3E7C" w14:textId="77777777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020" w:type="dxa"/>
            <w:gridSpan w:val="3"/>
          </w:tcPr>
          <w:p w14:paraId="66E48BD7" w14:textId="0585ECDB" w:rsidR="008A6DD4" w:rsidRPr="00190E04" w:rsidRDefault="008A6DD4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7D6854FE" w14:textId="77777777" w:rsidTr="00BD7CD0">
        <w:trPr>
          <w:trHeight w:val="413"/>
        </w:trPr>
        <w:tc>
          <w:tcPr>
            <w:tcW w:w="748" w:type="dxa"/>
            <w:shd w:val="clear" w:color="auto" w:fill="D9D9D9" w:themeFill="background1" w:themeFillShade="D9"/>
          </w:tcPr>
          <w:p w14:paraId="692B4BC6" w14:textId="25FD9DBB" w:rsidR="008A6DD4" w:rsidRPr="00190E04" w:rsidRDefault="00380B70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26</w:t>
            </w:r>
          </w:p>
        </w:tc>
        <w:tc>
          <w:tcPr>
            <w:tcW w:w="2453" w:type="dxa"/>
          </w:tcPr>
          <w:p w14:paraId="3D06EA02" w14:textId="0B96C527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Другое</w:t>
            </w:r>
          </w:p>
        </w:tc>
        <w:tc>
          <w:tcPr>
            <w:tcW w:w="5411" w:type="dxa"/>
            <w:gridSpan w:val="8"/>
          </w:tcPr>
          <w:p w14:paraId="081B0CBF" w14:textId="77777777" w:rsidR="008A6DD4" w:rsidRPr="00190E04" w:rsidRDefault="008A6DD4" w:rsidP="008A6DD4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020" w:type="dxa"/>
            <w:gridSpan w:val="3"/>
          </w:tcPr>
          <w:p w14:paraId="228FB03A" w14:textId="018FE399" w:rsidR="008A6DD4" w:rsidRPr="00190E04" w:rsidRDefault="008A6DD4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0EED8AD9" w14:textId="77777777" w:rsidTr="00380B70">
        <w:trPr>
          <w:trHeight w:val="413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14:paraId="4A969C0D" w14:textId="279739F5" w:rsidR="00BD7CD0" w:rsidRPr="00190E04" w:rsidRDefault="00BD7CD0" w:rsidP="008A6DD4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Общая информация</w:t>
            </w:r>
          </w:p>
        </w:tc>
      </w:tr>
      <w:tr w:rsidR="00190E04" w:rsidRPr="00190E04" w14:paraId="529CEB14" w14:textId="77777777" w:rsidTr="007F78CD">
        <w:trPr>
          <w:trHeight w:val="2597"/>
        </w:trPr>
        <w:tc>
          <w:tcPr>
            <w:tcW w:w="748" w:type="dxa"/>
            <w:shd w:val="clear" w:color="auto" w:fill="D9D9D9" w:themeFill="background1" w:themeFillShade="D9"/>
          </w:tcPr>
          <w:p w14:paraId="2562A86D" w14:textId="44D92BA7" w:rsidR="00BD7CD0" w:rsidRPr="00190E04" w:rsidRDefault="00380B70" w:rsidP="00BD7CD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27</w:t>
            </w:r>
          </w:p>
        </w:tc>
        <w:tc>
          <w:tcPr>
            <w:tcW w:w="3852" w:type="dxa"/>
            <w:gridSpan w:val="3"/>
          </w:tcPr>
          <w:p w14:paraId="51AB5B4F" w14:textId="5B5733E2" w:rsidR="00BD7CD0" w:rsidRPr="00190E04" w:rsidRDefault="00BD7CD0" w:rsidP="00BD7CD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Текущие параметры работы заменяемых аппаратов, текущие проблемы (описать):</w:t>
            </w:r>
          </w:p>
        </w:tc>
        <w:tc>
          <w:tcPr>
            <w:tcW w:w="6032" w:type="dxa"/>
            <w:gridSpan w:val="9"/>
          </w:tcPr>
          <w:p w14:paraId="291981FF" w14:textId="0C13870C" w:rsidR="00BD7CD0" w:rsidRPr="00190E04" w:rsidRDefault="00BD7CD0" w:rsidP="00BD7CD0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90E04" w:rsidRPr="00190E04" w14:paraId="519A4BB2" w14:textId="77777777" w:rsidTr="00E73068">
        <w:trPr>
          <w:trHeight w:val="563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14:paraId="7FE257D2" w14:textId="1A58A7FA" w:rsidR="00BD7CD0" w:rsidRPr="00190E04" w:rsidRDefault="00BD7CD0" w:rsidP="00BD7CD0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Примечания:</w:t>
            </w:r>
          </w:p>
          <w:p w14:paraId="030AD501" w14:textId="6C5A2C2A" w:rsidR="00BD7CD0" w:rsidRPr="00190E04" w:rsidRDefault="00BD7CD0" w:rsidP="00BD7CD0">
            <w:pPr>
              <w:pStyle w:val="a9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Для подбора трубного пучка в существующий теплообменник приложите сборочный чертеж или паспорт теплообменника</w:t>
            </w:r>
          </w:p>
        </w:tc>
      </w:tr>
      <w:tr w:rsidR="00190E04" w:rsidRPr="00190E04" w14:paraId="06CA0DFD" w14:textId="77777777" w:rsidTr="00E73068">
        <w:trPr>
          <w:trHeight w:val="563"/>
        </w:trPr>
        <w:tc>
          <w:tcPr>
            <w:tcW w:w="10632" w:type="dxa"/>
            <w:gridSpan w:val="13"/>
            <w:shd w:val="clear" w:color="auto" w:fill="D9D9D9" w:themeFill="background1" w:themeFillShade="D9"/>
          </w:tcPr>
          <w:p w14:paraId="1B938E62" w14:textId="47D984A8" w:rsidR="00BD7CD0" w:rsidRPr="00190E04" w:rsidRDefault="00BD7CD0" w:rsidP="00BD7CD0">
            <w:pPr>
              <w:pStyle w:val="a9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Для </w:t>
            </w:r>
            <w:r w:rsidR="007F78CD" w:rsidRPr="00190E04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потоков с фазовым переходом заполните таблицу свойств (приложение №1) или укажите компонентный состав потока</w:t>
            </w:r>
          </w:p>
        </w:tc>
      </w:tr>
    </w:tbl>
    <w:p w14:paraId="5E6EA234" w14:textId="5DF294E3" w:rsidR="007F78CD" w:rsidRDefault="007F78CD" w:rsidP="00177A8E">
      <w:pPr>
        <w:spacing w:after="0"/>
        <w:rPr>
          <w:rFonts w:asciiTheme="minorHAnsi" w:hAnsiTheme="minorHAnsi" w:cstheme="minorHAnsi"/>
          <w:color w:val="747171"/>
          <w:sz w:val="22"/>
          <w:szCs w:val="22"/>
          <w:lang w:val="ru-RU"/>
        </w:rPr>
      </w:pPr>
    </w:p>
    <w:p w14:paraId="3E46A287" w14:textId="77777777" w:rsidR="007F78CD" w:rsidRDefault="007F78CD">
      <w:pPr>
        <w:spacing w:after="0"/>
        <w:rPr>
          <w:rFonts w:asciiTheme="minorHAnsi" w:hAnsiTheme="minorHAnsi" w:cstheme="minorHAnsi"/>
          <w:color w:val="747171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747171"/>
          <w:sz w:val="22"/>
          <w:szCs w:val="22"/>
          <w:lang w:val="ru-RU"/>
        </w:rPr>
        <w:br w:type="page"/>
      </w:r>
    </w:p>
    <w:p w14:paraId="4A22CFCA" w14:textId="77777777" w:rsidR="007F78CD" w:rsidRDefault="007F78CD" w:rsidP="00177A8E">
      <w:pPr>
        <w:spacing w:after="0"/>
        <w:rPr>
          <w:rFonts w:asciiTheme="minorHAnsi" w:hAnsiTheme="minorHAnsi" w:cstheme="minorHAnsi"/>
          <w:color w:val="747171"/>
          <w:sz w:val="22"/>
          <w:szCs w:val="22"/>
          <w:lang w:val="ru-RU"/>
        </w:rPr>
        <w:sectPr w:rsidR="007F78CD" w:rsidSect="003F17C8">
          <w:footerReference w:type="default" r:id="rId8"/>
          <w:headerReference w:type="first" r:id="rId9"/>
          <w:footerReference w:type="first" r:id="rId10"/>
          <w:pgSz w:w="11906" w:h="16838" w:code="9"/>
          <w:pgMar w:top="1701" w:right="707" w:bottom="709" w:left="1418" w:header="709" w:footer="194" w:gutter="0"/>
          <w:cols w:space="708"/>
          <w:titlePg/>
          <w:docGrid w:linePitch="360"/>
        </w:sectPr>
      </w:pPr>
    </w:p>
    <w:p w14:paraId="043AC70B" w14:textId="1D0607C6" w:rsidR="00D02DAF" w:rsidRPr="007F78CD" w:rsidRDefault="007F78CD" w:rsidP="007F78CD">
      <w:pPr>
        <w:spacing w:after="0"/>
        <w:jc w:val="right"/>
        <w:rPr>
          <w:rFonts w:asciiTheme="minorHAnsi" w:hAnsiTheme="minorHAnsi" w:cstheme="minorHAnsi"/>
          <w:sz w:val="22"/>
          <w:szCs w:val="22"/>
          <w:lang w:val="ru-RU"/>
        </w:rPr>
      </w:pPr>
      <w:r w:rsidRPr="007F78CD">
        <w:rPr>
          <w:rFonts w:asciiTheme="minorHAnsi" w:hAnsiTheme="minorHAnsi" w:cstheme="minorHAnsi"/>
          <w:sz w:val="22"/>
          <w:szCs w:val="22"/>
          <w:lang w:val="ru-RU"/>
        </w:rPr>
        <w:lastRenderedPageBreak/>
        <w:t>Приложение 1</w:t>
      </w:r>
    </w:p>
    <w:p w14:paraId="0B64F2F3" w14:textId="6FB74946" w:rsidR="007F78CD" w:rsidRDefault="007F78CD" w:rsidP="007F78CD">
      <w:pPr>
        <w:spacing w:after="0"/>
        <w:jc w:val="right"/>
        <w:rPr>
          <w:rFonts w:asciiTheme="minorHAnsi" w:hAnsiTheme="minorHAnsi" w:cstheme="minorHAnsi"/>
          <w:sz w:val="22"/>
          <w:szCs w:val="22"/>
          <w:lang w:val="ru-RU"/>
        </w:rPr>
      </w:pPr>
      <w:r w:rsidRPr="007F78CD">
        <w:rPr>
          <w:rFonts w:asciiTheme="minorHAnsi" w:hAnsiTheme="minorHAnsi" w:cstheme="minorHAnsi"/>
          <w:sz w:val="22"/>
          <w:szCs w:val="22"/>
          <w:lang w:val="ru-RU"/>
        </w:rPr>
        <w:t>Таблица свойств при фазовых переходах (минимум в 10-ти точках)</w:t>
      </w:r>
    </w:p>
    <w:tbl>
      <w:tblPr>
        <w:tblW w:w="15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"/>
        <w:gridCol w:w="1218"/>
        <w:gridCol w:w="1020"/>
        <w:gridCol w:w="1107"/>
        <w:gridCol w:w="1060"/>
        <w:gridCol w:w="930"/>
        <w:gridCol w:w="1695"/>
        <w:gridCol w:w="1294"/>
        <w:gridCol w:w="1009"/>
        <w:gridCol w:w="957"/>
        <w:gridCol w:w="1661"/>
        <w:gridCol w:w="1294"/>
        <w:gridCol w:w="1581"/>
      </w:tblGrid>
      <w:tr w:rsidR="00190E04" w:rsidRPr="00190E04" w14:paraId="6D430D7E" w14:textId="77777777" w:rsidTr="007F78CD">
        <w:trPr>
          <w:trHeight w:val="290"/>
        </w:trPr>
        <w:tc>
          <w:tcPr>
            <w:tcW w:w="473" w:type="dxa"/>
            <w:vMerge w:val="restart"/>
            <w:shd w:val="clear" w:color="auto" w:fill="auto"/>
            <w:vAlign w:val="bottom"/>
            <w:hideMark/>
          </w:tcPr>
          <w:p w14:paraId="30AB4FC8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№ п/п</w:t>
            </w:r>
          </w:p>
        </w:tc>
        <w:tc>
          <w:tcPr>
            <w:tcW w:w="1218" w:type="dxa"/>
            <w:vMerge w:val="restart"/>
            <w:shd w:val="clear" w:color="auto" w:fill="auto"/>
            <w:vAlign w:val="bottom"/>
            <w:hideMark/>
          </w:tcPr>
          <w:p w14:paraId="37208A97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Температура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br/>
              <w:t>Т, °С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14:paraId="7671A203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Энтальпия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кДж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>/</w:t>
            </w: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кг</w:t>
            </w:r>
            <w:proofErr w:type="spellEnd"/>
          </w:p>
        </w:tc>
        <w:tc>
          <w:tcPr>
            <w:tcW w:w="1107" w:type="dxa"/>
            <w:vMerge w:val="restart"/>
            <w:shd w:val="clear" w:color="auto" w:fill="auto"/>
            <w:vAlign w:val="bottom"/>
            <w:hideMark/>
          </w:tcPr>
          <w:p w14:paraId="00614128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Массовая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доля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пара</w:t>
            </w:r>
            <w:proofErr w:type="spellEnd"/>
          </w:p>
        </w:tc>
        <w:tc>
          <w:tcPr>
            <w:tcW w:w="4979" w:type="dxa"/>
            <w:gridSpan w:val="4"/>
            <w:shd w:val="clear" w:color="auto" w:fill="auto"/>
            <w:vAlign w:val="bottom"/>
            <w:hideMark/>
          </w:tcPr>
          <w:p w14:paraId="2E0D5CF2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Свойства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пара</w:t>
            </w:r>
            <w:proofErr w:type="spellEnd"/>
          </w:p>
        </w:tc>
        <w:tc>
          <w:tcPr>
            <w:tcW w:w="6502" w:type="dxa"/>
            <w:gridSpan w:val="5"/>
            <w:shd w:val="clear" w:color="auto" w:fill="auto"/>
            <w:vAlign w:val="bottom"/>
            <w:hideMark/>
          </w:tcPr>
          <w:p w14:paraId="51B37958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Свойства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жидкости</w:t>
            </w:r>
            <w:proofErr w:type="spellEnd"/>
          </w:p>
        </w:tc>
      </w:tr>
      <w:tr w:rsidR="00190E04" w:rsidRPr="00190E04" w14:paraId="4E66C67A" w14:textId="77777777" w:rsidTr="007F78CD">
        <w:trPr>
          <w:trHeight w:val="610"/>
        </w:trPr>
        <w:tc>
          <w:tcPr>
            <w:tcW w:w="473" w:type="dxa"/>
            <w:vMerge/>
            <w:vAlign w:val="center"/>
            <w:hideMark/>
          </w:tcPr>
          <w:p w14:paraId="4069838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14:paraId="2AE7831F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14:paraId="0E9E1521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7" w:type="dxa"/>
            <w:vMerge/>
            <w:vAlign w:val="center"/>
            <w:hideMark/>
          </w:tcPr>
          <w:p w14:paraId="619D56C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6C17B8B5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Плотность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кг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>/м3</w:t>
            </w:r>
          </w:p>
        </w:tc>
        <w:tc>
          <w:tcPr>
            <w:tcW w:w="930" w:type="dxa"/>
            <w:shd w:val="clear" w:color="auto" w:fill="auto"/>
            <w:vAlign w:val="bottom"/>
            <w:hideMark/>
          </w:tcPr>
          <w:p w14:paraId="6515E778" w14:textId="5E567573" w:rsidR="007F78CD" w:rsidRPr="00190E04" w:rsidRDefault="007F78CD" w:rsidP="001B7C9E">
            <w:pPr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Вязкость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>,</w:t>
            </w:r>
            <w:r w:rsidRPr="00190E04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="00296D36" w:rsidRPr="00190E04">
              <w:rPr>
                <w:rFonts w:ascii="Calibri" w:hAnsi="Calibri" w:cs="Calibri"/>
                <w:sz w:val="18"/>
                <w:szCs w:val="18"/>
                <w:lang w:val="ru-RU"/>
              </w:rPr>
              <w:t>с</w:t>
            </w:r>
            <w:r w:rsidR="001B7C9E" w:rsidRPr="00190E04">
              <w:rPr>
                <w:rFonts w:ascii="Calibri" w:hAnsi="Calibri" w:cs="Calibri"/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1695" w:type="dxa"/>
            <w:shd w:val="clear" w:color="auto" w:fill="auto"/>
            <w:vAlign w:val="bottom"/>
            <w:hideMark/>
          </w:tcPr>
          <w:p w14:paraId="145DE035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Теплопроводность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Вт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>/(м*К)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6EFD29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Теплоемкость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кДж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>/(</w:t>
            </w: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кг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>*К)</w:t>
            </w:r>
          </w:p>
        </w:tc>
        <w:tc>
          <w:tcPr>
            <w:tcW w:w="1009" w:type="dxa"/>
            <w:shd w:val="clear" w:color="auto" w:fill="auto"/>
            <w:vAlign w:val="bottom"/>
            <w:hideMark/>
          </w:tcPr>
          <w:p w14:paraId="6CF2F8AA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Плотность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кг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>/м3</w:t>
            </w:r>
          </w:p>
        </w:tc>
        <w:tc>
          <w:tcPr>
            <w:tcW w:w="957" w:type="dxa"/>
            <w:shd w:val="clear" w:color="auto" w:fill="auto"/>
            <w:vAlign w:val="bottom"/>
            <w:hideMark/>
          </w:tcPr>
          <w:p w14:paraId="403A8BD1" w14:textId="0BE9C4A1" w:rsidR="007F78CD" w:rsidRPr="00190E04" w:rsidRDefault="007F78CD" w:rsidP="001B7C9E">
            <w:pPr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Вязкость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>,</w:t>
            </w:r>
            <w:r w:rsidRPr="00190E04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="00296D36" w:rsidRPr="00190E04">
              <w:rPr>
                <w:rFonts w:ascii="Calibri" w:hAnsi="Calibri" w:cs="Calibri"/>
                <w:sz w:val="18"/>
                <w:szCs w:val="18"/>
                <w:lang w:val="ru-RU"/>
              </w:rPr>
              <w:t>с</w:t>
            </w:r>
            <w:r w:rsidR="001B7C9E" w:rsidRPr="00190E04">
              <w:rPr>
                <w:rFonts w:ascii="Calibri" w:hAnsi="Calibri" w:cs="Calibri"/>
                <w:sz w:val="18"/>
                <w:szCs w:val="18"/>
                <w:lang w:val="ru-RU"/>
              </w:rPr>
              <w:t>П</w:t>
            </w:r>
            <w:proofErr w:type="spellEnd"/>
          </w:p>
        </w:tc>
        <w:tc>
          <w:tcPr>
            <w:tcW w:w="1661" w:type="dxa"/>
            <w:shd w:val="clear" w:color="auto" w:fill="auto"/>
            <w:vAlign w:val="bottom"/>
            <w:hideMark/>
          </w:tcPr>
          <w:p w14:paraId="2112A6B9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Теплопроводность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Вт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>/(м*К)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92B9DB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Теплоемкость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кДж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>/(</w:t>
            </w: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кг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>*К)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14:paraId="0EF0FEAC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Поверхностное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натяжение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190E04">
              <w:rPr>
                <w:rFonts w:ascii="Calibri" w:hAnsi="Calibri" w:cs="Calibri"/>
                <w:sz w:val="18"/>
                <w:szCs w:val="18"/>
              </w:rPr>
              <w:t>мН</w:t>
            </w:r>
            <w:proofErr w:type="spellEnd"/>
            <w:r w:rsidRPr="00190E04">
              <w:rPr>
                <w:rFonts w:ascii="Calibri" w:hAnsi="Calibri" w:cs="Calibri"/>
                <w:sz w:val="18"/>
                <w:szCs w:val="18"/>
              </w:rPr>
              <w:t>/м</w:t>
            </w:r>
          </w:p>
        </w:tc>
      </w:tr>
      <w:tr w:rsidR="00190E04" w:rsidRPr="00190E04" w14:paraId="0F0BA9BE" w14:textId="77777777" w:rsidTr="007F78CD">
        <w:trPr>
          <w:trHeight w:val="290"/>
        </w:trPr>
        <w:tc>
          <w:tcPr>
            <w:tcW w:w="15299" w:type="dxa"/>
            <w:gridSpan w:val="13"/>
            <w:shd w:val="clear" w:color="auto" w:fill="auto"/>
            <w:noWrap/>
            <w:vAlign w:val="bottom"/>
          </w:tcPr>
          <w:p w14:paraId="3666565B" w14:textId="625940C6" w:rsidR="007F78CD" w:rsidRPr="00190E04" w:rsidRDefault="007F78CD" w:rsidP="00380B70">
            <w:pPr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190E04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Нагреваемая среда</w:t>
            </w:r>
          </w:p>
        </w:tc>
      </w:tr>
      <w:tr w:rsidR="00190E04" w:rsidRPr="00190E04" w14:paraId="2967EE48" w14:textId="77777777" w:rsidTr="007F78CD">
        <w:trPr>
          <w:trHeight w:val="290"/>
        </w:trPr>
        <w:tc>
          <w:tcPr>
            <w:tcW w:w="473" w:type="dxa"/>
            <w:shd w:val="clear" w:color="auto" w:fill="auto"/>
            <w:noWrap/>
            <w:vAlign w:val="bottom"/>
          </w:tcPr>
          <w:p w14:paraId="3751B51B" w14:textId="132D03F8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  <w:lang w:val="ru-RU"/>
              </w:rPr>
            </w:pPr>
            <w:r w:rsidRPr="00190E04">
              <w:rPr>
                <w:rFonts w:ascii="Calibri" w:hAnsi="Calibri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14:paraId="549D9C02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3D76D25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127036BD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75F0B00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14:paraId="2D9EAFD3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3BCC080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D5D786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25E091D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33477BB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5862AF9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CF71AF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0ED20073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E04" w:rsidRPr="00190E04" w14:paraId="11C48184" w14:textId="77777777" w:rsidTr="007F78CD">
        <w:trPr>
          <w:trHeight w:val="29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4D7B98D7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9A36080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BB9D3A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2F9C6F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530A5D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3C1455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88DCCE2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2F9CF72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4981DFB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AC310A8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5862DB24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37DD34F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6D2078BB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E04" w:rsidRPr="00190E04" w14:paraId="02EFD1A7" w14:textId="77777777" w:rsidTr="007F78CD">
        <w:trPr>
          <w:trHeight w:val="29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3AA967DD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0026AFF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7CF66B8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7AA46F84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157108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542171A4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22118AA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601F07B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3736C28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5E0933B0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2210DC21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BD994C2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652CCE3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E04" w:rsidRPr="00190E04" w14:paraId="22050D40" w14:textId="77777777" w:rsidTr="007F78CD">
        <w:trPr>
          <w:trHeight w:val="29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454A9396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590CC9D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AA93B7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95B1AB3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1C1008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A9FD5E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60DEC8D3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DCB3DDD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91120C0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1223AF3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193C1D8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246503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4E80107B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E04" w:rsidRPr="00190E04" w14:paraId="22DA4605" w14:textId="77777777" w:rsidTr="007F78CD">
        <w:trPr>
          <w:trHeight w:val="29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36DA01DA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485EB7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A774A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332C92A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E5C2753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05D830A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4E78FDB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2AAECB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4248E78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1E6E9DB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12A638C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DDDB378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0D3AC668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E04" w:rsidRPr="00190E04" w14:paraId="449522D0" w14:textId="77777777" w:rsidTr="007F78CD">
        <w:trPr>
          <w:trHeight w:val="29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2ABCF72C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2E632628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CBB97D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3BCB54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8311A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6449EC1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02F425AD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B560B1A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EF4D98F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24B301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4981E1B0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6BC014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45896FD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E04" w:rsidRPr="00190E04" w14:paraId="6875620B" w14:textId="77777777" w:rsidTr="007F78CD">
        <w:trPr>
          <w:trHeight w:val="29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286561E0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54689FD2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CC82623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56BE74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9565F8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09758B4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7D6CCE6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2371451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6134B9B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4D484D8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69D3142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1B9DDE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32830C23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E04" w:rsidRPr="00190E04" w14:paraId="5D891ECB" w14:textId="77777777" w:rsidTr="007F78CD">
        <w:trPr>
          <w:trHeight w:val="29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7A3F3D33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71BBB5F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F01071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6DB38C3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176A5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49580471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0AF45A8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F10195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57AA151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2F833E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76ECEEC0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A902BEA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07F1AD11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E04" w:rsidRPr="00190E04" w14:paraId="0157F418" w14:textId="77777777" w:rsidTr="007F78CD">
        <w:trPr>
          <w:trHeight w:val="29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706F45BC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7D31E0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933DF8F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6147C3D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AEF23C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33C472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6A83B16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939F32B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1F32934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7249291D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7BBB3651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81FBA22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54349C2B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E04" w:rsidRPr="00190E04" w14:paraId="0C946D18" w14:textId="77777777" w:rsidTr="007F78CD">
        <w:trPr>
          <w:trHeight w:val="29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263BE15C" w14:textId="77777777" w:rsidR="007F78CD" w:rsidRPr="00190E04" w:rsidRDefault="007F78CD" w:rsidP="00380B7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62415971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011334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EE9309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2FAE09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2D87A58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47E5F240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B8B62A8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0D54A5F8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36FD3E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74209F8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294E5BF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453E92D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E04" w:rsidRPr="00190E04" w14:paraId="5DD6B95B" w14:textId="77777777" w:rsidTr="007F78CD">
        <w:trPr>
          <w:trHeight w:val="290"/>
        </w:trPr>
        <w:tc>
          <w:tcPr>
            <w:tcW w:w="15299" w:type="dxa"/>
            <w:gridSpan w:val="13"/>
            <w:shd w:val="clear" w:color="auto" w:fill="auto"/>
            <w:noWrap/>
            <w:vAlign w:val="bottom"/>
          </w:tcPr>
          <w:p w14:paraId="6355637E" w14:textId="279BD515" w:rsidR="007F78CD" w:rsidRPr="00190E04" w:rsidRDefault="007F78CD" w:rsidP="00380B70">
            <w:pPr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</w:pPr>
            <w:r w:rsidRPr="00190E04">
              <w:rPr>
                <w:rFonts w:ascii="Calibri" w:hAnsi="Calibri" w:cs="Calibri"/>
                <w:b/>
                <w:bCs/>
                <w:sz w:val="18"/>
                <w:szCs w:val="18"/>
                <w:lang w:val="ru-RU"/>
              </w:rPr>
              <w:t>Охлаждаемая среда</w:t>
            </w:r>
          </w:p>
        </w:tc>
      </w:tr>
      <w:tr w:rsidR="00190E04" w:rsidRPr="00190E04" w14:paraId="23562230" w14:textId="77777777" w:rsidTr="007F78CD">
        <w:trPr>
          <w:trHeight w:val="29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1191B712" w14:textId="1333B8D3" w:rsidR="007F78CD" w:rsidRPr="00190E04" w:rsidRDefault="007F78CD" w:rsidP="007F78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1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E28ED4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32492EB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4D25031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FF421EF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3C6977A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24AE125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5035B1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CCB65D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20FB291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7F423200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985153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718C02D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E04" w:rsidRPr="00190E04" w14:paraId="25C3D7AA" w14:textId="77777777" w:rsidTr="007F78CD">
        <w:trPr>
          <w:trHeight w:val="29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3A6A5FE2" w14:textId="42463717" w:rsidR="007F78CD" w:rsidRPr="00190E04" w:rsidRDefault="007F78CD" w:rsidP="007F78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2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DED2FC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F4EB47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796F1F62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13FC1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14BB0A8D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669070ED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E492CA8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68430CD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6F50457B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7586746B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22D2D13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5A2703A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E04" w:rsidRPr="00190E04" w14:paraId="28E115B6" w14:textId="77777777" w:rsidTr="007F78CD">
        <w:trPr>
          <w:trHeight w:val="29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65355EDC" w14:textId="1ABC4F4A" w:rsidR="007F78CD" w:rsidRPr="00190E04" w:rsidRDefault="007F78CD" w:rsidP="007F78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3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4B85106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D37AF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2E212202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8227D1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6E26D24B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625E84C0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F179D2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7F5C8FA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1B2BDB71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7C8E2F80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5C13D34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1155EFE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E04" w:rsidRPr="00190E04" w14:paraId="38E3978D" w14:textId="77777777" w:rsidTr="007F78CD">
        <w:trPr>
          <w:trHeight w:val="29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5E0AA1B6" w14:textId="453A8CDE" w:rsidR="007F78CD" w:rsidRPr="00190E04" w:rsidRDefault="007F78CD" w:rsidP="007F78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4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58EA9E9A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BD371D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9C2C3D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FDF98D8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3FF787D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1622EFD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557CF70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24BDEEB4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57B4243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04A9DA23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322235F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4FB39EE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E04" w:rsidRPr="00190E04" w14:paraId="4E46E9C6" w14:textId="77777777" w:rsidTr="007F78CD">
        <w:trPr>
          <w:trHeight w:val="29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0E39DD55" w14:textId="723B0952" w:rsidR="007F78CD" w:rsidRPr="00190E04" w:rsidRDefault="007F78CD" w:rsidP="007F78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5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5CECC8F0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2E58ED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3BA54D9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9E1C8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FBA52B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2A05371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51F2EC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85204FF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3D9684C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52708D7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2F04A3A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175C62C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E04" w:rsidRPr="00190E04" w14:paraId="4EC71363" w14:textId="77777777" w:rsidTr="007F78CD">
        <w:trPr>
          <w:trHeight w:val="29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11833D94" w14:textId="5DE18579" w:rsidR="007F78CD" w:rsidRPr="00190E04" w:rsidRDefault="007F78CD" w:rsidP="007F78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6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72DE18C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D69651B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5F589C5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572A62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A5CD2E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5613AC40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BC40644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3A313193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0C47AA33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3459192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927CB7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66B527D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E04" w:rsidRPr="00190E04" w14:paraId="2C1C3219" w14:textId="77777777" w:rsidTr="007F78CD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  <w:hideMark/>
          </w:tcPr>
          <w:p w14:paraId="463FAF75" w14:textId="2FCA685F" w:rsidR="007F78CD" w:rsidRPr="00190E04" w:rsidRDefault="007F78CD" w:rsidP="007F78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7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14:paraId="143AE3F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24820A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1419305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60174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14:paraId="7269D5EF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95" w:type="dxa"/>
            <w:shd w:val="clear" w:color="auto" w:fill="auto"/>
            <w:noWrap/>
            <w:vAlign w:val="bottom"/>
            <w:hideMark/>
          </w:tcPr>
          <w:p w14:paraId="6141152D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8D65A28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14:paraId="724D7F34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14:paraId="2215E37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3CC3B2D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AB0591D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1A578F2B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90E04" w:rsidRPr="00190E04" w14:paraId="7FA6C6D7" w14:textId="77777777" w:rsidTr="007F78CD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</w:tcPr>
          <w:p w14:paraId="6C0A7261" w14:textId="3C2734B2" w:rsidR="007F78CD" w:rsidRPr="00190E04" w:rsidRDefault="007F78CD" w:rsidP="007F78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14:paraId="67D2F46A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2F7660B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08127E2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87F5771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14:paraId="584A74BF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3B6DB66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AFB604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18A9CCA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451DE1F0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26718CE8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D375627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7EF10702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E04" w:rsidRPr="00190E04" w14:paraId="55C48C99" w14:textId="77777777" w:rsidTr="007F78CD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</w:tcPr>
          <w:p w14:paraId="7B35FBA9" w14:textId="7052AA63" w:rsidR="007F78CD" w:rsidRPr="00190E04" w:rsidRDefault="007F78CD" w:rsidP="007F78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14:paraId="61048E95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06DEE4A4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2FF61A61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0F5EDAED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14:paraId="450167DA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61F9E10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A3B74C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65FCEEC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33624B3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5CECA33F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D3F840C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08B9AA3D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E04" w:rsidRPr="00190E04" w14:paraId="1A2066CE" w14:textId="77777777" w:rsidTr="007F78CD">
        <w:trPr>
          <w:trHeight w:val="300"/>
        </w:trPr>
        <w:tc>
          <w:tcPr>
            <w:tcW w:w="473" w:type="dxa"/>
            <w:shd w:val="clear" w:color="auto" w:fill="auto"/>
            <w:noWrap/>
            <w:vAlign w:val="bottom"/>
          </w:tcPr>
          <w:p w14:paraId="7F876EA0" w14:textId="7C1A3A6D" w:rsidR="007F78CD" w:rsidRPr="00190E04" w:rsidRDefault="007F78CD" w:rsidP="007F78C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E0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14:paraId="09ABF68D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14:paraId="251E2D9B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noWrap/>
            <w:vAlign w:val="bottom"/>
          </w:tcPr>
          <w:p w14:paraId="11C8577F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14:paraId="4DD161DA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</w:tcPr>
          <w:p w14:paraId="74A3C34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noWrap/>
            <w:vAlign w:val="bottom"/>
          </w:tcPr>
          <w:p w14:paraId="498882B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50C932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  <w:noWrap/>
            <w:vAlign w:val="bottom"/>
          </w:tcPr>
          <w:p w14:paraId="1E764119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14:paraId="39AC0E36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18A9F4F4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B26E51E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2E309DBF" w14:textId="77777777" w:rsidR="007F78CD" w:rsidRPr="00190E04" w:rsidRDefault="007F78CD" w:rsidP="00380B7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51E90F0" w14:textId="77777777" w:rsidR="007F78CD" w:rsidRPr="007F78CD" w:rsidRDefault="007F78CD" w:rsidP="007F78CD">
      <w:pPr>
        <w:spacing w:after="0"/>
        <w:jc w:val="right"/>
        <w:rPr>
          <w:rFonts w:asciiTheme="minorHAnsi" w:hAnsiTheme="minorHAnsi" w:cstheme="minorHAnsi"/>
          <w:sz w:val="22"/>
          <w:szCs w:val="22"/>
          <w:lang w:val="ru-RU"/>
        </w:rPr>
      </w:pPr>
    </w:p>
    <w:sectPr w:rsidR="007F78CD" w:rsidRPr="007F78CD" w:rsidSect="007F78CD">
      <w:pgSz w:w="16838" w:h="11906" w:orient="landscape" w:code="9"/>
      <w:pgMar w:top="1560" w:right="1701" w:bottom="709" w:left="709" w:header="709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B463" w14:textId="77777777" w:rsidR="00295B49" w:rsidRDefault="00295B49">
      <w:r>
        <w:separator/>
      </w:r>
    </w:p>
  </w:endnote>
  <w:endnote w:type="continuationSeparator" w:id="0">
    <w:p w14:paraId="1018A2E4" w14:textId="77777777" w:rsidR="00295B49" w:rsidRDefault="0029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2" w:type="dxa"/>
      <w:tblInd w:w="-106" w:type="dxa"/>
      <w:tblLook w:val="01E0" w:firstRow="1" w:lastRow="1" w:firstColumn="1" w:lastColumn="1" w:noHBand="0" w:noVBand="0"/>
    </w:tblPr>
    <w:tblGrid>
      <w:gridCol w:w="2800"/>
      <w:gridCol w:w="7512"/>
    </w:tblGrid>
    <w:tr w:rsidR="00380B70" w:rsidRPr="002168C3" w14:paraId="282A1F1C" w14:textId="77777777" w:rsidTr="00380B70">
      <w:tc>
        <w:tcPr>
          <w:tcW w:w="2800" w:type="dxa"/>
        </w:tcPr>
        <w:p w14:paraId="75BE5782" w14:textId="72470AC1" w:rsidR="00380B70" w:rsidRPr="002168C3" w:rsidRDefault="00380B70" w:rsidP="00A0536B">
          <w:pPr>
            <w:pStyle w:val="2"/>
            <w:spacing w:after="0" w:line="240" w:lineRule="auto"/>
            <w:jc w:val="center"/>
            <w:rPr>
              <w:noProof/>
              <w:sz w:val="14"/>
              <w:szCs w:val="14"/>
            </w:rPr>
          </w:pPr>
          <w:r w:rsidRPr="002168C3">
            <w:rPr>
              <w:noProof/>
              <w:sz w:val="14"/>
              <w:szCs w:val="14"/>
            </w:rPr>
            <w:fldChar w:fldCharType="begin"/>
          </w:r>
          <w:r w:rsidRPr="002168C3">
            <w:rPr>
              <w:noProof/>
              <w:sz w:val="14"/>
              <w:szCs w:val="14"/>
            </w:rPr>
            <w:instrText xml:space="preserve"> PAGE  \* ArabicDash  \* MERGEFORMAT </w:instrText>
          </w:r>
          <w:r w:rsidRPr="002168C3">
            <w:rPr>
              <w:noProof/>
              <w:sz w:val="14"/>
              <w:szCs w:val="14"/>
            </w:rPr>
            <w:fldChar w:fldCharType="separate"/>
          </w:r>
          <w:r w:rsidR="001B7C9E">
            <w:rPr>
              <w:noProof/>
              <w:sz w:val="14"/>
              <w:szCs w:val="14"/>
            </w:rPr>
            <w:t>- 2 -</w:t>
          </w:r>
          <w:r w:rsidRPr="002168C3">
            <w:rPr>
              <w:noProof/>
              <w:sz w:val="14"/>
              <w:szCs w:val="14"/>
            </w:rPr>
            <w:fldChar w:fldCharType="end"/>
          </w:r>
        </w:p>
      </w:tc>
      <w:tc>
        <w:tcPr>
          <w:tcW w:w="7512" w:type="dxa"/>
        </w:tcPr>
        <w:p w14:paraId="22300B31" w14:textId="34A2A33C" w:rsidR="00380B70" w:rsidRPr="008B7709" w:rsidRDefault="00380B70" w:rsidP="00A0536B">
          <w:pPr>
            <w:pStyle w:val="2"/>
            <w:spacing w:after="0" w:line="240" w:lineRule="auto"/>
            <w:jc w:val="right"/>
            <w:rPr>
              <w:noProof/>
              <w:sz w:val="14"/>
              <w:szCs w:val="14"/>
              <w:lang w:val="ru-RU"/>
            </w:rPr>
          </w:pPr>
          <w:r>
            <w:rPr>
              <w:noProof/>
              <w:sz w:val="14"/>
              <w:szCs w:val="14"/>
              <w:lang w:val="ru-RU"/>
            </w:rPr>
            <w:t xml:space="preserve">ВИТЫЕ ТРУБКИ - </w:t>
          </w:r>
          <w:r w:rsidRPr="00730A16">
            <w:rPr>
              <w:noProof/>
              <w:sz w:val="14"/>
              <w:szCs w:val="14"/>
              <w:lang w:val="ru-RU"/>
            </w:rPr>
            <w:t>Сохранение ресурсов - Возврат инвестиций - Шаг к декарбонизации</w:t>
          </w:r>
        </w:p>
      </w:tc>
    </w:tr>
  </w:tbl>
  <w:p w14:paraId="506B74F8" w14:textId="77777777" w:rsidR="00380B70" w:rsidRDefault="00380B70" w:rsidP="001C06A9">
    <w:pPr>
      <w:pStyle w:val="a5"/>
      <w:spacing w:line="20" w:lineRule="exact"/>
      <w:contextualSpacing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8155" w14:textId="157E78B1" w:rsidR="00380B70" w:rsidRDefault="00380B70" w:rsidP="001108D8">
    <w:pPr>
      <w:pStyle w:val="BodyText22"/>
      <w:tabs>
        <w:tab w:val="clear" w:pos="0"/>
        <w:tab w:val="clear" w:pos="360"/>
        <w:tab w:val="clear" w:pos="5836"/>
      </w:tabs>
      <w:suppressAutoHyphens w:val="0"/>
      <w:ind w:right="49"/>
      <w:jc w:val="left"/>
      <w:rPr>
        <w:rFonts w:ascii="Arial" w:hAnsi="Arial" w:cs="Arial"/>
        <w:color w:val="000000"/>
        <w:sz w:val="14"/>
        <w:szCs w:val="14"/>
      </w:rPr>
    </w:pPr>
  </w:p>
  <w:tbl>
    <w:tblPr>
      <w:tblW w:w="10312" w:type="dxa"/>
      <w:tblInd w:w="-619" w:type="dxa"/>
      <w:tblLook w:val="01E0" w:firstRow="1" w:lastRow="1" w:firstColumn="1" w:lastColumn="1" w:noHBand="0" w:noVBand="0"/>
    </w:tblPr>
    <w:tblGrid>
      <w:gridCol w:w="2800"/>
      <w:gridCol w:w="7512"/>
    </w:tblGrid>
    <w:tr w:rsidR="00380B70" w:rsidRPr="002168C3" w14:paraId="71B7DDBA" w14:textId="77777777" w:rsidTr="00A6703E">
      <w:tc>
        <w:tcPr>
          <w:tcW w:w="2800" w:type="dxa"/>
        </w:tcPr>
        <w:p w14:paraId="79650436" w14:textId="17CF9143" w:rsidR="00380B70" w:rsidRPr="002168C3" w:rsidRDefault="00380B70" w:rsidP="00A6703E">
          <w:pPr>
            <w:pStyle w:val="2"/>
            <w:spacing w:after="0" w:line="240" w:lineRule="auto"/>
            <w:jc w:val="center"/>
            <w:rPr>
              <w:noProof/>
              <w:sz w:val="14"/>
              <w:szCs w:val="14"/>
            </w:rPr>
          </w:pPr>
          <w:r w:rsidRPr="002168C3">
            <w:rPr>
              <w:noProof/>
              <w:sz w:val="14"/>
              <w:szCs w:val="14"/>
            </w:rPr>
            <w:fldChar w:fldCharType="begin"/>
          </w:r>
          <w:r w:rsidRPr="002168C3">
            <w:rPr>
              <w:noProof/>
              <w:sz w:val="14"/>
              <w:szCs w:val="14"/>
            </w:rPr>
            <w:instrText xml:space="preserve"> PAGE  \* ArabicDash  \* MERGEFORMAT </w:instrText>
          </w:r>
          <w:r w:rsidRPr="002168C3">
            <w:rPr>
              <w:noProof/>
              <w:sz w:val="14"/>
              <w:szCs w:val="14"/>
            </w:rPr>
            <w:fldChar w:fldCharType="separate"/>
          </w:r>
          <w:r w:rsidR="001B7C9E">
            <w:rPr>
              <w:noProof/>
              <w:sz w:val="14"/>
              <w:szCs w:val="14"/>
            </w:rPr>
            <w:t>- 3 -</w:t>
          </w:r>
          <w:r w:rsidRPr="002168C3">
            <w:rPr>
              <w:noProof/>
              <w:sz w:val="14"/>
              <w:szCs w:val="14"/>
            </w:rPr>
            <w:fldChar w:fldCharType="end"/>
          </w:r>
        </w:p>
      </w:tc>
      <w:tc>
        <w:tcPr>
          <w:tcW w:w="7512" w:type="dxa"/>
        </w:tcPr>
        <w:p w14:paraId="335F7FD5" w14:textId="77777777" w:rsidR="00380B70" w:rsidRPr="008B7709" w:rsidRDefault="00380B70" w:rsidP="00A6703E">
          <w:pPr>
            <w:pStyle w:val="2"/>
            <w:spacing w:after="0" w:line="240" w:lineRule="auto"/>
            <w:jc w:val="right"/>
            <w:rPr>
              <w:noProof/>
              <w:sz w:val="14"/>
              <w:szCs w:val="14"/>
              <w:lang w:val="ru-RU"/>
            </w:rPr>
          </w:pPr>
          <w:r>
            <w:rPr>
              <w:noProof/>
              <w:sz w:val="14"/>
              <w:szCs w:val="14"/>
              <w:lang w:val="ru-RU"/>
            </w:rPr>
            <w:t xml:space="preserve">ВИТЫЕ ТРУБКИ - </w:t>
          </w:r>
          <w:r w:rsidRPr="00730A16">
            <w:rPr>
              <w:noProof/>
              <w:sz w:val="14"/>
              <w:szCs w:val="14"/>
              <w:lang w:val="ru-RU"/>
            </w:rPr>
            <w:t>Сохранение ресурсов - Возврат инвестиций - Шаг к декарбонизации</w:t>
          </w:r>
        </w:p>
      </w:tc>
    </w:tr>
  </w:tbl>
  <w:p w14:paraId="7DA68C65" w14:textId="77777777" w:rsidR="00380B70" w:rsidRPr="00A6703E" w:rsidRDefault="00380B70" w:rsidP="001108D8">
    <w:pPr>
      <w:pStyle w:val="BodyText22"/>
      <w:tabs>
        <w:tab w:val="clear" w:pos="0"/>
        <w:tab w:val="clear" w:pos="360"/>
        <w:tab w:val="clear" w:pos="5836"/>
      </w:tabs>
      <w:suppressAutoHyphens w:val="0"/>
      <w:ind w:right="49"/>
      <w:jc w:val="left"/>
      <w:rPr>
        <w:rFonts w:ascii="Arial" w:hAnsi="Arial" w:cs="Arial"/>
        <w:color w:val="000000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4440" w14:textId="77777777" w:rsidR="00295B49" w:rsidRDefault="00295B49">
      <w:r>
        <w:separator/>
      </w:r>
    </w:p>
  </w:footnote>
  <w:footnote w:type="continuationSeparator" w:id="0">
    <w:p w14:paraId="31505BF0" w14:textId="77777777" w:rsidR="00295B49" w:rsidRDefault="0029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DA2B" w14:textId="77777777" w:rsidR="00380B70" w:rsidRPr="00AE4668" w:rsidRDefault="00380B70" w:rsidP="00A6703E">
    <w:pPr>
      <w:pStyle w:val="a5"/>
      <w:spacing w:line="240" w:lineRule="auto"/>
      <w:ind w:right="49"/>
      <w:rPr>
        <w:b/>
        <w:sz w:val="21"/>
        <w:szCs w:val="21"/>
        <w:lang w:val="ru-RU"/>
      </w:rPr>
    </w:pPr>
    <w:r>
      <w:rPr>
        <w:b/>
        <w:sz w:val="21"/>
        <w:szCs w:val="21"/>
        <w:lang w:val="ru-RU"/>
      </w:rPr>
      <w:t>ООО</w:t>
    </w:r>
    <w:r w:rsidRPr="00932E53">
      <w:rPr>
        <w:b/>
        <w:sz w:val="21"/>
        <w:szCs w:val="21"/>
        <w:lang w:val="ru-RU"/>
      </w:rPr>
      <w:t xml:space="preserve"> «</w:t>
    </w:r>
    <w:r>
      <w:rPr>
        <w:b/>
        <w:sz w:val="21"/>
        <w:szCs w:val="21"/>
        <w:lang w:val="ru-RU"/>
      </w:rPr>
      <w:t>СТИМ</w:t>
    </w:r>
    <w:r w:rsidRPr="00932E53">
      <w:rPr>
        <w:b/>
        <w:sz w:val="21"/>
        <w:szCs w:val="21"/>
        <w:lang w:val="ru-RU"/>
      </w:rPr>
      <w:t>»</w:t>
    </w:r>
  </w:p>
  <w:p w14:paraId="1306827C" w14:textId="77777777" w:rsidR="00380B70" w:rsidRDefault="00380B70" w:rsidP="00A6703E">
    <w:pPr>
      <w:pStyle w:val="5"/>
      <w:ind w:right="49"/>
      <w:jc w:val="right"/>
      <w:rPr>
        <w:rFonts w:ascii="Arial" w:hAnsi="Arial" w:cs="Arial"/>
        <w:b w:val="0"/>
        <w:sz w:val="14"/>
        <w:szCs w:val="14"/>
        <w:lang w:val="ru-RU"/>
      </w:rPr>
    </w:pPr>
    <w:r w:rsidRPr="00932E53">
      <w:rPr>
        <w:rFonts w:ascii="Arial" w:hAnsi="Arial" w:cs="Arial"/>
        <w:b w:val="0"/>
        <w:sz w:val="14"/>
        <w:szCs w:val="14"/>
        <w:lang w:val="ru-RU"/>
      </w:rPr>
      <w:t>630007, Новосибирская область,</w:t>
    </w:r>
    <w:r>
      <w:rPr>
        <w:rFonts w:ascii="Arial" w:hAnsi="Arial" w:cs="Arial"/>
        <w:b w:val="0"/>
        <w:sz w:val="14"/>
        <w:szCs w:val="14"/>
        <w:lang w:val="ru-RU"/>
      </w:rPr>
      <w:t xml:space="preserve"> </w:t>
    </w:r>
    <w:r w:rsidRPr="00932E53">
      <w:rPr>
        <w:rFonts w:ascii="Arial" w:hAnsi="Arial" w:cs="Arial"/>
        <w:b w:val="0"/>
        <w:sz w:val="14"/>
        <w:szCs w:val="14"/>
        <w:lang w:val="ru-RU"/>
      </w:rPr>
      <w:t>г. Новосибирск, ул. Фабричная, д. 10, оф. 320</w:t>
    </w:r>
  </w:p>
  <w:p w14:paraId="5BD922A7" w14:textId="7BC880DF" w:rsidR="00380B70" w:rsidRPr="00C9294C" w:rsidRDefault="00380B70" w:rsidP="00A6703E">
    <w:pPr>
      <w:pStyle w:val="a3"/>
      <w:jc w:val="right"/>
    </w:pPr>
    <w:r w:rsidRPr="00AE4668">
      <w:rPr>
        <w:rFonts w:cs="Arial"/>
        <w:color w:val="000000"/>
        <w:sz w:val="14"/>
        <w:szCs w:val="14"/>
      </w:rPr>
      <w:t xml:space="preserve">ИНН </w:t>
    </w:r>
    <w:r w:rsidRPr="00932E53">
      <w:rPr>
        <w:rFonts w:cs="Arial"/>
        <w:color w:val="000000"/>
        <w:sz w:val="14"/>
        <w:szCs w:val="14"/>
      </w:rPr>
      <w:t>5407973891</w:t>
    </w:r>
    <w:r w:rsidRPr="00AE4668">
      <w:rPr>
        <w:rFonts w:cs="Arial"/>
        <w:color w:val="000000"/>
        <w:sz w:val="14"/>
        <w:szCs w:val="14"/>
      </w:rPr>
      <w:t xml:space="preserve"> / КПП </w:t>
    </w:r>
    <w:r w:rsidRPr="00932E53">
      <w:rPr>
        <w:rFonts w:cs="Arial"/>
        <w:color w:val="000000"/>
        <w:sz w:val="14"/>
        <w:szCs w:val="14"/>
      </w:rPr>
      <w:t>540701001</w:t>
    </w:r>
    <w:r w:rsidRPr="00AE4668">
      <w:rPr>
        <w:rFonts w:cs="Arial"/>
        <w:color w:val="000000"/>
        <w:sz w:val="14"/>
        <w:szCs w:val="14"/>
      </w:rPr>
      <w:t xml:space="preserve">, ОГРН </w:t>
    </w:r>
    <w:r w:rsidRPr="00932E53">
      <w:rPr>
        <w:rFonts w:cs="Arial"/>
        <w:color w:val="000000"/>
        <w:sz w:val="14"/>
        <w:szCs w:val="14"/>
      </w:rPr>
      <w:t>1195476018242</w:t>
    </w:r>
    <w:r w:rsidRPr="00381F18">
      <w:rPr>
        <w:rFonts w:ascii="Calibri" w:hAnsi="Calibri" w:cs="Calibri"/>
        <w:noProof/>
        <w:sz w:val="24"/>
        <w:lang w:val="ru-RU"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C77D37F" wp14:editId="47F7A704">
              <wp:simplePos x="0" y="0"/>
              <wp:positionH relativeFrom="column">
                <wp:posOffset>-157480</wp:posOffset>
              </wp:positionH>
              <wp:positionV relativeFrom="page">
                <wp:posOffset>242054</wp:posOffset>
              </wp:positionV>
              <wp:extent cx="1735200" cy="720000"/>
              <wp:effectExtent l="0" t="0" r="0" b="23495"/>
              <wp:wrapNone/>
              <wp:docPr id="139" name="Группа 20">
                <a:extLst xmlns:a="http://schemas.openxmlformats.org/drawingml/2006/main">
                  <a:ext uri="{FF2B5EF4-FFF2-40B4-BE49-F238E27FC236}">
                    <a16:creationId xmlns:a16="http://schemas.microsoft.com/office/drawing/2014/main" id="{33866692-A91F-4D14-B4D4-E8FDB68B959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35200" cy="720000"/>
                        <a:chOff x="0" y="0"/>
                        <a:chExt cx="2614714" cy="1076325"/>
                      </a:xfrm>
                      <a:solidFill>
                        <a:srgbClr val="504E4E"/>
                      </a:solidFill>
                    </wpg:grpSpPr>
                    <wps:wsp>
                      <wps:cNvPr id="140" name="Полилиния: фигура 2">
                        <a:extLst>
                          <a:ext uri="{FF2B5EF4-FFF2-40B4-BE49-F238E27FC236}">
                            <a16:creationId xmlns:a16="http://schemas.microsoft.com/office/drawing/2014/main" id="{F2709CD0-0D4C-4C45-A416-D27F9EEDF2CD}"/>
                          </a:ext>
                        </a:extLst>
                      </wps:cNvPr>
                      <wps:cNvSpPr/>
                      <wps:spPr>
                        <a:xfrm>
                          <a:off x="266230" y="425514"/>
                          <a:ext cx="419100" cy="228600"/>
                        </a:xfrm>
                        <a:custGeom>
                          <a:avLst/>
                          <a:gdLst>
                            <a:gd name="connsiteX0" fmla="*/ 369284 w 419100"/>
                            <a:gd name="connsiteY0" fmla="*/ 86106 h 228600"/>
                            <a:gd name="connsiteX1" fmla="*/ 368522 w 419100"/>
                            <a:gd name="connsiteY1" fmla="*/ 85344 h 228600"/>
                            <a:gd name="connsiteX2" fmla="*/ 364141 w 419100"/>
                            <a:gd name="connsiteY2" fmla="*/ 81153 h 228600"/>
                            <a:gd name="connsiteX3" fmla="*/ 363093 w 419100"/>
                            <a:gd name="connsiteY3" fmla="*/ 80391 h 228600"/>
                            <a:gd name="connsiteX4" fmla="*/ 363093 w 419100"/>
                            <a:gd name="connsiteY4" fmla="*/ 80391 h 228600"/>
                            <a:gd name="connsiteX5" fmla="*/ 357664 w 419100"/>
                            <a:gd name="connsiteY5" fmla="*/ 76105 h 228600"/>
                            <a:gd name="connsiteX6" fmla="*/ 354616 w 419100"/>
                            <a:gd name="connsiteY6" fmla="*/ 73914 h 228600"/>
                            <a:gd name="connsiteX7" fmla="*/ 342424 w 419100"/>
                            <a:gd name="connsiteY7" fmla="*/ 66484 h 228600"/>
                            <a:gd name="connsiteX8" fmla="*/ 335756 w 419100"/>
                            <a:gd name="connsiteY8" fmla="*/ 62960 h 228600"/>
                            <a:gd name="connsiteX9" fmla="*/ 325088 w 419100"/>
                            <a:gd name="connsiteY9" fmla="*/ 58388 h 228600"/>
                            <a:gd name="connsiteX10" fmla="*/ 308991 w 419100"/>
                            <a:gd name="connsiteY10" fmla="*/ 53340 h 228600"/>
                            <a:gd name="connsiteX11" fmla="*/ 294608 w 419100"/>
                            <a:gd name="connsiteY11" fmla="*/ 50673 h 228600"/>
                            <a:gd name="connsiteX12" fmla="*/ 297752 w 419100"/>
                            <a:gd name="connsiteY12" fmla="*/ 51244 h 228600"/>
                            <a:gd name="connsiteX13" fmla="*/ 302800 w 419100"/>
                            <a:gd name="connsiteY13" fmla="*/ 52102 h 228600"/>
                            <a:gd name="connsiteX14" fmla="*/ 323183 w 419100"/>
                            <a:gd name="connsiteY14" fmla="*/ 57912 h 228600"/>
                            <a:gd name="connsiteX15" fmla="*/ 333756 w 419100"/>
                            <a:gd name="connsiteY15" fmla="*/ 62198 h 228600"/>
                            <a:gd name="connsiteX16" fmla="*/ 343281 w 419100"/>
                            <a:gd name="connsiteY16" fmla="*/ 66961 h 228600"/>
                            <a:gd name="connsiteX17" fmla="*/ 349949 w 419100"/>
                            <a:gd name="connsiteY17" fmla="*/ 70961 h 228600"/>
                            <a:gd name="connsiteX18" fmla="*/ 355759 w 419100"/>
                            <a:gd name="connsiteY18" fmla="*/ 74867 h 228600"/>
                            <a:gd name="connsiteX19" fmla="*/ 363093 w 419100"/>
                            <a:gd name="connsiteY19" fmla="*/ 80391 h 228600"/>
                            <a:gd name="connsiteX20" fmla="*/ 364427 w 419100"/>
                            <a:gd name="connsiteY20" fmla="*/ 81629 h 228600"/>
                            <a:gd name="connsiteX21" fmla="*/ 372999 w 419100"/>
                            <a:gd name="connsiteY21" fmla="*/ 89535 h 228600"/>
                            <a:gd name="connsiteX22" fmla="*/ 380048 w 419100"/>
                            <a:gd name="connsiteY22" fmla="*/ 97060 h 228600"/>
                            <a:gd name="connsiteX23" fmla="*/ 386430 w 419100"/>
                            <a:gd name="connsiteY23" fmla="*/ 104965 h 228600"/>
                            <a:gd name="connsiteX24" fmla="*/ 384334 w 419100"/>
                            <a:gd name="connsiteY24" fmla="*/ 102013 h 228600"/>
                            <a:gd name="connsiteX25" fmla="*/ 383096 w 419100"/>
                            <a:gd name="connsiteY25" fmla="*/ 100394 h 228600"/>
                            <a:gd name="connsiteX26" fmla="*/ 378428 w 419100"/>
                            <a:gd name="connsiteY26" fmla="*/ 94869 h 228600"/>
                            <a:gd name="connsiteX27" fmla="*/ 376523 w 419100"/>
                            <a:gd name="connsiteY27" fmla="*/ 92773 h 228600"/>
                            <a:gd name="connsiteX28" fmla="*/ 373094 w 419100"/>
                            <a:gd name="connsiteY28" fmla="*/ 89249 h 228600"/>
                            <a:gd name="connsiteX29" fmla="*/ 369570 w 419100"/>
                            <a:gd name="connsiteY29" fmla="*/ 85915 h 228600"/>
                            <a:gd name="connsiteX30" fmla="*/ 392716 w 419100"/>
                            <a:gd name="connsiteY30" fmla="*/ 114490 h 228600"/>
                            <a:gd name="connsiteX31" fmla="*/ 390335 w 419100"/>
                            <a:gd name="connsiteY31" fmla="*/ 110776 h 228600"/>
                            <a:gd name="connsiteX32" fmla="*/ 389382 w 419100"/>
                            <a:gd name="connsiteY32" fmla="*/ 109347 h 228600"/>
                            <a:gd name="connsiteX33" fmla="*/ 387191 w 419100"/>
                            <a:gd name="connsiteY33" fmla="*/ 106394 h 228600"/>
                            <a:gd name="connsiteX34" fmla="*/ 392716 w 419100"/>
                            <a:gd name="connsiteY34" fmla="*/ 114490 h 228600"/>
                            <a:gd name="connsiteX35" fmla="*/ 393383 w 419100"/>
                            <a:gd name="connsiteY35" fmla="*/ 115729 h 228600"/>
                            <a:gd name="connsiteX36" fmla="*/ 393954 w 419100"/>
                            <a:gd name="connsiteY36" fmla="*/ 116681 h 228600"/>
                            <a:gd name="connsiteX37" fmla="*/ 393954 w 419100"/>
                            <a:gd name="connsiteY37" fmla="*/ 116681 h 228600"/>
                            <a:gd name="connsiteX38" fmla="*/ 392430 w 419100"/>
                            <a:gd name="connsiteY38" fmla="*/ 114205 h 228600"/>
                            <a:gd name="connsiteX39" fmla="*/ 397574 w 419100"/>
                            <a:gd name="connsiteY39" fmla="*/ 123253 h 228600"/>
                            <a:gd name="connsiteX40" fmla="*/ 400907 w 419100"/>
                            <a:gd name="connsiteY40" fmla="*/ 130111 h 228600"/>
                            <a:gd name="connsiteX41" fmla="*/ 399764 w 419100"/>
                            <a:gd name="connsiteY41" fmla="*/ 127254 h 228600"/>
                            <a:gd name="connsiteX42" fmla="*/ 397859 w 419100"/>
                            <a:gd name="connsiteY42" fmla="*/ 123539 h 228600"/>
                            <a:gd name="connsiteX43" fmla="*/ 396430 w 419100"/>
                            <a:gd name="connsiteY43" fmla="*/ 120777 h 228600"/>
                            <a:gd name="connsiteX44" fmla="*/ 404527 w 419100"/>
                            <a:gd name="connsiteY44" fmla="*/ 138970 h 228600"/>
                            <a:gd name="connsiteX45" fmla="*/ 404051 w 419100"/>
                            <a:gd name="connsiteY45" fmla="*/ 137446 h 228600"/>
                            <a:gd name="connsiteX46" fmla="*/ 403193 w 419100"/>
                            <a:gd name="connsiteY46" fmla="*/ 135541 h 228600"/>
                            <a:gd name="connsiteX47" fmla="*/ 404527 w 419100"/>
                            <a:gd name="connsiteY47" fmla="*/ 138970 h 228600"/>
                            <a:gd name="connsiteX48" fmla="*/ 408432 w 419100"/>
                            <a:gd name="connsiteY48" fmla="*/ 151638 h 228600"/>
                            <a:gd name="connsiteX49" fmla="*/ 408432 w 419100"/>
                            <a:gd name="connsiteY49" fmla="*/ 149828 h 228600"/>
                            <a:gd name="connsiteX50" fmla="*/ 407670 w 419100"/>
                            <a:gd name="connsiteY50" fmla="*/ 147638 h 228600"/>
                            <a:gd name="connsiteX51" fmla="*/ 408718 w 419100"/>
                            <a:gd name="connsiteY51" fmla="*/ 151638 h 228600"/>
                            <a:gd name="connsiteX52" fmla="*/ 411290 w 419100"/>
                            <a:gd name="connsiteY52" fmla="*/ 163449 h 228600"/>
                            <a:gd name="connsiteX53" fmla="*/ 411290 w 419100"/>
                            <a:gd name="connsiteY53" fmla="*/ 162401 h 228600"/>
                            <a:gd name="connsiteX54" fmla="*/ 410813 w 419100"/>
                            <a:gd name="connsiteY54" fmla="*/ 159829 h 228600"/>
                            <a:gd name="connsiteX55" fmla="*/ 411385 w 419100"/>
                            <a:gd name="connsiteY55" fmla="*/ 163449 h 228600"/>
                            <a:gd name="connsiteX56" fmla="*/ 288608 w 419100"/>
                            <a:gd name="connsiteY56" fmla="*/ 50578 h 228600"/>
                            <a:gd name="connsiteX57" fmla="*/ 282416 w 419100"/>
                            <a:gd name="connsiteY57" fmla="*/ 50578 h 228600"/>
                            <a:gd name="connsiteX58" fmla="*/ 291179 w 419100"/>
                            <a:gd name="connsiteY58" fmla="*/ 51149 h 228600"/>
                            <a:gd name="connsiteX59" fmla="*/ 294227 w 419100"/>
                            <a:gd name="connsiteY59" fmla="*/ 51149 h 228600"/>
                            <a:gd name="connsiteX60" fmla="*/ 288608 w 419100"/>
                            <a:gd name="connsiteY60" fmla="*/ 50482 h 228600"/>
                            <a:gd name="connsiteX61" fmla="*/ 412433 w 419100"/>
                            <a:gd name="connsiteY61" fmla="*/ 186214 h 228600"/>
                            <a:gd name="connsiteX62" fmla="*/ 412433 w 419100"/>
                            <a:gd name="connsiteY62" fmla="*/ 177832 h 228600"/>
                            <a:gd name="connsiteX63" fmla="*/ 412433 w 419100"/>
                            <a:gd name="connsiteY63" fmla="*/ 186214 h 228600"/>
                            <a:gd name="connsiteX64" fmla="*/ 410051 w 419100"/>
                            <a:gd name="connsiteY64" fmla="*/ 210693 h 228600"/>
                            <a:gd name="connsiteX65" fmla="*/ 410051 w 419100"/>
                            <a:gd name="connsiteY65" fmla="*/ 212312 h 228600"/>
                            <a:gd name="connsiteX66" fmla="*/ 412528 w 419100"/>
                            <a:gd name="connsiteY66" fmla="*/ 187643 h 228600"/>
                            <a:gd name="connsiteX67" fmla="*/ 229076 w 419100"/>
                            <a:gd name="connsiteY67" fmla="*/ 58293 h 228600"/>
                            <a:gd name="connsiteX68" fmla="*/ 226028 w 419100"/>
                            <a:gd name="connsiteY68" fmla="*/ 59722 h 228600"/>
                            <a:gd name="connsiteX69" fmla="*/ 233744 w 419100"/>
                            <a:gd name="connsiteY69" fmla="*/ 56769 h 228600"/>
                            <a:gd name="connsiteX70" fmla="*/ 230600 w 419100"/>
                            <a:gd name="connsiteY70" fmla="*/ 57817 h 228600"/>
                            <a:gd name="connsiteX71" fmla="*/ 229076 w 419100"/>
                            <a:gd name="connsiteY71" fmla="*/ 57817 h 228600"/>
                            <a:gd name="connsiteX72" fmla="*/ 237268 w 419100"/>
                            <a:gd name="connsiteY72" fmla="*/ 55150 h 228600"/>
                            <a:gd name="connsiteX73" fmla="*/ 234791 w 419100"/>
                            <a:gd name="connsiteY73" fmla="*/ 55912 h 228600"/>
                            <a:gd name="connsiteX74" fmla="*/ 243745 w 419100"/>
                            <a:gd name="connsiteY74" fmla="*/ 53435 h 228600"/>
                            <a:gd name="connsiteX75" fmla="*/ 248317 w 419100"/>
                            <a:gd name="connsiteY75" fmla="*/ 52388 h 228600"/>
                            <a:gd name="connsiteX76" fmla="*/ 237268 w 419100"/>
                            <a:gd name="connsiteY76" fmla="*/ 55150 h 228600"/>
                            <a:gd name="connsiteX77" fmla="*/ 323469 w 419100"/>
                            <a:gd name="connsiteY77" fmla="*/ 152590 h 228600"/>
                            <a:gd name="connsiteX78" fmla="*/ 322993 w 419100"/>
                            <a:gd name="connsiteY78" fmla="*/ 151828 h 228600"/>
                            <a:gd name="connsiteX79" fmla="*/ 322326 w 419100"/>
                            <a:gd name="connsiteY79" fmla="*/ 150971 h 228600"/>
                            <a:gd name="connsiteX80" fmla="*/ 320135 w 419100"/>
                            <a:gd name="connsiteY80" fmla="*/ 148304 h 228600"/>
                            <a:gd name="connsiteX81" fmla="*/ 332232 w 419100"/>
                            <a:gd name="connsiteY81" fmla="*/ 173831 h 228600"/>
                            <a:gd name="connsiteX82" fmla="*/ 332804 w 419100"/>
                            <a:gd name="connsiteY82" fmla="*/ 175546 h 228600"/>
                            <a:gd name="connsiteX83" fmla="*/ 332327 w 419100"/>
                            <a:gd name="connsiteY83" fmla="*/ 173165 h 228600"/>
                            <a:gd name="connsiteX84" fmla="*/ 332327 w 419100"/>
                            <a:gd name="connsiteY84" fmla="*/ 174403 h 228600"/>
                            <a:gd name="connsiteX85" fmla="*/ 213741 w 419100"/>
                            <a:gd name="connsiteY85" fmla="*/ 64865 h 228600"/>
                            <a:gd name="connsiteX86" fmla="*/ 212884 w 419100"/>
                            <a:gd name="connsiteY86" fmla="*/ 64865 h 228600"/>
                            <a:gd name="connsiteX87" fmla="*/ 211455 w 419100"/>
                            <a:gd name="connsiteY87" fmla="*/ 65627 h 228600"/>
                            <a:gd name="connsiteX88" fmla="*/ 206883 w 419100"/>
                            <a:gd name="connsiteY88" fmla="*/ 68199 h 228600"/>
                            <a:gd name="connsiteX89" fmla="*/ 202216 w 419100"/>
                            <a:gd name="connsiteY89" fmla="*/ 71247 h 228600"/>
                            <a:gd name="connsiteX90" fmla="*/ 202216 w 419100"/>
                            <a:gd name="connsiteY90" fmla="*/ 71247 h 228600"/>
                            <a:gd name="connsiteX91" fmla="*/ 207169 w 419100"/>
                            <a:gd name="connsiteY91" fmla="*/ 68104 h 228600"/>
                            <a:gd name="connsiteX92" fmla="*/ 213360 w 419100"/>
                            <a:gd name="connsiteY92" fmla="*/ 64675 h 228600"/>
                            <a:gd name="connsiteX93" fmla="*/ 217742 w 419100"/>
                            <a:gd name="connsiteY93" fmla="*/ 62484 h 228600"/>
                            <a:gd name="connsiteX94" fmla="*/ 329279 w 419100"/>
                            <a:gd name="connsiteY94" fmla="*/ 209836 h 228600"/>
                            <a:gd name="connsiteX95" fmla="*/ 330327 w 419100"/>
                            <a:gd name="connsiteY95" fmla="*/ 207550 h 228600"/>
                            <a:gd name="connsiteX96" fmla="*/ 330994 w 419100"/>
                            <a:gd name="connsiteY96" fmla="*/ 205169 h 228600"/>
                            <a:gd name="connsiteX97" fmla="*/ 329279 w 419100"/>
                            <a:gd name="connsiteY97" fmla="*/ 209836 h 228600"/>
                            <a:gd name="connsiteX98" fmla="*/ 196787 w 419100"/>
                            <a:gd name="connsiteY98" fmla="*/ 75343 h 228600"/>
                            <a:gd name="connsiteX99" fmla="*/ 193072 w 419100"/>
                            <a:gd name="connsiteY99" fmla="*/ 78105 h 228600"/>
                            <a:gd name="connsiteX100" fmla="*/ 188214 w 419100"/>
                            <a:gd name="connsiteY100" fmla="*/ 82105 h 228600"/>
                            <a:gd name="connsiteX101" fmla="*/ 180689 w 419100"/>
                            <a:gd name="connsiteY101" fmla="*/ 88963 h 228600"/>
                            <a:gd name="connsiteX102" fmla="*/ 179642 w 419100"/>
                            <a:gd name="connsiteY102" fmla="*/ 90011 h 228600"/>
                            <a:gd name="connsiteX103" fmla="*/ 177641 w 419100"/>
                            <a:gd name="connsiteY103" fmla="*/ 91821 h 228600"/>
                            <a:gd name="connsiteX104" fmla="*/ 176117 w 419100"/>
                            <a:gd name="connsiteY104" fmla="*/ 93059 h 228600"/>
                            <a:gd name="connsiteX105" fmla="*/ 170402 w 419100"/>
                            <a:gd name="connsiteY105" fmla="*/ 97250 h 228600"/>
                            <a:gd name="connsiteX106" fmla="*/ 168212 w 419100"/>
                            <a:gd name="connsiteY106" fmla="*/ 98584 h 228600"/>
                            <a:gd name="connsiteX107" fmla="*/ 166021 w 419100"/>
                            <a:gd name="connsiteY107" fmla="*/ 99822 h 228600"/>
                            <a:gd name="connsiteX108" fmla="*/ 164592 w 419100"/>
                            <a:gd name="connsiteY108" fmla="*/ 100584 h 228600"/>
                            <a:gd name="connsiteX109" fmla="*/ 163354 w 419100"/>
                            <a:gd name="connsiteY109" fmla="*/ 101155 h 228600"/>
                            <a:gd name="connsiteX110" fmla="*/ 152876 w 419100"/>
                            <a:gd name="connsiteY110" fmla="*/ 104870 h 228600"/>
                            <a:gd name="connsiteX111" fmla="*/ 147923 w 419100"/>
                            <a:gd name="connsiteY111" fmla="*/ 105823 h 228600"/>
                            <a:gd name="connsiteX112" fmla="*/ 151638 w 419100"/>
                            <a:gd name="connsiteY112" fmla="*/ 105251 h 228600"/>
                            <a:gd name="connsiteX113" fmla="*/ 154115 w 419100"/>
                            <a:gd name="connsiteY113" fmla="*/ 104680 h 228600"/>
                            <a:gd name="connsiteX114" fmla="*/ 155448 w 419100"/>
                            <a:gd name="connsiteY114" fmla="*/ 104203 h 228600"/>
                            <a:gd name="connsiteX115" fmla="*/ 159163 w 419100"/>
                            <a:gd name="connsiteY115" fmla="*/ 103061 h 228600"/>
                            <a:gd name="connsiteX116" fmla="*/ 161830 w 419100"/>
                            <a:gd name="connsiteY116" fmla="*/ 102013 h 228600"/>
                            <a:gd name="connsiteX117" fmla="*/ 165163 w 419100"/>
                            <a:gd name="connsiteY117" fmla="*/ 100394 h 228600"/>
                            <a:gd name="connsiteX118" fmla="*/ 166878 w 419100"/>
                            <a:gd name="connsiteY118" fmla="*/ 99536 h 228600"/>
                            <a:gd name="connsiteX119" fmla="*/ 170212 w 419100"/>
                            <a:gd name="connsiteY119" fmla="*/ 97536 h 228600"/>
                            <a:gd name="connsiteX120" fmla="*/ 173069 w 419100"/>
                            <a:gd name="connsiteY120" fmla="*/ 95536 h 228600"/>
                            <a:gd name="connsiteX121" fmla="*/ 176689 w 419100"/>
                            <a:gd name="connsiteY121" fmla="*/ 92773 h 228600"/>
                            <a:gd name="connsiteX122" fmla="*/ 179642 w 419100"/>
                            <a:gd name="connsiteY122" fmla="*/ 90202 h 228600"/>
                            <a:gd name="connsiteX123" fmla="*/ 180689 w 419100"/>
                            <a:gd name="connsiteY123" fmla="*/ 89154 h 228600"/>
                            <a:gd name="connsiteX124" fmla="*/ 186214 w 419100"/>
                            <a:gd name="connsiteY124" fmla="*/ 84011 h 228600"/>
                            <a:gd name="connsiteX125" fmla="*/ 191643 w 419100"/>
                            <a:gd name="connsiteY125" fmla="*/ 79343 h 228600"/>
                            <a:gd name="connsiteX126" fmla="*/ 195263 w 419100"/>
                            <a:gd name="connsiteY126" fmla="*/ 76581 h 228600"/>
                            <a:gd name="connsiteX127" fmla="*/ 197072 w 419100"/>
                            <a:gd name="connsiteY127" fmla="*/ 75247 h 228600"/>
                            <a:gd name="connsiteX128" fmla="*/ 325946 w 419100"/>
                            <a:gd name="connsiteY128" fmla="*/ 216027 h 228600"/>
                            <a:gd name="connsiteX129" fmla="*/ 323279 w 419100"/>
                            <a:gd name="connsiteY129" fmla="*/ 220123 h 228600"/>
                            <a:gd name="connsiteX130" fmla="*/ 327755 w 419100"/>
                            <a:gd name="connsiteY130" fmla="*/ 212884 h 228600"/>
                            <a:gd name="connsiteX131" fmla="*/ 319850 w 419100"/>
                            <a:gd name="connsiteY131" fmla="*/ 224219 h 228600"/>
                            <a:gd name="connsiteX132" fmla="*/ 317945 w 419100"/>
                            <a:gd name="connsiteY132" fmla="*/ 226314 h 228600"/>
                            <a:gd name="connsiteX133" fmla="*/ 317945 w 419100"/>
                            <a:gd name="connsiteY133" fmla="*/ 226314 h 228600"/>
                            <a:gd name="connsiteX134" fmla="*/ 319278 w 419100"/>
                            <a:gd name="connsiteY134" fmla="*/ 224980 h 228600"/>
                            <a:gd name="connsiteX135" fmla="*/ 323183 w 419100"/>
                            <a:gd name="connsiteY135" fmla="*/ 220027 h 228600"/>
                            <a:gd name="connsiteX136" fmla="*/ 319754 w 419100"/>
                            <a:gd name="connsiteY136" fmla="*/ 224123 h 228600"/>
                            <a:gd name="connsiteX137" fmla="*/ 81629 w 419100"/>
                            <a:gd name="connsiteY137" fmla="*/ 43148 h 228600"/>
                            <a:gd name="connsiteX138" fmla="*/ 81629 w 419100"/>
                            <a:gd name="connsiteY138" fmla="*/ 48387 h 228600"/>
                            <a:gd name="connsiteX139" fmla="*/ 81629 w 419100"/>
                            <a:gd name="connsiteY139" fmla="*/ 50673 h 228600"/>
                            <a:gd name="connsiteX140" fmla="*/ 82487 w 419100"/>
                            <a:gd name="connsiteY140" fmla="*/ 57721 h 228600"/>
                            <a:gd name="connsiteX141" fmla="*/ 82487 w 419100"/>
                            <a:gd name="connsiteY141" fmla="*/ 58960 h 228600"/>
                            <a:gd name="connsiteX142" fmla="*/ 82487 w 419100"/>
                            <a:gd name="connsiteY142" fmla="*/ 56007 h 228600"/>
                            <a:gd name="connsiteX143" fmla="*/ 82487 w 419100"/>
                            <a:gd name="connsiteY143" fmla="*/ 43529 h 228600"/>
                            <a:gd name="connsiteX144" fmla="*/ 82487 w 419100"/>
                            <a:gd name="connsiteY144" fmla="*/ 39433 h 228600"/>
                            <a:gd name="connsiteX145" fmla="*/ 81915 w 419100"/>
                            <a:gd name="connsiteY145" fmla="*/ 43148 h 228600"/>
                            <a:gd name="connsiteX146" fmla="*/ 128588 w 419100"/>
                            <a:gd name="connsiteY146" fmla="*/ 105346 h 228600"/>
                            <a:gd name="connsiteX147" fmla="*/ 120396 w 419100"/>
                            <a:gd name="connsiteY147" fmla="*/ 103061 h 228600"/>
                            <a:gd name="connsiteX148" fmla="*/ 119444 w 419100"/>
                            <a:gd name="connsiteY148" fmla="*/ 103061 h 228600"/>
                            <a:gd name="connsiteX149" fmla="*/ 115824 w 419100"/>
                            <a:gd name="connsiteY149" fmla="*/ 101632 h 228600"/>
                            <a:gd name="connsiteX150" fmla="*/ 112586 w 419100"/>
                            <a:gd name="connsiteY150" fmla="*/ 100108 h 228600"/>
                            <a:gd name="connsiteX151" fmla="*/ 110871 w 419100"/>
                            <a:gd name="connsiteY151" fmla="*/ 99060 h 228600"/>
                            <a:gd name="connsiteX152" fmla="*/ 108966 w 419100"/>
                            <a:gd name="connsiteY152" fmla="*/ 97917 h 228600"/>
                            <a:gd name="connsiteX153" fmla="*/ 105442 w 419100"/>
                            <a:gd name="connsiteY153" fmla="*/ 95536 h 228600"/>
                            <a:gd name="connsiteX154" fmla="*/ 103918 w 419100"/>
                            <a:gd name="connsiteY154" fmla="*/ 94393 h 228600"/>
                            <a:gd name="connsiteX155" fmla="*/ 102203 w 419100"/>
                            <a:gd name="connsiteY155" fmla="*/ 92964 h 228600"/>
                            <a:gd name="connsiteX156" fmla="*/ 98679 w 419100"/>
                            <a:gd name="connsiteY156" fmla="*/ 89725 h 228600"/>
                            <a:gd name="connsiteX157" fmla="*/ 96393 w 419100"/>
                            <a:gd name="connsiteY157" fmla="*/ 87344 h 228600"/>
                            <a:gd name="connsiteX158" fmla="*/ 98393 w 419100"/>
                            <a:gd name="connsiteY158" fmla="*/ 89725 h 228600"/>
                            <a:gd name="connsiteX159" fmla="*/ 100775 w 419100"/>
                            <a:gd name="connsiteY159" fmla="*/ 91821 h 228600"/>
                            <a:gd name="connsiteX160" fmla="*/ 101441 w 419100"/>
                            <a:gd name="connsiteY160" fmla="*/ 92583 h 228600"/>
                            <a:gd name="connsiteX161" fmla="*/ 106966 w 419100"/>
                            <a:gd name="connsiteY161" fmla="*/ 96774 h 228600"/>
                            <a:gd name="connsiteX162" fmla="*/ 112014 w 419100"/>
                            <a:gd name="connsiteY162" fmla="*/ 99917 h 228600"/>
                            <a:gd name="connsiteX163" fmla="*/ 113824 w 419100"/>
                            <a:gd name="connsiteY163" fmla="*/ 100870 h 228600"/>
                            <a:gd name="connsiteX164" fmla="*/ 119348 w 419100"/>
                            <a:gd name="connsiteY164" fmla="*/ 103156 h 228600"/>
                            <a:gd name="connsiteX165" fmla="*/ 124968 w 419100"/>
                            <a:gd name="connsiteY165" fmla="*/ 104965 h 228600"/>
                            <a:gd name="connsiteX166" fmla="*/ 126492 w 419100"/>
                            <a:gd name="connsiteY166" fmla="*/ 104965 h 228600"/>
                            <a:gd name="connsiteX167" fmla="*/ 134588 w 419100"/>
                            <a:gd name="connsiteY167" fmla="*/ 106299 h 228600"/>
                            <a:gd name="connsiteX168" fmla="*/ 136874 w 419100"/>
                            <a:gd name="connsiteY168" fmla="*/ 106299 h 228600"/>
                            <a:gd name="connsiteX169" fmla="*/ 189262 w 419100"/>
                            <a:gd name="connsiteY169" fmla="*/ 175355 h 228600"/>
                            <a:gd name="connsiteX170" fmla="*/ 196501 w 419100"/>
                            <a:gd name="connsiteY170" fmla="*/ 172212 h 228600"/>
                            <a:gd name="connsiteX171" fmla="*/ 199168 w 419100"/>
                            <a:gd name="connsiteY171" fmla="*/ 170878 h 228600"/>
                            <a:gd name="connsiteX172" fmla="*/ 82963 w 419100"/>
                            <a:gd name="connsiteY172" fmla="*/ 62674 h 228600"/>
                            <a:gd name="connsiteX173" fmla="*/ 83439 w 419100"/>
                            <a:gd name="connsiteY173" fmla="*/ 64675 h 228600"/>
                            <a:gd name="connsiteX174" fmla="*/ 84392 w 419100"/>
                            <a:gd name="connsiteY174" fmla="*/ 67342 h 228600"/>
                            <a:gd name="connsiteX175" fmla="*/ 84963 w 419100"/>
                            <a:gd name="connsiteY175" fmla="*/ 68961 h 228600"/>
                            <a:gd name="connsiteX176" fmla="*/ 85916 w 419100"/>
                            <a:gd name="connsiteY176" fmla="*/ 71342 h 228600"/>
                            <a:gd name="connsiteX177" fmla="*/ 82963 w 419100"/>
                            <a:gd name="connsiteY177" fmla="*/ 61817 h 228600"/>
                            <a:gd name="connsiteX178" fmla="*/ 87344 w 419100"/>
                            <a:gd name="connsiteY178" fmla="*/ 74771 h 228600"/>
                            <a:gd name="connsiteX179" fmla="*/ 88011 w 419100"/>
                            <a:gd name="connsiteY179" fmla="*/ 76009 h 228600"/>
                            <a:gd name="connsiteX180" fmla="*/ 88583 w 419100"/>
                            <a:gd name="connsiteY180" fmla="*/ 76771 h 228600"/>
                            <a:gd name="connsiteX181" fmla="*/ 86106 w 419100"/>
                            <a:gd name="connsiteY181" fmla="*/ 71819 h 228600"/>
                            <a:gd name="connsiteX182" fmla="*/ 87344 w 419100"/>
                            <a:gd name="connsiteY182" fmla="*/ 74771 h 228600"/>
                            <a:gd name="connsiteX183" fmla="*/ 90583 w 419100"/>
                            <a:gd name="connsiteY183" fmla="*/ 80391 h 228600"/>
                            <a:gd name="connsiteX184" fmla="*/ 90583 w 419100"/>
                            <a:gd name="connsiteY184" fmla="*/ 80391 h 228600"/>
                            <a:gd name="connsiteX185" fmla="*/ 89345 w 419100"/>
                            <a:gd name="connsiteY185" fmla="*/ 78486 h 228600"/>
                            <a:gd name="connsiteX186" fmla="*/ 90297 w 419100"/>
                            <a:gd name="connsiteY186" fmla="*/ 80200 h 228600"/>
                            <a:gd name="connsiteX187" fmla="*/ 8001 w 419100"/>
                            <a:gd name="connsiteY187" fmla="*/ 10573 h 228600"/>
                            <a:gd name="connsiteX188" fmla="*/ 7144 w 419100"/>
                            <a:gd name="connsiteY188" fmla="*/ 13811 h 228600"/>
                            <a:gd name="connsiteX189" fmla="*/ 9144 w 419100"/>
                            <a:gd name="connsiteY189" fmla="*/ 7144 h 228600"/>
                            <a:gd name="connsiteX190" fmla="*/ 20955 w 419100"/>
                            <a:gd name="connsiteY190" fmla="*/ 117253 h 228600"/>
                            <a:gd name="connsiteX191" fmla="*/ 21717 w 419100"/>
                            <a:gd name="connsiteY191" fmla="*/ 117919 h 228600"/>
                            <a:gd name="connsiteX192" fmla="*/ 19526 w 419100"/>
                            <a:gd name="connsiteY192" fmla="*/ 114109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</a:cxnLst>
                          <a:rect l="l" t="t" r="r" b="b"/>
                          <a:pathLst>
                            <a:path w="419100" h="228600">
                              <a:moveTo>
                                <a:pt x="369284" y="86106"/>
                              </a:moveTo>
                              <a:lnTo>
                                <a:pt x="368522" y="85344"/>
                              </a:lnTo>
                              <a:lnTo>
                                <a:pt x="364141" y="81153"/>
                              </a:lnTo>
                              <a:lnTo>
                                <a:pt x="363093" y="80391"/>
                              </a:lnTo>
                              <a:lnTo>
                                <a:pt x="363093" y="80391"/>
                              </a:lnTo>
                              <a:cubicBezTo>
                                <a:pt x="361368" y="78858"/>
                                <a:pt x="359555" y="77427"/>
                                <a:pt x="357664" y="76105"/>
                              </a:cubicBezTo>
                              <a:lnTo>
                                <a:pt x="354616" y="73914"/>
                              </a:lnTo>
                              <a:cubicBezTo>
                                <a:pt x="350736" y="71148"/>
                                <a:pt x="346661" y="68665"/>
                                <a:pt x="342424" y="66484"/>
                              </a:cubicBezTo>
                              <a:cubicBezTo>
                                <a:pt x="340281" y="65164"/>
                                <a:pt x="338054" y="63987"/>
                                <a:pt x="335756" y="62960"/>
                              </a:cubicBezTo>
                              <a:cubicBezTo>
                                <a:pt x="332308" y="61197"/>
                                <a:pt x="328744" y="59669"/>
                                <a:pt x="325088" y="58388"/>
                              </a:cubicBezTo>
                              <a:cubicBezTo>
                                <a:pt x="319862" y="56290"/>
                                <a:pt x="314480" y="54603"/>
                                <a:pt x="308991" y="53340"/>
                              </a:cubicBezTo>
                              <a:cubicBezTo>
                                <a:pt x="304259" y="52145"/>
                                <a:pt x="299455" y="51254"/>
                                <a:pt x="294608" y="50673"/>
                              </a:cubicBezTo>
                              <a:lnTo>
                                <a:pt x="297752" y="51244"/>
                              </a:lnTo>
                              <a:lnTo>
                                <a:pt x="302800" y="52102"/>
                              </a:lnTo>
                              <a:cubicBezTo>
                                <a:pt x="309741" y="53482"/>
                                <a:pt x="316558" y="55425"/>
                                <a:pt x="323183" y="57912"/>
                              </a:cubicBezTo>
                              <a:cubicBezTo>
                                <a:pt x="326809" y="59077"/>
                                <a:pt x="330343" y="60510"/>
                                <a:pt x="333756" y="62198"/>
                              </a:cubicBezTo>
                              <a:cubicBezTo>
                                <a:pt x="337376" y="63817"/>
                                <a:pt x="340233" y="65342"/>
                                <a:pt x="343281" y="66961"/>
                              </a:cubicBezTo>
                              <a:cubicBezTo>
                                <a:pt x="346329" y="68580"/>
                                <a:pt x="347758" y="69532"/>
                                <a:pt x="349949" y="70961"/>
                              </a:cubicBezTo>
                              <a:cubicBezTo>
                                <a:pt x="351979" y="72119"/>
                                <a:pt x="353921" y="73424"/>
                                <a:pt x="355759" y="74867"/>
                              </a:cubicBezTo>
                              <a:cubicBezTo>
                                <a:pt x="358299" y="76577"/>
                                <a:pt x="360747" y="78421"/>
                                <a:pt x="363093" y="80391"/>
                              </a:cubicBezTo>
                              <a:lnTo>
                                <a:pt x="364427" y="81629"/>
                              </a:lnTo>
                              <a:cubicBezTo>
                                <a:pt x="367444" y="84086"/>
                                <a:pt x="370307" y="86726"/>
                                <a:pt x="372999" y="89535"/>
                              </a:cubicBezTo>
                              <a:cubicBezTo>
                                <a:pt x="375476" y="91916"/>
                                <a:pt x="377762" y="94393"/>
                                <a:pt x="380048" y="97060"/>
                              </a:cubicBezTo>
                              <a:cubicBezTo>
                                <a:pt x="382312" y="99582"/>
                                <a:pt x="384442" y="102221"/>
                                <a:pt x="386430" y="104965"/>
                              </a:cubicBezTo>
                              <a:cubicBezTo>
                                <a:pt x="385786" y="103944"/>
                                <a:pt x="385086" y="102958"/>
                                <a:pt x="384334" y="102013"/>
                              </a:cubicBezTo>
                              <a:lnTo>
                                <a:pt x="383096" y="100394"/>
                              </a:lnTo>
                              <a:cubicBezTo>
                                <a:pt x="381571" y="98488"/>
                                <a:pt x="380143" y="96774"/>
                                <a:pt x="378428" y="94869"/>
                              </a:cubicBezTo>
                              <a:lnTo>
                                <a:pt x="376523" y="92773"/>
                              </a:lnTo>
                              <a:lnTo>
                                <a:pt x="373094" y="89249"/>
                              </a:lnTo>
                              <a:lnTo>
                                <a:pt x="369570" y="85915"/>
                              </a:lnTo>
                              <a:moveTo>
                                <a:pt x="392716" y="114490"/>
                              </a:moveTo>
                              <a:cubicBezTo>
                                <a:pt x="391954" y="113252"/>
                                <a:pt x="391192" y="112014"/>
                                <a:pt x="390335" y="110776"/>
                              </a:cubicBezTo>
                              <a:lnTo>
                                <a:pt x="389382" y="109347"/>
                              </a:lnTo>
                              <a:lnTo>
                                <a:pt x="387191" y="106394"/>
                              </a:lnTo>
                              <a:cubicBezTo>
                                <a:pt x="389192" y="109156"/>
                                <a:pt x="391001" y="111919"/>
                                <a:pt x="392716" y="114490"/>
                              </a:cubicBezTo>
                              <a:moveTo>
                                <a:pt x="393383" y="115729"/>
                              </a:moveTo>
                              <a:lnTo>
                                <a:pt x="393954" y="116681"/>
                              </a:lnTo>
                              <a:lnTo>
                                <a:pt x="393954" y="116681"/>
                              </a:lnTo>
                              <a:lnTo>
                                <a:pt x="392430" y="114205"/>
                              </a:lnTo>
                              <a:close/>
                              <a:moveTo>
                                <a:pt x="397574" y="123253"/>
                              </a:moveTo>
                              <a:cubicBezTo>
                                <a:pt x="398812" y="125540"/>
                                <a:pt x="399860" y="127825"/>
                                <a:pt x="400907" y="130111"/>
                              </a:cubicBezTo>
                              <a:lnTo>
                                <a:pt x="399764" y="127254"/>
                              </a:lnTo>
                              <a:cubicBezTo>
                                <a:pt x="399098" y="126111"/>
                                <a:pt x="398526" y="124777"/>
                                <a:pt x="397859" y="123539"/>
                              </a:cubicBezTo>
                              <a:lnTo>
                                <a:pt x="396430" y="120777"/>
                              </a:lnTo>
                              <a:close/>
                              <a:moveTo>
                                <a:pt x="404527" y="138970"/>
                              </a:moveTo>
                              <a:cubicBezTo>
                                <a:pt x="404338" y="138472"/>
                                <a:pt x="404179" y="137963"/>
                                <a:pt x="404051" y="137446"/>
                              </a:cubicBezTo>
                              <a:cubicBezTo>
                                <a:pt x="403827" y="136784"/>
                                <a:pt x="403540" y="136146"/>
                                <a:pt x="403193" y="135541"/>
                              </a:cubicBezTo>
                              <a:cubicBezTo>
                                <a:pt x="403193" y="136684"/>
                                <a:pt x="404146" y="137827"/>
                                <a:pt x="404527" y="138970"/>
                              </a:cubicBezTo>
                              <a:moveTo>
                                <a:pt x="408432" y="151638"/>
                              </a:moveTo>
                              <a:cubicBezTo>
                                <a:pt x="408485" y="151036"/>
                                <a:pt x="408485" y="150430"/>
                                <a:pt x="408432" y="149828"/>
                              </a:cubicBezTo>
                              <a:cubicBezTo>
                                <a:pt x="408432" y="149066"/>
                                <a:pt x="407956" y="148304"/>
                                <a:pt x="407670" y="147638"/>
                              </a:cubicBezTo>
                              <a:cubicBezTo>
                                <a:pt x="407670" y="148876"/>
                                <a:pt x="408432" y="150304"/>
                                <a:pt x="408718" y="151638"/>
                              </a:cubicBezTo>
                              <a:moveTo>
                                <a:pt x="411290" y="163449"/>
                              </a:moveTo>
                              <a:lnTo>
                                <a:pt x="411290" y="162401"/>
                              </a:lnTo>
                              <a:cubicBezTo>
                                <a:pt x="411290" y="161544"/>
                                <a:pt x="411290" y="160687"/>
                                <a:pt x="410813" y="159829"/>
                              </a:cubicBezTo>
                              <a:cubicBezTo>
                                <a:pt x="411104" y="161018"/>
                                <a:pt x="411295" y="162229"/>
                                <a:pt x="411385" y="163449"/>
                              </a:cubicBezTo>
                              <a:moveTo>
                                <a:pt x="288608" y="50578"/>
                              </a:moveTo>
                              <a:cubicBezTo>
                                <a:pt x="286417" y="50578"/>
                                <a:pt x="284512" y="50578"/>
                                <a:pt x="282416" y="50578"/>
                              </a:cubicBezTo>
                              <a:lnTo>
                                <a:pt x="291179" y="51149"/>
                              </a:lnTo>
                              <a:lnTo>
                                <a:pt x="294227" y="51149"/>
                              </a:lnTo>
                              <a:lnTo>
                                <a:pt x="288608" y="50482"/>
                              </a:lnTo>
                              <a:moveTo>
                                <a:pt x="412433" y="186214"/>
                              </a:moveTo>
                              <a:cubicBezTo>
                                <a:pt x="412593" y="183422"/>
                                <a:pt x="412593" y="180623"/>
                                <a:pt x="412433" y="177832"/>
                              </a:cubicBezTo>
                              <a:cubicBezTo>
                                <a:pt x="412433" y="180689"/>
                                <a:pt x="412433" y="183356"/>
                                <a:pt x="412433" y="186214"/>
                              </a:cubicBezTo>
                              <a:moveTo>
                                <a:pt x="410051" y="210693"/>
                              </a:moveTo>
                              <a:cubicBezTo>
                                <a:pt x="410051" y="210693"/>
                                <a:pt x="410051" y="211741"/>
                                <a:pt x="410051" y="212312"/>
                              </a:cubicBezTo>
                              <a:cubicBezTo>
                                <a:pt x="411641" y="204184"/>
                                <a:pt x="412470" y="195925"/>
                                <a:pt x="412528" y="187643"/>
                              </a:cubicBezTo>
                              <a:close/>
                              <a:moveTo>
                                <a:pt x="229076" y="58293"/>
                              </a:moveTo>
                              <a:lnTo>
                                <a:pt x="226028" y="59722"/>
                              </a:lnTo>
                              <a:lnTo>
                                <a:pt x="233744" y="56769"/>
                              </a:lnTo>
                              <a:lnTo>
                                <a:pt x="230600" y="57817"/>
                              </a:lnTo>
                              <a:lnTo>
                                <a:pt x="229076" y="57817"/>
                              </a:lnTo>
                              <a:moveTo>
                                <a:pt x="237268" y="55150"/>
                              </a:moveTo>
                              <a:lnTo>
                                <a:pt x="234791" y="55912"/>
                              </a:lnTo>
                              <a:lnTo>
                                <a:pt x="243745" y="53435"/>
                              </a:lnTo>
                              <a:lnTo>
                                <a:pt x="248317" y="52388"/>
                              </a:lnTo>
                              <a:cubicBezTo>
                                <a:pt x="244578" y="53069"/>
                                <a:pt x="240887" y="53992"/>
                                <a:pt x="237268" y="55150"/>
                              </a:cubicBezTo>
                              <a:moveTo>
                                <a:pt x="323469" y="152590"/>
                              </a:moveTo>
                              <a:lnTo>
                                <a:pt x="322993" y="151828"/>
                              </a:lnTo>
                              <a:lnTo>
                                <a:pt x="322326" y="150971"/>
                              </a:lnTo>
                              <a:cubicBezTo>
                                <a:pt x="321659" y="150019"/>
                                <a:pt x="320802" y="149161"/>
                                <a:pt x="320135" y="148304"/>
                              </a:cubicBezTo>
                              <a:close/>
                              <a:moveTo>
                                <a:pt x="332232" y="173831"/>
                              </a:moveTo>
                              <a:lnTo>
                                <a:pt x="332804" y="175546"/>
                              </a:lnTo>
                              <a:cubicBezTo>
                                <a:pt x="332804" y="174784"/>
                                <a:pt x="332804" y="174022"/>
                                <a:pt x="332327" y="173165"/>
                              </a:cubicBezTo>
                              <a:lnTo>
                                <a:pt x="332327" y="174403"/>
                              </a:lnTo>
                              <a:close/>
                              <a:moveTo>
                                <a:pt x="213741" y="64865"/>
                              </a:moveTo>
                              <a:lnTo>
                                <a:pt x="212884" y="64865"/>
                              </a:lnTo>
                              <a:lnTo>
                                <a:pt x="211455" y="65627"/>
                              </a:lnTo>
                              <a:lnTo>
                                <a:pt x="206883" y="68199"/>
                              </a:lnTo>
                              <a:lnTo>
                                <a:pt x="202216" y="71247"/>
                              </a:lnTo>
                              <a:lnTo>
                                <a:pt x="202216" y="71247"/>
                              </a:lnTo>
                              <a:lnTo>
                                <a:pt x="207169" y="68104"/>
                              </a:lnTo>
                              <a:cubicBezTo>
                                <a:pt x="209360" y="66865"/>
                                <a:pt x="211169" y="65722"/>
                                <a:pt x="213360" y="64675"/>
                              </a:cubicBezTo>
                              <a:lnTo>
                                <a:pt x="217742" y="62484"/>
                              </a:lnTo>
                              <a:close/>
                              <a:moveTo>
                                <a:pt x="329279" y="209836"/>
                              </a:moveTo>
                              <a:cubicBezTo>
                                <a:pt x="329703" y="209110"/>
                                <a:pt x="330055" y="208345"/>
                                <a:pt x="330327" y="207550"/>
                              </a:cubicBezTo>
                              <a:lnTo>
                                <a:pt x="330994" y="205169"/>
                              </a:lnTo>
                              <a:cubicBezTo>
                                <a:pt x="330522" y="206759"/>
                                <a:pt x="329950" y="208318"/>
                                <a:pt x="329279" y="209836"/>
                              </a:cubicBezTo>
                              <a:moveTo>
                                <a:pt x="196787" y="75343"/>
                              </a:moveTo>
                              <a:lnTo>
                                <a:pt x="193072" y="78105"/>
                              </a:lnTo>
                              <a:cubicBezTo>
                                <a:pt x="191167" y="79629"/>
                                <a:pt x="189357" y="81058"/>
                                <a:pt x="188214" y="82105"/>
                              </a:cubicBezTo>
                              <a:cubicBezTo>
                                <a:pt x="185547" y="84392"/>
                                <a:pt x="183071" y="86582"/>
                                <a:pt x="180689" y="88963"/>
                              </a:cubicBezTo>
                              <a:lnTo>
                                <a:pt x="179642" y="90011"/>
                              </a:lnTo>
                              <a:lnTo>
                                <a:pt x="177641" y="91821"/>
                              </a:lnTo>
                              <a:cubicBezTo>
                                <a:pt x="177070" y="91821"/>
                                <a:pt x="176594" y="92773"/>
                                <a:pt x="176117" y="93059"/>
                              </a:cubicBezTo>
                              <a:lnTo>
                                <a:pt x="170402" y="97250"/>
                              </a:lnTo>
                              <a:cubicBezTo>
                                <a:pt x="169707" y="97750"/>
                                <a:pt x="168975" y="98196"/>
                                <a:pt x="168212" y="98584"/>
                              </a:cubicBezTo>
                              <a:cubicBezTo>
                                <a:pt x="167524" y="99068"/>
                                <a:pt x="166790" y="99482"/>
                                <a:pt x="166021" y="99822"/>
                              </a:cubicBezTo>
                              <a:lnTo>
                                <a:pt x="164592" y="100584"/>
                              </a:lnTo>
                              <a:lnTo>
                                <a:pt x="163354" y="101155"/>
                              </a:lnTo>
                              <a:cubicBezTo>
                                <a:pt x="159980" y="102705"/>
                                <a:pt x="156473" y="103948"/>
                                <a:pt x="152876" y="104870"/>
                              </a:cubicBezTo>
                              <a:lnTo>
                                <a:pt x="147923" y="105823"/>
                              </a:lnTo>
                              <a:lnTo>
                                <a:pt x="151638" y="105251"/>
                              </a:lnTo>
                              <a:lnTo>
                                <a:pt x="154115" y="104680"/>
                              </a:lnTo>
                              <a:lnTo>
                                <a:pt x="155448" y="104203"/>
                              </a:lnTo>
                              <a:cubicBezTo>
                                <a:pt x="156782" y="104203"/>
                                <a:pt x="157829" y="103442"/>
                                <a:pt x="159163" y="103061"/>
                              </a:cubicBezTo>
                              <a:lnTo>
                                <a:pt x="161830" y="102013"/>
                              </a:lnTo>
                              <a:lnTo>
                                <a:pt x="165163" y="100394"/>
                              </a:lnTo>
                              <a:lnTo>
                                <a:pt x="166878" y="99536"/>
                              </a:lnTo>
                              <a:lnTo>
                                <a:pt x="170212" y="97536"/>
                              </a:lnTo>
                              <a:cubicBezTo>
                                <a:pt x="171216" y="96947"/>
                                <a:pt x="172172" y="96278"/>
                                <a:pt x="173069" y="95536"/>
                              </a:cubicBezTo>
                              <a:lnTo>
                                <a:pt x="176689" y="92773"/>
                              </a:lnTo>
                              <a:cubicBezTo>
                                <a:pt x="178118" y="91535"/>
                                <a:pt x="178879" y="90964"/>
                                <a:pt x="179642" y="90202"/>
                              </a:cubicBezTo>
                              <a:lnTo>
                                <a:pt x="180689" y="89154"/>
                              </a:lnTo>
                              <a:cubicBezTo>
                                <a:pt x="182413" y="87317"/>
                                <a:pt x="184259" y="85599"/>
                                <a:pt x="186214" y="84011"/>
                              </a:cubicBezTo>
                              <a:cubicBezTo>
                                <a:pt x="187928" y="82391"/>
                                <a:pt x="189738" y="80867"/>
                                <a:pt x="191643" y="79343"/>
                              </a:cubicBezTo>
                              <a:lnTo>
                                <a:pt x="195263" y="76581"/>
                              </a:lnTo>
                              <a:lnTo>
                                <a:pt x="197072" y="75247"/>
                              </a:lnTo>
                              <a:close/>
                              <a:moveTo>
                                <a:pt x="325946" y="216027"/>
                              </a:moveTo>
                              <a:cubicBezTo>
                                <a:pt x="325088" y="217456"/>
                                <a:pt x="324231" y="218789"/>
                                <a:pt x="323279" y="220123"/>
                              </a:cubicBezTo>
                              <a:cubicBezTo>
                                <a:pt x="325050" y="217894"/>
                                <a:pt x="326552" y="215464"/>
                                <a:pt x="327755" y="212884"/>
                              </a:cubicBezTo>
                              <a:close/>
                              <a:moveTo>
                                <a:pt x="319850" y="224219"/>
                              </a:moveTo>
                              <a:lnTo>
                                <a:pt x="317945" y="226314"/>
                              </a:lnTo>
                              <a:lnTo>
                                <a:pt x="317945" y="226314"/>
                              </a:lnTo>
                              <a:lnTo>
                                <a:pt x="319278" y="224980"/>
                              </a:lnTo>
                              <a:cubicBezTo>
                                <a:pt x="320712" y="223438"/>
                                <a:pt x="322018" y="221782"/>
                                <a:pt x="323183" y="220027"/>
                              </a:cubicBezTo>
                              <a:lnTo>
                                <a:pt x="319754" y="224123"/>
                              </a:lnTo>
                              <a:moveTo>
                                <a:pt x="81629" y="43148"/>
                              </a:moveTo>
                              <a:lnTo>
                                <a:pt x="81629" y="48387"/>
                              </a:lnTo>
                              <a:cubicBezTo>
                                <a:pt x="81671" y="49148"/>
                                <a:pt x="81671" y="49911"/>
                                <a:pt x="81629" y="50673"/>
                              </a:cubicBezTo>
                              <a:lnTo>
                                <a:pt x="82487" y="57721"/>
                              </a:lnTo>
                              <a:lnTo>
                                <a:pt x="82487" y="58960"/>
                              </a:lnTo>
                              <a:cubicBezTo>
                                <a:pt x="82487" y="58007"/>
                                <a:pt x="82487" y="56959"/>
                                <a:pt x="82487" y="56007"/>
                              </a:cubicBezTo>
                              <a:lnTo>
                                <a:pt x="82487" y="43529"/>
                              </a:lnTo>
                              <a:lnTo>
                                <a:pt x="82487" y="39433"/>
                              </a:lnTo>
                              <a:cubicBezTo>
                                <a:pt x="82397" y="40685"/>
                                <a:pt x="82205" y="41927"/>
                                <a:pt x="81915" y="43148"/>
                              </a:cubicBezTo>
                              <a:moveTo>
                                <a:pt x="128588" y="105346"/>
                              </a:moveTo>
                              <a:cubicBezTo>
                                <a:pt x="125794" y="104830"/>
                                <a:pt x="123053" y="104065"/>
                                <a:pt x="120396" y="103061"/>
                              </a:cubicBezTo>
                              <a:lnTo>
                                <a:pt x="119444" y="103061"/>
                              </a:lnTo>
                              <a:lnTo>
                                <a:pt x="115824" y="101632"/>
                              </a:lnTo>
                              <a:lnTo>
                                <a:pt x="112586" y="100108"/>
                              </a:lnTo>
                              <a:lnTo>
                                <a:pt x="110871" y="99060"/>
                              </a:lnTo>
                              <a:lnTo>
                                <a:pt x="108966" y="97917"/>
                              </a:lnTo>
                              <a:lnTo>
                                <a:pt x="105442" y="95536"/>
                              </a:lnTo>
                              <a:lnTo>
                                <a:pt x="103918" y="94393"/>
                              </a:lnTo>
                              <a:lnTo>
                                <a:pt x="102203" y="92964"/>
                              </a:lnTo>
                              <a:cubicBezTo>
                                <a:pt x="100940" y="91985"/>
                                <a:pt x="99761" y="90902"/>
                                <a:pt x="98679" y="89725"/>
                              </a:cubicBezTo>
                              <a:cubicBezTo>
                                <a:pt x="98012" y="89059"/>
                                <a:pt x="97346" y="88201"/>
                                <a:pt x="96393" y="87344"/>
                              </a:cubicBezTo>
                              <a:lnTo>
                                <a:pt x="98393" y="89725"/>
                              </a:lnTo>
                              <a:lnTo>
                                <a:pt x="100775" y="91821"/>
                              </a:lnTo>
                              <a:lnTo>
                                <a:pt x="101441" y="92583"/>
                              </a:lnTo>
                              <a:lnTo>
                                <a:pt x="106966" y="96774"/>
                              </a:lnTo>
                              <a:cubicBezTo>
                                <a:pt x="108546" y="97978"/>
                                <a:pt x="110236" y="99030"/>
                                <a:pt x="112014" y="99917"/>
                              </a:cubicBezTo>
                              <a:lnTo>
                                <a:pt x="113824" y="100870"/>
                              </a:lnTo>
                              <a:lnTo>
                                <a:pt x="119348" y="103156"/>
                              </a:lnTo>
                              <a:cubicBezTo>
                                <a:pt x="121177" y="103888"/>
                                <a:pt x="123055" y="104492"/>
                                <a:pt x="124968" y="104965"/>
                              </a:cubicBezTo>
                              <a:lnTo>
                                <a:pt x="126492" y="104965"/>
                              </a:lnTo>
                              <a:cubicBezTo>
                                <a:pt x="129151" y="105626"/>
                                <a:pt x="131858" y="106072"/>
                                <a:pt x="134588" y="106299"/>
                              </a:cubicBezTo>
                              <a:cubicBezTo>
                                <a:pt x="135350" y="106347"/>
                                <a:pt x="136113" y="106347"/>
                                <a:pt x="136874" y="106299"/>
                              </a:cubicBezTo>
                              <a:close/>
                              <a:moveTo>
                                <a:pt x="189262" y="175355"/>
                              </a:moveTo>
                              <a:cubicBezTo>
                                <a:pt x="191738" y="174403"/>
                                <a:pt x="194120" y="173355"/>
                                <a:pt x="196501" y="172212"/>
                              </a:cubicBezTo>
                              <a:lnTo>
                                <a:pt x="199168" y="170878"/>
                              </a:lnTo>
                              <a:close/>
                              <a:moveTo>
                                <a:pt x="82963" y="62674"/>
                              </a:moveTo>
                              <a:cubicBezTo>
                                <a:pt x="82963" y="63341"/>
                                <a:pt x="82963" y="64008"/>
                                <a:pt x="83439" y="64675"/>
                              </a:cubicBezTo>
                              <a:cubicBezTo>
                                <a:pt x="83915" y="65342"/>
                                <a:pt x="83915" y="66294"/>
                                <a:pt x="84392" y="67342"/>
                              </a:cubicBezTo>
                              <a:lnTo>
                                <a:pt x="84963" y="68961"/>
                              </a:lnTo>
                              <a:lnTo>
                                <a:pt x="85916" y="71342"/>
                              </a:lnTo>
                              <a:lnTo>
                                <a:pt x="82963" y="61817"/>
                              </a:lnTo>
                              <a:close/>
                              <a:moveTo>
                                <a:pt x="87344" y="74771"/>
                              </a:moveTo>
                              <a:lnTo>
                                <a:pt x="88011" y="76009"/>
                              </a:lnTo>
                              <a:lnTo>
                                <a:pt x="88583" y="76771"/>
                              </a:lnTo>
                              <a:lnTo>
                                <a:pt x="86106" y="71819"/>
                              </a:lnTo>
                              <a:cubicBezTo>
                                <a:pt x="86461" y="72826"/>
                                <a:pt x="86874" y="73812"/>
                                <a:pt x="87344" y="74771"/>
                              </a:cubicBezTo>
                              <a:moveTo>
                                <a:pt x="90583" y="80391"/>
                              </a:moveTo>
                              <a:lnTo>
                                <a:pt x="90583" y="80391"/>
                              </a:lnTo>
                              <a:lnTo>
                                <a:pt x="89345" y="78486"/>
                              </a:lnTo>
                              <a:lnTo>
                                <a:pt x="90297" y="80200"/>
                              </a:lnTo>
                              <a:moveTo>
                                <a:pt x="8001" y="10573"/>
                              </a:moveTo>
                              <a:cubicBezTo>
                                <a:pt x="8001" y="11716"/>
                                <a:pt x="7334" y="12859"/>
                                <a:pt x="7144" y="13811"/>
                              </a:cubicBezTo>
                              <a:cubicBezTo>
                                <a:pt x="7715" y="11621"/>
                                <a:pt x="8382" y="9430"/>
                                <a:pt x="9144" y="7144"/>
                              </a:cubicBezTo>
                              <a:close/>
                              <a:moveTo>
                                <a:pt x="20955" y="117253"/>
                              </a:moveTo>
                              <a:lnTo>
                                <a:pt x="21717" y="117919"/>
                              </a:lnTo>
                              <a:lnTo>
                                <a:pt x="19526" y="114109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41" name="Полилиния: фигура 3">
                        <a:extLst>
                          <a:ext uri="{FF2B5EF4-FFF2-40B4-BE49-F238E27FC236}">
                            <a16:creationId xmlns:a16="http://schemas.microsoft.com/office/drawing/2014/main" id="{9315D0F4-3330-450F-94FA-777B7BA644BD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942975" cy="1076325"/>
                        </a:xfrm>
                        <a:custGeom>
                          <a:avLst/>
                          <a:gdLst>
                            <a:gd name="connsiteX0" fmla="*/ 678568 w 942975"/>
                            <a:gd name="connsiteY0" fmla="*/ 53372 h 1076325"/>
                            <a:gd name="connsiteX1" fmla="*/ 657327 w 942975"/>
                            <a:gd name="connsiteY1" fmla="*/ 95758 h 1076325"/>
                            <a:gd name="connsiteX2" fmla="*/ 637611 w 942975"/>
                            <a:gd name="connsiteY2" fmla="*/ 103187 h 1076325"/>
                            <a:gd name="connsiteX3" fmla="*/ 637611 w 942975"/>
                            <a:gd name="connsiteY3" fmla="*/ 103187 h 1076325"/>
                            <a:gd name="connsiteX4" fmla="*/ 625990 w 942975"/>
                            <a:gd name="connsiteY4" fmla="*/ 98806 h 1076325"/>
                            <a:gd name="connsiteX5" fmla="*/ 614656 w 942975"/>
                            <a:gd name="connsiteY5" fmla="*/ 95091 h 1076325"/>
                            <a:gd name="connsiteX6" fmla="*/ 590843 w 942975"/>
                            <a:gd name="connsiteY6" fmla="*/ 89376 h 1076325"/>
                            <a:gd name="connsiteX7" fmla="*/ 578651 w 942975"/>
                            <a:gd name="connsiteY7" fmla="*/ 87281 h 1076325"/>
                            <a:gd name="connsiteX8" fmla="*/ 567126 w 942975"/>
                            <a:gd name="connsiteY8" fmla="*/ 85852 h 1076325"/>
                            <a:gd name="connsiteX9" fmla="*/ 554267 w 942975"/>
                            <a:gd name="connsiteY9" fmla="*/ 84900 h 1076325"/>
                            <a:gd name="connsiteX10" fmla="*/ 542647 w 942975"/>
                            <a:gd name="connsiteY10" fmla="*/ 84900 h 1076325"/>
                            <a:gd name="connsiteX11" fmla="*/ 530455 w 942975"/>
                            <a:gd name="connsiteY11" fmla="*/ 84900 h 1076325"/>
                            <a:gd name="connsiteX12" fmla="*/ 518929 w 942975"/>
                            <a:gd name="connsiteY12" fmla="*/ 85661 h 1076325"/>
                            <a:gd name="connsiteX13" fmla="*/ 507214 w 942975"/>
                            <a:gd name="connsiteY13" fmla="*/ 87090 h 1076325"/>
                            <a:gd name="connsiteX14" fmla="*/ 495022 w 942975"/>
                            <a:gd name="connsiteY14" fmla="*/ 88995 h 1076325"/>
                            <a:gd name="connsiteX15" fmla="*/ 492355 w 942975"/>
                            <a:gd name="connsiteY15" fmla="*/ 89662 h 1076325"/>
                            <a:gd name="connsiteX16" fmla="*/ 482830 w 942975"/>
                            <a:gd name="connsiteY16" fmla="*/ 91662 h 1076325"/>
                            <a:gd name="connsiteX17" fmla="*/ 473305 w 942975"/>
                            <a:gd name="connsiteY17" fmla="*/ 94329 h 1076325"/>
                            <a:gd name="connsiteX18" fmla="*/ 470638 w 942975"/>
                            <a:gd name="connsiteY18" fmla="*/ 94996 h 1076325"/>
                            <a:gd name="connsiteX19" fmla="*/ 467780 w 942975"/>
                            <a:gd name="connsiteY19" fmla="*/ 95949 h 1076325"/>
                            <a:gd name="connsiteX20" fmla="*/ 465113 w 942975"/>
                            <a:gd name="connsiteY20" fmla="*/ 96806 h 1076325"/>
                            <a:gd name="connsiteX21" fmla="*/ 461684 w 942975"/>
                            <a:gd name="connsiteY21" fmla="*/ 97854 h 1076325"/>
                            <a:gd name="connsiteX22" fmla="*/ 460446 w 942975"/>
                            <a:gd name="connsiteY22" fmla="*/ 98425 h 1076325"/>
                            <a:gd name="connsiteX23" fmla="*/ 457112 w 942975"/>
                            <a:gd name="connsiteY23" fmla="*/ 99473 h 1076325"/>
                            <a:gd name="connsiteX24" fmla="*/ 455302 w 942975"/>
                            <a:gd name="connsiteY24" fmla="*/ 100139 h 1076325"/>
                            <a:gd name="connsiteX25" fmla="*/ 449778 w 942975"/>
                            <a:gd name="connsiteY25" fmla="*/ 102330 h 1076325"/>
                            <a:gd name="connsiteX26" fmla="*/ 445491 w 942975"/>
                            <a:gd name="connsiteY26" fmla="*/ 104140 h 1076325"/>
                            <a:gd name="connsiteX27" fmla="*/ 438348 w 942975"/>
                            <a:gd name="connsiteY27" fmla="*/ 107188 h 1076325"/>
                            <a:gd name="connsiteX28" fmla="*/ 433776 w 942975"/>
                            <a:gd name="connsiteY28" fmla="*/ 109284 h 1076325"/>
                            <a:gd name="connsiteX29" fmla="*/ 427299 w 942975"/>
                            <a:gd name="connsiteY29" fmla="*/ 112522 h 1076325"/>
                            <a:gd name="connsiteX30" fmla="*/ 422060 w 942975"/>
                            <a:gd name="connsiteY30" fmla="*/ 115284 h 1076325"/>
                            <a:gd name="connsiteX31" fmla="*/ 417679 w 942975"/>
                            <a:gd name="connsiteY31" fmla="*/ 117761 h 1076325"/>
                            <a:gd name="connsiteX32" fmla="*/ 415583 w 942975"/>
                            <a:gd name="connsiteY32" fmla="*/ 118999 h 1076325"/>
                            <a:gd name="connsiteX33" fmla="*/ 411297 w 942975"/>
                            <a:gd name="connsiteY33" fmla="*/ 121571 h 1076325"/>
                            <a:gd name="connsiteX34" fmla="*/ 411297 w 942975"/>
                            <a:gd name="connsiteY34" fmla="*/ 121571 h 1076325"/>
                            <a:gd name="connsiteX35" fmla="*/ 407391 w 942975"/>
                            <a:gd name="connsiteY35" fmla="*/ 123952 h 1076325"/>
                            <a:gd name="connsiteX36" fmla="*/ 397866 w 942975"/>
                            <a:gd name="connsiteY36" fmla="*/ 130334 h 1076325"/>
                            <a:gd name="connsiteX37" fmla="*/ 389961 w 942975"/>
                            <a:gd name="connsiteY37" fmla="*/ 136144 h 1076325"/>
                            <a:gd name="connsiteX38" fmla="*/ 388627 w 942975"/>
                            <a:gd name="connsiteY38" fmla="*/ 137192 h 1076325"/>
                            <a:gd name="connsiteX39" fmla="*/ 386913 w 942975"/>
                            <a:gd name="connsiteY39" fmla="*/ 138525 h 1076325"/>
                            <a:gd name="connsiteX40" fmla="*/ 383007 w 942975"/>
                            <a:gd name="connsiteY40" fmla="*/ 141669 h 1076325"/>
                            <a:gd name="connsiteX41" fmla="*/ 377769 w 942975"/>
                            <a:gd name="connsiteY41" fmla="*/ 146241 h 1076325"/>
                            <a:gd name="connsiteX42" fmla="*/ 371768 w 942975"/>
                            <a:gd name="connsiteY42" fmla="*/ 151575 h 1076325"/>
                            <a:gd name="connsiteX43" fmla="*/ 371006 w 942975"/>
                            <a:gd name="connsiteY43" fmla="*/ 152718 h 1076325"/>
                            <a:gd name="connsiteX44" fmla="*/ 367291 w 942975"/>
                            <a:gd name="connsiteY44" fmla="*/ 155861 h 1076325"/>
                            <a:gd name="connsiteX45" fmla="*/ 365100 w 942975"/>
                            <a:gd name="connsiteY45" fmla="*/ 157956 h 1076325"/>
                            <a:gd name="connsiteX46" fmla="*/ 158980 w 942975"/>
                            <a:gd name="connsiteY46" fmla="*/ 364077 h 1076325"/>
                            <a:gd name="connsiteX47" fmla="*/ 109831 w 942975"/>
                            <a:gd name="connsiteY47" fmla="*/ 433610 h 1076325"/>
                            <a:gd name="connsiteX48" fmla="*/ 158980 w 942975"/>
                            <a:gd name="connsiteY48" fmla="*/ 720598 h 1076325"/>
                            <a:gd name="connsiteX49" fmla="*/ 200985 w 942975"/>
                            <a:gd name="connsiteY49" fmla="*/ 754602 h 1076325"/>
                            <a:gd name="connsiteX50" fmla="*/ 228322 w 942975"/>
                            <a:gd name="connsiteY50" fmla="*/ 769747 h 1076325"/>
                            <a:gd name="connsiteX51" fmla="*/ 261564 w 942975"/>
                            <a:gd name="connsiteY51" fmla="*/ 782701 h 1076325"/>
                            <a:gd name="connsiteX52" fmla="*/ 277661 w 942975"/>
                            <a:gd name="connsiteY52" fmla="*/ 787273 h 1076325"/>
                            <a:gd name="connsiteX53" fmla="*/ 294044 w 942975"/>
                            <a:gd name="connsiteY53" fmla="*/ 790702 h 1076325"/>
                            <a:gd name="connsiteX54" fmla="*/ 360719 w 942975"/>
                            <a:gd name="connsiteY54" fmla="*/ 793274 h 1076325"/>
                            <a:gd name="connsiteX55" fmla="*/ 368815 w 942975"/>
                            <a:gd name="connsiteY55" fmla="*/ 792512 h 1076325"/>
                            <a:gd name="connsiteX56" fmla="*/ 397390 w 942975"/>
                            <a:gd name="connsiteY56" fmla="*/ 787178 h 1076325"/>
                            <a:gd name="connsiteX57" fmla="*/ 406915 w 942975"/>
                            <a:gd name="connsiteY57" fmla="*/ 784606 h 1076325"/>
                            <a:gd name="connsiteX58" fmla="*/ 416440 w 942975"/>
                            <a:gd name="connsiteY58" fmla="*/ 781844 h 1076325"/>
                            <a:gd name="connsiteX59" fmla="*/ 419679 w 942975"/>
                            <a:gd name="connsiteY59" fmla="*/ 780701 h 1076325"/>
                            <a:gd name="connsiteX60" fmla="*/ 428537 w 942975"/>
                            <a:gd name="connsiteY60" fmla="*/ 777367 h 1076325"/>
                            <a:gd name="connsiteX61" fmla="*/ 440729 w 942975"/>
                            <a:gd name="connsiteY61" fmla="*/ 772319 h 1076325"/>
                            <a:gd name="connsiteX62" fmla="*/ 444730 w 942975"/>
                            <a:gd name="connsiteY62" fmla="*/ 770509 h 1076325"/>
                            <a:gd name="connsiteX63" fmla="*/ 451016 w 942975"/>
                            <a:gd name="connsiteY63" fmla="*/ 767461 h 1076325"/>
                            <a:gd name="connsiteX64" fmla="*/ 462351 w 942975"/>
                            <a:gd name="connsiteY64" fmla="*/ 761460 h 1076325"/>
                            <a:gd name="connsiteX65" fmla="*/ 466446 w 942975"/>
                            <a:gd name="connsiteY65" fmla="*/ 758889 h 1076325"/>
                            <a:gd name="connsiteX66" fmla="*/ 474733 w 942975"/>
                            <a:gd name="connsiteY66" fmla="*/ 753840 h 1076325"/>
                            <a:gd name="connsiteX67" fmla="*/ 481306 w 942975"/>
                            <a:gd name="connsiteY67" fmla="*/ 749364 h 1076325"/>
                            <a:gd name="connsiteX68" fmla="*/ 485401 w 942975"/>
                            <a:gd name="connsiteY68" fmla="*/ 746506 h 1076325"/>
                            <a:gd name="connsiteX69" fmla="*/ 493593 w 942975"/>
                            <a:gd name="connsiteY69" fmla="*/ 740220 h 1076325"/>
                            <a:gd name="connsiteX70" fmla="*/ 512643 w 942975"/>
                            <a:gd name="connsiteY70" fmla="*/ 723741 h 1076325"/>
                            <a:gd name="connsiteX71" fmla="*/ 548361 w 942975"/>
                            <a:gd name="connsiteY71" fmla="*/ 688023 h 1076325"/>
                            <a:gd name="connsiteX72" fmla="*/ 550457 w 942975"/>
                            <a:gd name="connsiteY72" fmla="*/ 686022 h 1076325"/>
                            <a:gd name="connsiteX73" fmla="*/ 585890 w 942975"/>
                            <a:gd name="connsiteY73" fmla="*/ 650589 h 1076325"/>
                            <a:gd name="connsiteX74" fmla="*/ 589795 w 942975"/>
                            <a:gd name="connsiteY74" fmla="*/ 645636 h 1076325"/>
                            <a:gd name="connsiteX75" fmla="*/ 594272 w 942975"/>
                            <a:gd name="connsiteY75" fmla="*/ 638397 h 1076325"/>
                            <a:gd name="connsiteX76" fmla="*/ 595796 w 942975"/>
                            <a:gd name="connsiteY76" fmla="*/ 635349 h 1076325"/>
                            <a:gd name="connsiteX77" fmla="*/ 596844 w 942975"/>
                            <a:gd name="connsiteY77" fmla="*/ 633063 h 1076325"/>
                            <a:gd name="connsiteX78" fmla="*/ 597510 w 942975"/>
                            <a:gd name="connsiteY78" fmla="*/ 630682 h 1076325"/>
                            <a:gd name="connsiteX79" fmla="*/ 598749 w 942975"/>
                            <a:gd name="connsiteY79" fmla="*/ 626872 h 1076325"/>
                            <a:gd name="connsiteX80" fmla="*/ 598749 w 942975"/>
                            <a:gd name="connsiteY80" fmla="*/ 626872 h 1076325"/>
                            <a:gd name="connsiteX81" fmla="*/ 599320 w 942975"/>
                            <a:gd name="connsiteY81" fmla="*/ 624586 h 1076325"/>
                            <a:gd name="connsiteX82" fmla="*/ 599320 w 942975"/>
                            <a:gd name="connsiteY82" fmla="*/ 623348 h 1076325"/>
                            <a:gd name="connsiteX83" fmla="*/ 599320 w 942975"/>
                            <a:gd name="connsiteY83" fmla="*/ 622014 h 1076325"/>
                            <a:gd name="connsiteX84" fmla="*/ 599987 w 942975"/>
                            <a:gd name="connsiteY84" fmla="*/ 616014 h 1076325"/>
                            <a:gd name="connsiteX85" fmla="*/ 599987 w 942975"/>
                            <a:gd name="connsiteY85" fmla="*/ 611442 h 1076325"/>
                            <a:gd name="connsiteX86" fmla="*/ 599987 w 942975"/>
                            <a:gd name="connsiteY86" fmla="*/ 609251 h 1076325"/>
                            <a:gd name="connsiteX87" fmla="*/ 599320 w 942975"/>
                            <a:gd name="connsiteY87" fmla="*/ 603822 h 1076325"/>
                            <a:gd name="connsiteX88" fmla="*/ 599320 w 942975"/>
                            <a:gd name="connsiteY88" fmla="*/ 602202 h 1076325"/>
                            <a:gd name="connsiteX89" fmla="*/ 599320 w 942975"/>
                            <a:gd name="connsiteY89" fmla="*/ 601155 h 1076325"/>
                            <a:gd name="connsiteX90" fmla="*/ 598844 w 942975"/>
                            <a:gd name="connsiteY90" fmla="*/ 598773 h 1076325"/>
                            <a:gd name="connsiteX91" fmla="*/ 598844 w 942975"/>
                            <a:gd name="connsiteY91" fmla="*/ 597345 h 1076325"/>
                            <a:gd name="connsiteX92" fmla="*/ 598368 w 942975"/>
                            <a:gd name="connsiteY92" fmla="*/ 595344 h 1076325"/>
                            <a:gd name="connsiteX93" fmla="*/ 598368 w 942975"/>
                            <a:gd name="connsiteY93" fmla="*/ 595344 h 1076325"/>
                            <a:gd name="connsiteX94" fmla="*/ 598368 w 942975"/>
                            <a:gd name="connsiteY94" fmla="*/ 595344 h 1076325"/>
                            <a:gd name="connsiteX95" fmla="*/ 597701 w 942975"/>
                            <a:gd name="connsiteY95" fmla="*/ 593344 h 1076325"/>
                            <a:gd name="connsiteX96" fmla="*/ 597130 w 942975"/>
                            <a:gd name="connsiteY96" fmla="*/ 591725 h 1076325"/>
                            <a:gd name="connsiteX97" fmla="*/ 594748 w 942975"/>
                            <a:gd name="connsiteY97" fmla="*/ 585915 h 1076325"/>
                            <a:gd name="connsiteX98" fmla="*/ 594082 w 942975"/>
                            <a:gd name="connsiteY98" fmla="*/ 584676 h 1076325"/>
                            <a:gd name="connsiteX99" fmla="*/ 591415 w 942975"/>
                            <a:gd name="connsiteY99" fmla="*/ 580390 h 1076325"/>
                            <a:gd name="connsiteX100" fmla="*/ 590272 w 942975"/>
                            <a:gd name="connsiteY100" fmla="*/ 578961 h 1076325"/>
                            <a:gd name="connsiteX101" fmla="*/ 589795 w 942975"/>
                            <a:gd name="connsiteY101" fmla="*/ 578199 h 1076325"/>
                            <a:gd name="connsiteX102" fmla="*/ 589129 w 942975"/>
                            <a:gd name="connsiteY102" fmla="*/ 577247 h 1076325"/>
                            <a:gd name="connsiteX103" fmla="*/ 586938 w 942975"/>
                            <a:gd name="connsiteY103" fmla="*/ 574580 h 1076325"/>
                            <a:gd name="connsiteX104" fmla="*/ 586938 w 942975"/>
                            <a:gd name="connsiteY104" fmla="*/ 574580 h 1076325"/>
                            <a:gd name="connsiteX105" fmla="*/ 584461 w 942975"/>
                            <a:gd name="connsiteY105" fmla="*/ 571341 h 1076325"/>
                            <a:gd name="connsiteX106" fmla="*/ 581985 w 942975"/>
                            <a:gd name="connsiteY106" fmla="*/ 569341 h 1076325"/>
                            <a:gd name="connsiteX107" fmla="*/ 581413 w 942975"/>
                            <a:gd name="connsiteY107" fmla="*/ 568579 h 1076325"/>
                            <a:gd name="connsiteX108" fmla="*/ 575889 w 942975"/>
                            <a:gd name="connsiteY108" fmla="*/ 564293 h 1076325"/>
                            <a:gd name="connsiteX109" fmla="*/ 570745 w 942975"/>
                            <a:gd name="connsiteY109" fmla="*/ 561245 h 1076325"/>
                            <a:gd name="connsiteX110" fmla="*/ 569031 w 942975"/>
                            <a:gd name="connsiteY110" fmla="*/ 560388 h 1076325"/>
                            <a:gd name="connsiteX111" fmla="*/ 567031 w 942975"/>
                            <a:gd name="connsiteY111" fmla="*/ 559530 h 1076325"/>
                            <a:gd name="connsiteX112" fmla="*/ 565411 w 942975"/>
                            <a:gd name="connsiteY112" fmla="*/ 558864 h 1076325"/>
                            <a:gd name="connsiteX113" fmla="*/ 563506 w 942975"/>
                            <a:gd name="connsiteY113" fmla="*/ 557911 h 1076325"/>
                            <a:gd name="connsiteX114" fmla="*/ 557982 w 942975"/>
                            <a:gd name="connsiteY114" fmla="*/ 556197 h 1076325"/>
                            <a:gd name="connsiteX115" fmla="*/ 556363 w 942975"/>
                            <a:gd name="connsiteY115" fmla="*/ 556197 h 1076325"/>
                            <a:gd name="connsiteX116" fmla="*/ 554267 w 942975"/>
                            <a:gd name="connsiteY116" fmla="*/ 556197 h 1076325"/>
                            <a:gd name="connsiteX117" fmla="*/ 548171 w 942975"/>
                            <a:gd name="connsiteY117" fmla="*/ 555244 h 1076325"/>
                            <a:gd name="connsiteX118" fmla="*/ 540265 w 942975"/>
                            <a:gd name="connsiteY118" fmla="*/ 555244 h 1076325"/>
                            <a:gd name="connsiteX119" fmla="*/ 539313 w 942975"/>
                            <a:gd name="connsiteY119" fmla="*/ 555244 h 1076325"/>
                            <a:gd name="connsiteX120" fmla="*/ 535217 w 942975"/>
                            <a:gd name="connsiteY120" fmla="*/ 555244 h 1076325"/>
                            <a:gd name="connsiteX121" fmla="*/ 535217 w 942975"/>
                            <a:gd name="connsiteY121" fmla="*/ 555244 h 1076325"/>
                            <a:gd name="connsiteX122" fmla="*/ 532169 w 942975"/>
                            <a:gd name="connsiteY122" fmla="*/ 555816 h 1076325"/>
                            <a:gd name="connsiteX123" fmla="*/ 530645 w 942975"/>
                            <a:gd name="connsiteY123" fmla="*/ 555816 h 1076325"/>
                            <a:gd name="connsiteX124" fmla="*/ 528359 w 942975"/>
                            <a:gd name="connsiteY124" fmla="*/ 556387 h 1076325"/>
                            <a:gd name="connsiteX125" fmla="*/ 526835 w 942975"/>
                            <a:gd name="connsiteY125" fmla="*/ 556387 h 1076325"/>
                            <a:gd name="connsiteX126" fmla="*/ 523216 w 942975"/>
                            <a:gd name="connsiteY126" fmla="*/ 557625 h 1076325"/>
                            <a:gd name="connsiteX127" fmla="*/ 520549 w 942975"/>
                            <a:gd name="connsiteY127" fmla="*/ 558673 h 1076325"/>
                            <a:gd name="connsiteX128" fmla="*/ 517119 w 942975"/>
                            <a:gd name="connsiteY128" fmla="*/ 560292 h 1076325"/>
                            <a:gd name="connsiteX129" fmla="*/ 516167 w 942975"/>
                            <a:gd name="connsiteY129" fmla="*/ 560292 h 1076325"/>
                            <a:gd name="connsiteX130" fmla="*/ 515405 w 942975"/>
                            <a:gd name="connsiteY130" fmla="*/ 560292 h 1076325"/>
                            <a:gd name="connsiteX131" fmla="*/ 512071 w 942975"/>
                            <a:gd name="connsiteY131" fmla="*/ 562293 h 1076325"/>
                            <a:gd name="connsiteX132" fmla="*/ 509118 w 942975"/>
                            <a:gd name="connsiteY132" fmla="*/ 564198 h 1076325"/>
                            <a:gd name="connsiteX133" fmla="*/ 506166 w 942975"/>
                            <a:gd name="connsiteY133" fmla="*/ 566674 h 1076325"/>
                            <a:gd name="connsiteX134" fmla="*/ 505594 w 942975"/>
                            <a:gd name="connsiteY134" fmla="*/ 566674 h 1076325"/>
                            <a:gd name="connsiteX135" fmla="*/ 502737 w 942975"/>
                            <a:gd name="connsiteY135" fmla="*/ 569341 h 1076325"/>
                            <a:gd name="connsiteX136" fmla="*/ 501689 w 942975"/>
                            <a:gd name="connsiteY136" fmla="*/ 570294 h 1076325"/>
                            <a:gd name="connsiteX137" fmla="*/ 496260 w 942975"/>
                            <a:gd name="connsiteY137" fmla="*/ 575437 h 1076325"/>
                            <a:gd name="connsiteX138" fmla="*/ 490640 w 942975"/>
                            <a:gd name="connsiteY138" fmla="*/ 580104 h 1076325"/>
                            <a:gd name="connsiteX139" fmla="*/ 489307 w 942975"/>
                            <a:gd name="connsiteY139" fmla="*/ 581247 h 1076325"/>
                            <a:gd name="connsiteX140" fmla="*/ 487116 w 942975"/>
                            <a:gd name="connsiteY140" fmla="*/ 582771 h 1076325"/>
                            <a:gd name="connsiteX141" fmla="*/ 485306 w 942975"/>
                            <a:gd name="connsiteY141" fmla="*/ 584295 h 1076325"/>
                            <a:gd name="connsiteX142" fmla="*/ 480258 w 942975"/>
                            <a:gd name="connsiteY142" fmla="*/ 587534 h 1076325"/>
                            <a:gd name="connsiteX143" fmla="*/ 475400 w 942975"/>
                            <a:gd name="connsiteY143" fmla="*/ 590677 h 1076325"/>
                            <a:gd name="connsiteX144" fmla="*/ 469114 w 942975"/>
                            <a:gd name="connsiteY144" fmla="*/ 594106 h 1076325"/>
                            <a:gd name="connsiteX145" fmla="*/ 465875 w 942975"/>
                            <a:gd name="connsiteY145" fmla="*/ 595725 h 1076325"/>
                            <a:gd name="connsiteX146" fmla="*/ 465875 w 942975"/>
                            <a:gd name="connsiteY146" fmla="*/ 595725 h 1076325"/>
                            <a:gd name="connsiteX147" fmla="*/ 456350 w 942975"/>
                            <a:gd name="connsiteY147" fmla="*/ 600202 h 1076325"/>
                            <a:gd name="connsiteX148" fmla="*/ 451016 w 942975"/>
                            <a:gd name="connsiteY148" fmla="*/ 602202 h 1076325"/>
                            <a:gd name="connsiteX149" fmla="*/ 449016 w 942975"/>
                            <a:gd name="connsiteY149" fmla="*/ 602869 h 1076325"/>
                            <a:gd name="connsiteX150" fmla="*/ 445491 w 942975"/>
                            <a:gd name="connsiteY150" fmla="*/ 604012 h 1076325"/>
                            <a:gd name="connsiteX151" fmla="*/ 445491 w 942975"/>
                            <a:gd name="connsiteY151" fmla="*/ 604012 h 1076325"/>
                            <a:gd name="connsiteX152" fmla="*/ 439110 w 942975"/>
                            <a:gd name="connsiteY152" fmla="*/ 605631 h 1076325"/>
                            <a:gd name="connsiteX153" fmla="*/ 434728 w 942975"/>
                            <a:gd name="connsiteY153" fmla="*/ 606774 h 1076325"/>
                            <a:gd name="connsiteX154" fmla="*/ 432442 w 942975"/>
                            <a:gd name="connsiteY154" fmla="*/ 606774 h 1076325"/>
                            <a:gd name="connsiteX155" fmla="*/ 425489 w 942975"/>
                            <a:gd name="connsiteY155" fmla="*/ 608013 h 1076325"/>
                            <a:gd name="connsiteX156" fmla="*/ 420345 w 942975"/>
                            <a:gd name="connsiteY156" fmla="*/ 608013 h 1076325"/>
                            <a:gd name="connsiteX157" fmla="*/ 414154 w 942975"/>
                            <a:gd name="connsiteY157" fmla="*/ 608013 h 1076325"/>
                            <a:gd name="connsiteX158" fmla="*/ 407677 w 942975"/>
                            <a:gd name="connsiteY158" fmla="*/ 608013 h 1076325"/>
                            <a:gd name="connsiteX159" fmla="*/ 402629 w 942975"/>
                            <a:gd name="connsiteY159" fmla="*/ 608013 h 1076325"/>
                            <a:gd name="connsiteX160" fmla="*/ 400915 w 942975"/>
                            <a:gd name="connsiteY160" fmla="*/ 608013 h 1076325"/>
                            <a:gd name="connsiteX161" fmla="*/ 392151 w 942975"/>
                            <a:gd name="connsiteY161" fmla="*/ 607441 h 1076325"/>
                            <a:gd name="connsiteX162" fmla="*/ 385674 w 942975"/>
                            <a:gd name="connsiteY162" fmla="*/ 606489 h 1076325"/>
                            <a:gd name="connsiteX163" fmla="*/ 380626 w 942975"/>
                            <a:gd name="connsiteY163" fmla="*/ 605631 h 1076325"/>
                            <a:gd name="connsiteX164" fmla="*/ 370149 w 942975"/>
                            <a:gd name="connsiteY164" fmla="*/ 603155 h 1076325"/>
                            <a:gd name="connsiteX165" fmla="*/ 360624 w 942975"/>
                            <a:gd name="connsiteY165" fmla="*/ 599916 h 1076325"/>
                            <a:gd name="connsiteX166" fmla="*/ 350146 w 942975"/>
                            <a:gd name="connsiteY166" fmla="*/ 595630 h 1076325"/>
                            <a:gd name="connsiteX167" fmla="*/ 340621 w 942975"/>
                            <a:gd name="connsiteY167" fmla="*/ 590772 h 1076325"/>
                            <a:gd name="connsiteX168" fmla="*/ 337478 w 942975"/>
                            <a:gd name="connsiteY168" fmla="*/ 588963 h 1076325"/>
                            <a:gd name="connsiteX169" fmla="*/ 335764 w 942975"/>
                            <a:gd name="connsiteY169" fmla="*/ 588010 h 1076325"/>
                            <a:gd name="connsiteX170" fmla="*/ 334906 w 942975"/>
                            <a:gd name="connsiteY170" fmla="*/ 587343 h 1076325"/>
                            <a:gd name="connsiteX171" fmla="*/ 334906 w 942975"/>
                            <a:gd name="connsiteY171" fmla="*/ 587343 h 1076325"/>
                            <a:gd name="connsiteX172" fmla="*/ 333573 w 942975"/>
                            <a:gd name="connsiteY172" fmla="*/ 586486 h 1076325"/>
                            <a:gd name="connsiteX173" fmla="*/ 328239 w 942975"/>
                            <a:gd name="connsiteY173" fmla="*/ 582962 h 1076325"/>
                            <a:gd name="connsiteX174" fmla="*/ 321000 w 942975"/>
                            <a:gd name="connsiteY174" fmla="*/ 577342 h 1076325"/>
                            <a:gd name="connsiteX175" fmla="*/ 319571 w 942975"/>
                            <a:gd name="connsiteY175" fmla="*/ 576294 h 1076325"/>
                            <a:gd name="connsiteX176" fmla="*/ 310999 w 942975"/>
                            <a:gd name="connsiteY176" fmla="*/ 568389 h 1076325"/>
                            <a:gd name="connsiteX177" fmla="*/ 303950 w 942975"/>
                            <a:gd name="connsiteY177" fmla="*/ 560769 h 1076325"/>
                            <a:gd name="connsiteX178" fmla="*/ 297759 w 942975"/>
                            <a:gd name="connsiteY178" fmla="*/ 552863 h 1076325"/>
                            <a:gd name="connsiteX179" fmla="*/ 291377 w 942975"/>
                            <a:gd name="connsiteY179" fmla="*/ 543338 h 1076325"/>
                            <a:gd name="connsiteX180" fmla="*/ 290615 w 942975"/>
                            <a:gd name="connsiteY180" fmla="*/ 542195 h 1076325"/>
                            <a:gd name="connsiteX181" fmla="*/ 290139 w 942975"/>
                            <a:gd name="connsiteY181" fmla="*/ 541242 h 1076325"/>
                            <a:gd name="connsiteX182" fmla="*/ 290139 w 942975"/>
                            <a:gd name="connsiteY182" fmla="*/ 541242 h 1076325"/>
                            <a:gd name="connsiteX183" fmla="*/ 287948 w 942975"/>
                            <a:gd name="connsiteY183" fmla="*/ 537432 h 1076325"/>
                            <a:gd name="connsiteX184" fmla="*/ 287948 w 942975"/>
                            <a:gd name="connsiteY184" fmla="*/ 536766 h 1076325"/>
                            <a:gd name="connsiteX185" fmla="*/ 287091 w 942975"/>
                            <a:gd name="connsiteY185" fmla="*/ 534956 h 1076325"/>
                            <a:gd name="connsiteX186" fmla="*/ 285091 w 942975"/>
                            <a:gd name="connsiteY186" fmla="*/ 530955 h 1076325"/>
                            <a:gd name="connsiteX187" fmla="*/ 285091 w 942975"/>
                            <a:gd name="connsiteY187" fmla="*/ 530955 h 1076325"/>
                            <a:gd name="connsiteX188" fmla="*/ 283376 w 942975"/>
                            <a:gd name="connsiteY188" fmla="*/ 526860 h 1076325"/>
                            <a:gd name="connsiteX189" fmla="*/ 281566 w 942975"/>
                            <a:gd name="connsiteY189" fmla="*/ 522669 h 1076325"/>
                            <a:gd name="connsiteX190" fmla="*/ 280233 w 942975"/>
                            <a:gd name="connsiteY190" fmla="*/ 519335 h 1076325"/>
                            <a:gd name="connsiteX191" fmla="*/ 279661 w 942975"/>
                            <a:gd name="connsiteY191" fmla="*/ 517525 h 1076325"/>
                            <a:gd name="connsiteX192" fmla="*/ 278137 w 942975"/>
                            <a:gd name="connsiteY192" fmla="*/ 512953 h 1076325"/>
                            <a:gd name="connsiteX193" fmla="*/ 277471 w 942975"/>
                            <a:gd name="connsiteY193" fmla="*/ 510572 h 1076325"/>
                            <a:gd name="connsiteX194" fmla="*/ 276327 w 942975"/>
                            <a:gd name="connsiteY194" fmla="*/ 506667 h 1076325"/>
                            <a:gd name="connsiteX195" fmla="*/ 275280 w 942975"/>
                            <a:gd name="connsiteY195" fmla="*/ 502380 h 1076325"/>
                            <a:gd name="connsiteX196" fmla="*/ 274708 w 942975"/>
                            <a:gd name="connsiteY196" fmla="*/ 499332 h 1076325"/>
                            <a:gd name="connsiteX197" fmla="*/ 273756 w 942975"/>
                            <a:gd name="connsiteY197" fmla="*/ 494760 h 1076325"/>
                            <a:gd name="connsiteX198" fmla="*/ 273756 w 942975"/>
                            <a:gd name="connsiteY198" fmla="*/ 493903 h 1076325"/>
                            <a:gd name="connsiteX199" fmla="*/ 273756 w 942975"/>
                            <a:gd name="connsiteY199" fmla="*/ 491522 h 1076325"/>
                            <a:gd name="connsiteX200" fmla="*/ 273280 w 942975"/>
                            <a:gd name="connsiteY200" fmla="*/ 487617 h 1076325"/>
                            <a:gd name="connsiteX201" fmla="*/ 272708 w 942975"/>
                            <a:gd name="connsiteY201" fmla="*/ 481806 h 1076325"/>
                            <a:gd name="connsiteX202" fmla="*/ 272708 w 942975"/>
                            <a:gd name="connsiteY202" fmla="*/ 472281 h 1076325"/>
                            <a:gd name="connsiteX203" fmla="*/ 272708 w 942975"/>
                            <a:gd name="connsiteY203" fmla="*/ 471043 h 1076325"/>
                            <a:gd name="connsiteX204" fmla="*/ 274994 w 942975"/>
                            <a:gd name="connsiteY204" fmla="*/ 447993 h 1076325"/>
                            <a:gd name="connsiteX205" fmla="*/ 274994 w 942975"/>
                            <a:gd name="connsiteY205" fmla="*/ 446469 h 1076325"/>
                            <a:gd name="connsiteX206" fmla="*/ 276899 w 942975"/>
                            <a:gd name="connsiteY206" fmla="*/ 437896 h 1076325"/>
                            <a:gd name="connsiteX207" fmla="*/ 278899 w 942975"/>
                            <a:gd name="connsiteY207" fmla="*/ 431133 h 1076325"/>
                            <a:gd name="connsiteX208" fmla="*/ 280995 w 942975"/>
                            <a:gd name="connsiteY208" fmla="*/ 424466 h 1076325"/>
                            <a:gd name="connsiteX209" fmla="*/ 307093 w 942975"/>
                            <a:gd name="connsiteY209" fmla="*/ 381413 h 1076325"/>
                            <a:gd name="connsiteX210" fmla="*/ 311760 w 942975"/>
                            <a:gd name="connsiteY210" fmla="*/ 376460 h 1076325"/>
                            <a:gd name="connsiteX211" fmla="*/ 345765 w 942975"/>
                            <a:gd name="connsiteY211" fmla="*/ 342456 h 1076325"/>
                            <a:gd name="connsiteX212" fmla="*/ 350241 w 942975"/>
                            <a:gd name="connsiteY212" fmla="*/ 338074 h 1076325"/>
                            <a:gd name="connsiteX213" fmla="*/ 384150 w 942975"/>
                            <a:gd name="connsiteY213" fmla="*/ 304165 h 1076325"/>
                            <a:gd name="connsiteX214" fmla="*/ 409773 w 942975"/>
                            <a:gd name="connsiteY214" fmla="*/ 281781 h 1076325"/>
                            <a:gd name="connsiteX215" fmla="*/ 419298 w 942975"/>
                            <a:gd name="connsiteY215" fmla="*/ 274447 h 1076325"/>
                            <a:gd name="connsiteX216" fmla="*/ 424917 w 942975"/>
                            <a:gd name="connsiteY216" fmla="*/ 270447 h 1076325"/>
                            <a:gd name="connsiteX217" fmla="*/ 434442 w 942975"/>
                            <a:gd name="connsiteY217" fmla="*/ 263684 h 1076325"/>
                            <a:gd name="connsiteX218" fmla="*/ 439015 w 942975"/>
                            <a:gd name="connsiteY218" fmla="*/ 260731 h 1076325"/>
                            <a:gd name="connsiteX219" fmla="*/ 442443 w 942975"/>
                            <a:gd name="connsiteY219" fmla="*/ 258731 h 1076325"/>
                            <a:gd name="connsiteX220" fmla="*/ 450349 w 942975"/>
                            <a:gd name="connsiteY220" fmla="*/ 253968 h 1076325"/>
                            <a:gd name="connsiteX221" fmla="*/ 465684 w 942975"/>
                            <a:gd name="connsiteY221" fmla="*/ 245872 h 1076325"/>
                            <a:gd name="connsiteX222" fmla="*/ 471018 w 942975"/>
                            <a:gd name="connsiteY222" fmla="*/ 243300 h 1076325"/>
                            <a:gd name="connsiteX223" fmla="*/ 477972 w 942975"/>
                            <a:gd name="connsiteY223" fmla="*/ 240062 h 1076325"/>
                            <a:gd name="connsiteX224" fmla="*/ 493688 w 942975"/>
                            <a:gd name="connsiteY224" fmla="*/ 233490 h 1076325"/>
                            <a:gd name="connsiteX225" fmla="*/ 503213 w 942975"/>
                            <a:gd name="connsiteY225" fmla="*/ 229870 h 1076325"/>
                            <a:gd name="connsiteX226" fmla="*/ 503880 w 942975"/>
                            <a:gd name="connsiteY226" fmla="*/ 229870 h 1076325"/>
                            <a:gd name="connsiteX227" fmla="*/ 509404 w 942975"/>
                            <a:gd name="connsiteY227" fmla="*/ 228156 h 1076325"/>
                            <a:gd name="connsiteX228" fmla="*/ 522168 w 942975"/>
                            <a:gd name="connsiteY228" fmla="*/ 224346 h 1076325"/>
                            <a:gd name="connsiteX229" fmla="*/ 535217 w 942975"/>
                            <a:gd name="connsiteY229" fmla="*/ 220917 h 1076325"/>
                            <a:gd name="connsiteX230" fmla="*/ 572270 w 942975"/>
                            <a:gd name="connsiteY230" fmla="*/ 214058 h 1076325"/>
                            <a:gd name="connsiteX231" fmla="*/ 583890 w 942975"/>
                            <a:gd name="connsiteY231" fmla="*/ 212820 h 1076325"/>
                            <a:gd name="connsiteX232" fmla="*/ 670282 w 942975"/>
                            <a:gd name="connsiteY232" fmla="*/ 216440 h 1076325"/>
                            <a:gd name="connsiteX233" fmla="*/ 691808 w 942975"/>
                            <a:gd name="connsiteY233" fmla="*/ 220917 h 1076325"/>
                            <a:gd name="connsiteX234" fmla="*/ 712668 w 942975"/>
                            <a:gd name="connsiteY234" fmla="*/ 226727 h 1076325"/>
                            <a:gd name="connsiteX235" fmla="*/ 755911 w 942975"/>
                            <a:gd name="connsiteY235" fmla="*/ 243681 h 1076325"/>
                            <a:gd name="connsiteX236" fmla="*/ 792106 w 942975"/>
                            <a:gd name="connsiteY236" fmla="*/ 263684 h 1076325"/>
                            <a:gd name="connsiteX237" fmla="*/ 847161 w 942975"/>
                            <a:gd name="connsiteY237" fmla="*/ 308261 h 1076325"/>
                            <a:gd name="connsiteX238" fmla="*/ 847439 w 942975"/>
                            <a:gd name="connsiteY238" fmla="*/ 775279 h 1076325"/>
                            <a:gd name="connsiteX239" fmla="*/ 847161 w 942975"/>
                            <a:gd name="connsiteY239" fmla="*/ 775557 h 1076325"/>
                            <a:gd name="connsiteX240" fmla="*/ 641707 w 942975"/>
                            <a:gd name="connsiteY240" fmla="*/ 981011 h 1076325"/>
                            <a:gd name="connsiteX241" fmla="*/ 636944 w 942975"/>
                            <a:gd name="connsiteY241" fmla="*/ 985584 h 1076325"/>
                            <a:gd name="connsiteX242" fmla="*/ 633896 w 942975"/>
                            <a:gd name="connsiteY242" fmla="*/ 988536 h 1076325"/>
                            <a:gd name="connsiteX243" fmla="*/ 630753 w 942975"/>
                            <a:gd name="connsiteY243" fmla="*/ 991394 h 1076325"/>
                            <a:gd name="connsiteX244" fmla="*/ 624847 w 942975"/>
                            <a:gd name="connsiteY244" fmla="*/ 996918 h 1076325"/>
                            <a:gd name="connsiteX245" fmla="*/ 618656 w 942975"/>
                            <a:gd name="connsiteY245" fmla="*/ 1001967 h 1076325"/>
                            <a:gd name="connsiteX246" fmla="*/ 614179 w 942975"/>
                            <a:gd name="connsiteY246" fmla="*/ 1005586 h 1076325"/>
                            <a:gd name="connsiteX247" fmla="*/ 612941 w 942975"/>
                            <a:gd name="connsiteY247" fmla="*/ 1006539 h 1076325"/>
                            <a:gd name="connsiteX248" fmla="*/ 608560 w 942975"/>
                            <a:gd name="connsiteY248" fmla="*/ 1009968 h 1076325"/>
                            <a:gd name="connsiteX249" fmla="*/ 598368 w 942975"/>
                            <a:gd name="connsiteY249" fmla="*/ 1017397 h 1076325"/>
                            <a:gd name="connsiteX250" fmla="*/ 586842 w 942975"/>
                            <a:gd name="connsiteY250" fmla="*/ 1025303 h 1076325"/>
                            <a:gd name="connsiteX251" fmla="*/ 583985 w 942975"/>
                            <a:gd name="connsiteY251" fmla="*/ 1027017 h 1076325"/>
                            <a:gd name="connsiteX252" fmla="*/ 573603 w 942975"/>
                            <a:gd name="connsiteY252" fmla="*/ 1033399 h 1076325"/>
                            <a:gd name="connsiteX253" fmla="*/ 564078 w 942975"/>
                            <a:gd name="connsiteY253" fmla="*/ 1038447 h 1076325"/>
                            <a:gd name="connsiteX254" fmla="*/ 560744 w 942975"/>
                            <a:gd name="connsiteY254" fmla="*/ 1040257 h 1076325"/>
                            <a:gd name="connsiteX255" fmla="*/ 556553 w 942975"/>
                            <a:gd name="connsiteY255" fmla="*/ 1042448 h 1076325"/>
                            <a:gd name="connsiteX256" fmla="*/ 556553 w 942975"/>
                            <a:gd name="connsiteY256" fmla="*/ 1042448 h 1076325"/>
                            <a:gd name="connsiteX257" fmla="*/ 550457 w 942975"/>
                            <a:gd name="connsiteY257" fmla="*/ 1045305 h 1076325"/>
                            <a:gd name="connsiteX258" fmla="*/ 546361 w 942975"/>
                            <a:gd name="connsiteY258" fmla="*/ 1047210 h 1076325"/>
                            <a:gd name="connsiteX259" fmla="*/ 545218 w 942975"/>
                            <a:gd name="connsiteY259" fmla="*/ 1047686 h 1076325"/>
                            <a:gd name="connsiteX260" fmla="*/ 535693 w 942975"/>
                            <a:gd name="connsiteY260" fmla="*/ 1051878 h 1076325"/>
                            <a:gd name="connsiteX261" fmla="*/ 531121 w 942975"/>
                            <a:gd name="connsiteY261" fmla="*/ 1053783 h 1076325"/>
                            <a:gd name="connsiteX262" fmla="*/ 522263 w 942975"/>
                            <a:gd name="connsiteY262" fmla="*/ 1057116 h 1076325"/>
                            <a:gd name="connsiteX263" fmla="*/ 515976 w 942975"/>
                            <a:gd name="connsiteY263" fmla="*/ 1059402 h 1076325"/>
                            <a:gd name="connsiteX264" fmla="*/ 507880 w 942975"/>
                            <a:gd name="connsiteY264" fmla="*/ 1062069 h 1076325"/>
                            <a:gd name="connsiteX265" fmla="*/ 498832 w 942975"/>
                            <a:gd name="connsiteY265" fmla="*/ 1064736 h 1076325"/>
                            <a:gd name="connsiteX266" fmla="*/ 486544 w 942975"/>
                            <a:gd name="connsiteY266" fmla="*/ 1068070 h 1076325"/>
                            <a:gd name="connsiteX267" fmla="*/ 474448 w 942975"/>
                            <a:gd name="connsiteY267" fmla="*/ 1070832 h 1076325"/>
                            <a:gd name="connsiteX268" fmla="*/ 471114 w 942975"/>
                            <a:gd name="connsiteY268" fmla="*/ 1071499 h 1076325"/>
                            <a:gd name="connsiteX269" fmla="*/ 469685 w 942975"/>
                            <a:gd name="connsiteY269" fmla="*/ 1071499 h 1076325"/>
                            <a:gd name="connsiteX270" fmla="*/ 455683 w 942975"/>
                            <a:gd name="connsiteY270" fmla="*/ 1073785 h 1076325"/>
                            <a:gd name="connsiteX271" fmla="*/ 440539 w 942975"/>
                            <a:gd name="connsiteY271" fmla="*/ 1075595 h 1076325"/>
                            <a:gd name="connsiteX272" fmla="*/ 423870 w 942975"/>
                            <a:gd name="connsiteY272" fmla="*/ 1076833 h 1076325"/>
                            <a:gd name="connsiteX273" fmla="*/ 408154 w 942975"/>
                            <a:gd name="connsiteY273" fmla="*/ 1076833 h 1076325"/>
                            <a:gd name="connsiteX274" fmla="*/ 392437 w 942975"/>
                            <a:gd name="connsiteY274" fmla="*/ 1076833 h 1076325"/>
                            <a:gd name="connsiteX275" fmla="*/ 376816 w 942975"/>
                            <a:gd name="connsiteY275" fmla="*/ 1075690 h 1076325"/>
                            <a:gd name="connsiteX276" fmla="*/ 361481 w 942975"/>
                            <a:gd name="connsiteY276" fmla="*/ 1073976 h 1076325"/>
                            <a:gd name="connsiteX277" fmla="*/ 360529 w 942975"/>
                            <a:gd name="connsiteY277" fmla="*/ 1073976 h 1076325"/>
                            <a:gd name="connsiteX278" fmla="*/ 344907 w 942975"/>
                            <a:gd name="connsiteY278" fmla="*/ 1071309 h 1076325"/>
                            <a:gd name="connsiteX279" fmla="*/ 314237 w 942975"/>
                            <a:gd name="connsiteY279" fmla="*/ 1063879 h 1076325"/>
                            <a:gd name="connsiteX280" fmla="*/ 298616 w 942975"/>
                            <a:gd name="connsiteY280" fmla="*/ 1058831 h 1076325"/>
                            <a:gd name="connsiteX281" fmla="*/ 284138 w 942975"/>
                            <a:gd name="connsiteY281" fmla="*/ 1053306 h 1076325"/>
                            <a:gd name="connsiteX282" fmla="*/ 280138 w 942975"/>
                            <a:gd name="connsiteY282" fmla="*/ 1051687 h 1076325"/>
                            <a:gd name="connsiteX283" fmla="*/ 271808 w 942975"/>
                            <a:gd name="connsiteY283" fmla="*/ 1031371 h 1076325"/>
                            <a:gd name="connsiteX284" fmla="*/ 272232 w 942975"/>
                            <a:gd name="connsiteY284" fmla="*/ 1030446 h 1076325"/>
                            <a:gd name="connsiteX285" fmla="*/ 293568 w 942975"/>
                            <a:gd name="connsiteY285" fmla="*/ 987965 h 1076325"/>
                            <a:gd name="connsiteX286" fmla="*/ 313284 w 942975"/>
                            <a:gd name="connsiteY286" fmla="*/ 980631 h 1076325"/>
                            <a:gd name="connsiteX287" fmla="*/ 313284 w 942975"/>
                            <a:gd name="connsiteY287" fmla="*/ 980631 h 1076325"/>
                            <a:gd name="connsiteX288" fmla="*/ 325000 w 942975"/>
                            <a:gd name="connsiteY288" fmla="*/ 985012 h 1076325"/>
                            <a:gd name="connsiteX289" fmla="*/ 336049 w 942975"/>
                            <a:gd name="connsiteY289" fmla="*/ 988632 h 1076325"/>
                            <a:gd name="connsiteX290" fmla="*/ 359862 w 942975"/>
                            <a:gd name="connsiteY290" fmla="*/ 994442 h 1076325"/>
                            <a:gd name="connsiteX291" fmla="*/ 372054 w 942975"/>
                            <a:gd name="connsiteY291" fmla="*/ 996442 h 1076325"/>
                            <a:gd name="connsiteX292" fmla="*/ 383579 w 942975"/>
                            <a:gd name="connsiteY292" fmla="*/ 997776 h 1076325"/>
                            <a:gd name="connsiteX293" fmla="*/ 396342 w 942975"/>
                            <a:gd name="connsiteY293" fmla="*/ 998728 h 1076325"/>
                            <a:gd name="connsiteX294" fmla="*/ 407963 w 942975"/>
                            <a:gd name="connsiteY294" fmla="*/ 998728 h 1076325"/>
                            <a:gd name="connsiteX295" fmla="*/ 420155 w 942975"/>
                            <a:gd name="connsiteY295" fmla="*/ 998728 h 1076325"/>
                            <a:gd name="connsiteX296" fmla="*/ 431775 w 942975"/>
                            <a:gd name="connsiteY296" fmla="*/ 997871 h 1076325"/>
                            <a:gd name="connsiteX297" fmla="*/ 443396 w 942975"/>
                            <a:gd name="connsiteY297" fmla="*/ 996442 h 1076325"/>
                            <a:gd name="connsiteX298" fmla="*/ 455588 w 942975"/>
                            <a:gd name="connsiteY298" fmla="*/ 994537 h 1076325"/>
                            <a:gd name="connsiteX299" fmla="*/ 458350 w 942975"/>
                            <a:gd name="connsiteY299" fmla="*/ 993965 h 1076325"/>
                            <a:gd name="connsiteX300" fmla="*/ 467875 w 942975"/>
                            <a:gd name="connsiteY300" fmla="*/ 991965 h 1076325"/>
                            <a:gd name="connsiteX301" fmla="*/ 477400 w 942975"/>
                            <a:gd name="connsiteY301" fmla="*/ 989203 h 1076325"/>
                            <a:gd name="connsiteX302" fmla="*/ 480163 w 942975"/>
                            <a:gd name="connsiteY302" fmla="*/ 988536 h 1076325"/>
                            <a:gd name="connsiteX303" fmla="*/ 483020 w 942975"/>
                            <a:gd name="connsiteY303" fmla="*/ 987584 h 1076325"/>
                            <a:gd name="connsiteX304" fmla="*/ 485687 w 942975"/>
                            <a:gd name="connsiteY304" fmla="*/ 986727 h 1076325"/>
                            <a:gd name="connsiteX305" fmla="*/ 489116 w 942975"/>
                            <a:gd name="connsiteY305" fmla="*/ 985584 h 1076325"/>
                            <a:gd name="connsiteX306" fmla="*/ 490354 w 942975"/>
                            <a:gd name="connsiteY306" fmla="*/ 985107 h 1076325"/>
                            <a:gd name="connsiteX307" fmla="*/ 493688 w 942975"/>
                            <a:gd name="connsiteY307" fmla="*/ 984060 h 1076325"/>
                            <a:gd name="connsiteX308" fmla="*/ 495402 w 942975"/>
                            <a:gd name="connsiteY308" fmla="*/ 983393 h 1076325"/>
                            <a:gd name="connsiteX309" fmla="*/ 501117 w 942975"/>
                            <a:gd name="connsiteY309" fmla="*/ 981202 h 1076325"/>
                            <a:gd name="connsiteX310" fmla="*/ 505213 w 942975"/>
                            <a:gd name="connsiteY310" fmla="*/ 979392 h 1076325"/>
                            <a:gd name="connsiteX311" fmla="*/ 512452 w 942975"/>
                            <a:gd name="connsiteY311" fmla="*/ 976344 h 1076325"/>
                            <a:gd name="connsiteX312" fmla="*/ 517024 w 942975"/>
                            <a:gd name="connsiteY312" fmla="*/ 974249 h 1076325"/>
                            <a:gd name="connsiteX313" fmla="*/ 523406 w 942975"/>
                            <a:gd name="connsiteY313" fmla="*/ 971010 h 1076325"/>
                            <a:gd name="connsiteX314" fmla="*/ 528645 w 942975"/>
                            <a:gd name="connsiteY314" fmla="*/ 968248 h 1076325"/>
                            <a:gd name="connsiteX315" fmla="*/ 533122 w 942975"/>
                            <a:gd name="connsiteY315" fmla="*/ 965772 h 1076325"/>
                            <a:gd name="connsiteX316" fmla="*/ 535122 w 942975"/>
                            <a:gd name="connsiteY316" fmla="*/ 964628 h 1076325"/>
                            <a:gd name="connsiteX317" fmla="*/ 539503 w 942975"/>
                            <a:gd name="connsiteY317" fmla="*/ 961961 h 1076325"/>
                            <a:gd name="connsiteX318" fmla="*/ 539503 w 942975"/>
                            <a:gd name="connsiteY318" fmla="*/ 961961 h 1076325"/>
                            <a:gd name="connsiteX319" fmla="*/ 543504 w 942975"/>
                            <a:gd name="connsiteY319" fmla="*/ 959580 h 1076325"/>
                            <a:gd name="connsiteX320" fmla="*/ 553029 w 942975"/>
                            <a:gd name="connsiteY320" fmla="*/ 953199 h 1076325"/>
                            <a:gd name="connsiteX321" fmla="*/ 560934 w 942975"/>
                            <a:gd name="connsiteY321" fmla="*/ 947388 h 1076325"/>
                            <a:gd name="connsiteX322" fmla="*/ 562268 w 942975"/>
                            <a:gd name="connsiteY322" fmla="*/ 946245 h 1076325"/>
                            <a:gd name="connsiteX323" fmla="*/ 563983 w 942975"/>
                            <a:gd name="connsiteY323" fmla="*/ 945007 h 1076325"/>
                            <a:gd name="connsiteX324" fmla="*/ 567888 w 942975"/>
                            <a:gd name="connsiteY324" fmla="*/ 941769 h 1076325"/>
                            <a:gd name="connsiteX325" fmla="*/ 573126 w 942975"/>
                            <a:gd name="connsiteY325" fmla="*/ 937197 h 1076325"/>
                            <a:gd name="connsiteX326" fmla="*/ 579032 w 942975"/>
                            <a:gd name="connsiteY326" fmla="*/ 932053 h 1076325"/>
                            <a:gd name="connsiteX327" fmla="*/ 579794 w 942975"/>
                            <a:gd name="connsiteY327" fmla="*/ 930815 h 1076325"/>
                            <a:gd name="connsiteX328" fmla="*/ 583699 w 942975"/>
                            <a:gd name="connsiteY328" fmla="*/ 927672 h 1076325"/>
                            <a:gd name="connsiteX329" fmla="*/ 585699 w 942975"/>
                            <a:gd name="connsiteY329" fmla="*/ 925576 h 1076325"/>
                            <a:gd name="connsiteX330" fmla="*/ 791249 w 942975"/>
                            <a:gd name="connsiteY330" fmla="*/ 720027 h 1076325"/>
                            <a:gd name="connsiteX331" fmla="*/ 840493 w 942975"/>
                            <a:gd name="connsiteY331" fmla="*/ 650494 h 1076325"/>
                            <a:gd name="connsiteX332" fmla="*/ 747339 w 942975"/>
                            <a:gd name="connsiteY332" fmla="*/ 330930 h 1076325"/>
                            <a:gd name="connsiteX333" fmla="*/ 720097 w 942975"/>
                            <a:gd name="connsiteY333" fmla="*/ 315881 h 1076325"/>
                            <a:gd name="connsiteX334" fmla="*/ 686950 w 942975"/>
                            <a:gd name="connsiteY334" fmla="*/ 302831 h 1076325"/>
                            <a:gd name="connsiteX335" fmla="*/ 670758 w 942975"/>
                            <a:gd name="connsiteY335" fmla="*/ 298355 h 1076325"/>
                            <a:gd name="connsiteX336" fmla="*/ 654470 w 942975"/>
                            <a:gd name="connsiteY336" fmla="*/ 294831 h 1076325"/>
                            <a:gd name="connsiteX337" fmla="*/ 587795 w 942975"/>
                            <a:gd name="connsiteY337" fmla="*/ 292259 h 1076325"/>
                            <a:gd name="connsiteX338" fmla="*/ 579604 w 942975"/>
                            <a:gd name="connsiteY338" fmla="*/ 293021 h 1076325"/>
                            <a:gd name="connsiteX339" fmla="*/ 551029 w 942975"/>
                            <a:gd name="connsiteY339" fmla="*/ 298355 h 1076325"/>
                            <a:gd name="connsiteX340" fmla="*/ 541504 w 942975"/>
                            <a:gd name="connsiteY340" fmla="*/ 300927 h 1076325"/>
                            <a:gd name="connsiteX341" fmla="*/ 531979 w 942975"/>
                            <a:gd name="connsiteY341" fmla="*/ 303689 h 1076325"/>
                            <a:gd name="connsiteX342" fmla="*/ 528264 w 942975"/>
                            <a:gd name="connsiteY342" fmla="*/ 304641 h 1076325"/>
                            <a:gd name="connsiteX343" fmla="*/ 519406 w 942975"/>
                            <a:gd name="connsiteY343" fmla="*/ 307785 h 1076325"/>
                            <a:gd name="connsiteX344" fmla="*/ 507118 w 942975"/>
                            <a:gd name="connsiteY344" fmla="*/ 313023 h 1076325"/>
                            <a:gd name="connsiteX345" fmla="*/ 503213 w 942975"/>
                            <a:gd name="connsiteY345" fmla="*/ 314738 h 1076325"/>
                            <a:gd name="connsiteX346" fmla="*/ 496926 w 942975"/>
                            <a:gd name="connsiteY346" fmla="*/ 317881 h 1076325"/>
                            <a:gd name="connsiteX347" fmla="*/ 485592 w 942975"/>
                            <a:gd name="connsiteY347" fmla="*/ 323882 h 1076325"/>
                            <a:gd name="connsiteX348" fmla="*/ 481306 w 942975"/>
                            <a:gd name="connsiteY348" fmla="*/ 326358 h 1076325"/>
                            <a:gd name="connsiteX349" fmla="*/ 473209 w 942975"/>
                            <a:gd name="connsiteY349" fmla="*/ 331502 h 1076325"/>
                            <a:gd name="connsiteX350" fmla="*/ 466637 w 942975"/>
                            <a:gd name="connsiteY350" fmla="*/ 335883 h 1076325"/>
                            <a:gd name="connsiteX351" fmla="*/ 462541 w 942975"/>
                            <a:gd name="connsiteY351" fmla="*/ 338836 h 1076325"/>
                            <a:gd name="connsiteX352" fmla="*/ 454255 w 942975"/>
                            <a:gd name="connsiteY352" fmla="*/ 345123 h 1076325"/>
                            <a:gd name="connsiteX353" fmla="*/ 435205 w 942975"/>
                            <a:gd name="connsiteY353" fmla="*/ 361601 h 1076325"/>
                            <a:gd name="connsiteX354" fmla="*/ 400248 w 942975"/>
                            <a:gd name="connsiteY354" fmla="*/ 396462 h 1076325"/>
                            <a:gd name="connsiteX355" fmla="*/ 399391 w 942975"/>
                            <a:gd name="connsiteY355" fmla="*/ 397224 h 1076325"/>
                            <a:gd name="connsiteX356" fmla="*/ 361862 w 942975"/>
                            <a:gd name="connsiteY356" fmla="*/ 434753 h 1076325"/>
                            <a:gd name="connsiteX357" fmla="*/ 350908 w 942975"/>
                            <a:gd name="connsiteY357" fmla="*/ 452184 h 1076325"/>
                            <a:gd name="connsiteX358" fmla="*/ 350146 w 942975"/>
                            <a:gd name="connsiteY358" fmla="*/ 454755 h 1076325"/>
                            <a:gd name="connsiteX359" fmla="*/ 349099 w 942975"/>
                            <a:gd name="connsiteY359" fmla="*/ 458470 h 1076325"/>
                            <a:gd name="connsiteX360" fmla="*/ 348432 w 942975"/>
                            <a:gd name="connsiteY360" fmla="*/ 460851 h 1076325"/>
                            <a:gd name="connsiteX361" fmla="*/ 347670 w 942975"/>
                            <a:gd name="connsiteY361" fmla="*/ 464852 h 1076325"/>
                            <a:gd name="connsiteX362" fmla="*/ 347098 w 942975"/>
                            <a:gd name="connsiteY362" fmla="*/ 468567 h 1076325"/>
                            <a:gd name="connsiteX363" fmla="*/ 347098 w 942975"/>
                            <a:gd name="connsiteY363" fmla="*/ 473805 h 1076325"/>
                            <a:gd name="connsiteX364" fmla="*/ 347098 w 942975"/>
                            <a:gd name="connsiteY364" fmla="*/ 476091 h 1076325"/>
                            <a:gd name="connsiteX365" fmla="*/ 347956 w 942975"/>
                            <a:gd name="connsiteY365" fmla="*/ 483140 h 1076325"/>
                            <a:gd name="connsiteX366" fmla="*/ 347956 w 942975"/>
                            <a:gd name="connsiteY366" fmla="*/ 484473 h 1076325"/>
                            <a:gd name="connsiteX367" fmla="*/ 347956 w 942975"/>
                            <a:gd name="connsiteY367" fmla="*/ 486569 h 1076325"/>
                            <a:gd name="connsiteX368" fmla="*/ 347956 w 942975"/>
                            <a:gd name="connsiteY368" fmla="*/ 487998 h 1076325"/>
                            <a:gd name="connsiteX369" fmla="*/ 348527 w 942975"/>
                            <a:gd name="connsiteY369" fmla="*/ 489998 h 1076325"/>
                            <a:gd name="connsiteX370" fmla="*/ 349384 w 942975"/>
                            <a:gd name="connsiteY370" fmla="*/ 492665 h 1076325"/>
                            <a:gd name="connsiteX371" fmla="*/ 349956 w 942975"/>
                            <a:gd name="connsiteY371" fmla="*/ 494284 h 1076325"/>
                            <a:gd name="connsiteX372" fmla="*/ 350908 w 942975"/>
                            <a:gd name="connsiteY372" fmla="*/ 496665 h 1076325"/>
                            <a:gd name="connsiteX373" fmla="*/ 350908 w 942975"/>
                            <a:gd name="connsiteY373" fmla="*/ 496665 h 1076325"/>
                            <a:gd name="connsiteX374" fmla="*/ 352147 w 942975"/>
                            <a:gd name="connsiteY374" fmla="*/ 499618 h 1076325"/>
                            <a:gd name="connsiteX375" fmla="*/ 352813 w 942975"/>
                            <a:gd name="connsiteY375" fmla="*/ 500856 h 1076325"/>
                            <a:gd name="connsiteX376" fmla="*/ 353385 w 942975"/>
                            <a:gd name="connsiteY376" fmla="*/ 501618 h 1076325"/>
                            <a:gd name="connsiteX377" fmla="*/ 354432 w 942975"/>
                            <a:gd name="connsiteY377" fmla="*/ 503523 h 1076325"/>
                            <a:gd name="connsiteX378" fmla="*/ 355385 w 942975"/>
                            <a:gd name="connsiteY378" fmla="*/ 505238 h 1076325"/>
                            <a:gd name="connsiteX379" fmla="*/ 355385 w 942975"/>
                            <a:gd name="connsiteY379" fmla="*/ 505238 h 1076325"/>
                            <a:gd name="connsiteX380" fmla="*/ 355861 w 942975"/>
                            <a:gd name="connsiteY380" fmla="*/ 505904 h 1076325"/>
                            <a:gd name="connsiteX381" fmla="*/ 356814 w 942975"/>
                            <a:gd name="connsiteY381" fmla="*/ 507238 h 1076325"/>
                            <a:gd name="connsiteX382" fmla="*/ 357481 w 942975"/>
                            <a:gd name="connsiteY382" fmla="*/ 508095 h 1076325"/>
                            <a:gd name="connsiteX383" fmla="*/ 359671 w 942975"/>
                            <a:gd name="connsiteY383" fmla="*/ 510762 h 1076325"/>
                            <a:gd name="connsiteX384" fmla="*/ 360433 w 942975"/>
                            <a:gd name="connsiteY384" fmla="*/ 511715 h 1076325"/>
                            <a:gd name="connsiteX385" fmla="*/ 362433 w 942975"/>
                            <a:gd name="connsiteY385" fmla="*/ 514096 h 1076325"/>
                            <a:gd name="connsiteX386" fmla="*/ 364815 w 942975"/>
                            <a:gd name="connsiteY386" fmla="*/ 516192 h 1076325"/>
                            <a:gd name="connsiteX387" fmla="*/ 365482 w 942975"/>
                            <a:gd name="connsiteY387" fmla="*/ 516954 h 1076325"/>
                            <a:gd name="connsiteX388" fmla="*/ 371006 w 942975"/>
                            <a:gd name="connsiteY388" fmla="*/ 521240 h 1076325"/>
                            <a:gd name="connsiteX389" fmla="*/ 376054 w 942975"/>
                            <a:gd name="connsiteY389" fmla="*/ 524288 h 1076325"/>
                            <a:gd name="connsiteX390" fmla="*/ 377864 w 942975"/>
                            <a:gd name="connsiteY390" fmla="*/ 525240 h 1076325"/>
                            <a:gd name="connsiteX391" fmla="*/ 383389 w 942975"/>
                            <a:gd name="connsiteY391" fmla="*/ 527526 h 1076325"/>
                            <a:gd name="connsiteX392" fmla="*/ 389008 w 942975"/>
                            <a:gd name="connsiteY392" fmla="*/ 529336 h 1076325"/>
                            <a:gd name="connsiteX393" fmla="*/ 390532 w 942975"/>
                            <a:gd name="connsiteY393" fmla="*/ 529336 h 1076325"/>
                            <a:gd name="connsiteX394" fmla="*/ 398629 w 942975"/>
                            <a:gd name="connsiteY394" fmla="*/ 530669 h 1076325"/>
                            <a:gd name="connsiteX395" fmla="*/ 403677 w 942975"/>
                            <a:gd name="connsiteY395" fmla="*/ 530669 h 1076325"/>
                            <a:gd name="connsiteX396" fmla="*/ 406534 w 942975"/>
                            <a:gd name="connsiteY396" fmla="*/ 530670 h 1076325"/>
                            <a:gd name="connsiteX397" fmla="*/ 408439 w 942975"/>
                            <a:gd name="connsiteY397" fmla="*/ 530670 h 1076325"/>
                            <a:gd name="connsiteX398" fmla="*/ 411582 w 942975"/>
                            <a:gd name="connsiteY398" fmla="*/ 530670 h 1076325"/>
                            <a:gd name="connsiteX399" fmla="*/ 413964 w 942975"/>
                            <a:gd name="connsiteY399" fmla="*/ 530670 h 1076325"/>
                            <a:gd name="connsiteX400" fmla="*/ 417679 w 942975"/>
                            <a:gd name="connsiteY400" fmla="*/ 530098 h 1076325"/>
                            <a:gd name="connsiteX401" fmla="*/ 420155 w 942975"/>
                            <a:gd name="connsiteY401" fmla="*/ 529527 h 1076325"/>
                            <a:gd name="connsiteX402" fmla="*/ 421489 w 942975"/>
                            <a:gd name="connsiteY402" fmla="*/ 529050 h 1076325"/>
                            <a:gd name="connsiteX403" fmla="*/ 425203 w 942975"/>
                            <a:gd name="connsiteY403" fmla="*/ 527907 h 1076325"/>
                            <a:gd name="connsiteX404" fmla="*/ 427870 w 942975"/>
                            <a:gd name="connsiteY404" fmla="*/ 526860 h 1076325"/>
                            <a:gd name="connsiteX405" fmla="*/ 431299 w 942975"/>
                            <a:gd name="connsiteY405" fmla="*/ 525240 h 1076325"/>
                            <a:gd name="connsiteX406" fmla="*/ 432918 w 942975"/>
                            <a:gd name="connsiteY406" fmla="*/ 524478 h 1076325"/>
                            <a:gd name="connsiteX407" fmla="*/ 436252 w 942975"/>
                            <a:gd name="connsiteY407" fmla="*/ 522383 h 1076325"/>
                            <a:gd name="connsiteX408" fmla="*/ 439110 w 942975"/>
                            <a:gd name="connsiteY408" fmla="*/ 520383 h 1076325"/>
                            <a:gd name="connsiteX409" fmla="*/ 442729 w 942975"/>
                            <a:gd name="connsiteY409" fmla="*/ 517620 h 1076325"/>
                            <a:gd name="connsiteX410" fmla="*/ 445682 w 942975"/>
                            <a:gd name="connsiteY410" fmla="*/ 515048 h 1076325"/>
                            <a:gd name="connsiteX411" fmla="*/ 446730 w 942975"/>
                            <a:gd name="connsiteY411" fmla="*/ 514001 h 1076325"/>
                            <a:gd name="connsiteX412" fmla="*/ 452254 w 942975"/>
                            <a:gd name="connsiteY412" fmla="*/ 508857 h 1076325"/>
                            <a:gd name="connsiteX413" fmla="*/ 457683 w 942975"/>
                            <a:gd name="connsiteY413" fmla="*/ 504190 h 1076325"/>
                            <a:gd name="connsiteX414" fmla="*/ 461303 w 942975"/>
                            <a:gd name="connsiteY414" fmla="*/ 501428 h 1076325"/>
                            <a:gd name="connsiteX415" fmla="*/ 463113 w 942975"/>
                            <a:gd name="connsiteY415" fmla="*/ 500094 h 1076325"/>
                            <a:gd name="connsiteX416" fmla="*/ 468066 w 942975"/>
                            <a:gd name="connsiteY416" fmla="*/ 496761 h 1076325"/>
                            <a:gd name="connsiteX417" fmla="*/ 473019 w 942975"/>
                            <a:gd name="connsiteY417" fmla="*/ 493617 h 1076325"/>
                            <a:gd name="connsiteX418" fmla="*/ 479210 w 942975"/>
                            <a:gd name="connsiteY418" fmla="*/ 490188 h 1076325"/>
                            <a:gd name="connsiteX419" fmla="*/ 483591 w 942975"/>
                            <a:gd name="connsiteY419" fmla="*/ 487998 h 1076325"/>
                            <a:gd name="connsiteX420" fmla="*/ 491592 w 942975"/>
                            <a:gd name="connsiteY420" fmla="*/ 484473 h 1076325"/>
                            <a:gd name="connsiteX421" fmla="*/ 492450 w 942975"/>
                            <a:gd name="connsiteY421" fmla="*/ 484473 h 1076325"/>
                            <a:gd name="connsiteX422" fmla="*/ 500165 w 942975"/>
                            <a:gd name="connsiteY422" fmla="*/ 481521 h 1076325"/>
                            <a:gd name="connsiteX423" fmla="*/ 501213 w 942975"/>
                            <a:gd name="connsiteY423" fmla="*/ 481521 h 1076325"/>
                            <a:gd name="connsiteX424" fmla="*/ 510166 w 942975"/>
                            <a:gd name="connsiteY424" fmla="*/ 478949 h 1076325"/>
                            <a:gd name="connsiteX425" fmla="*/ 514738 w 942975"/>
                            <a:gd name="connsiteY425" fmla="*/ 477996 h 1076325"/>
                            <a:gd name="connsiteX426" fmla="*/ 516929 w 942975"/>
                            <a:gd name="connsiteY426" fmla="*/ 477996 h 1076325"/>
                            <a:gd name="connsiteX427" fmla="*/ 523216 w 942975"/>
                            <a:gd name="connsiteY427" fmla="*/ 476948 h 1076325"/>
                            <a:gd name="connsiteX428" fmla="*/ 529026 w 942975"/>
                            <a:gd name="connsiteY428" fmla="*/ 476282 h 1076325"/>
                            <a:gd name="connsiteX429" fmla="*/ 535217 w 942975"/>
                            <a:gd name="connsiteY429" fmla="*/ 476282 h 1076325"/>
                            <a:gd name="connsiteX430" fmla="*/ 547599 w 942975"/>
                            <a:gd name="connsiteY430" fmla="*/ 476282 h 1076325"/>
                            <a:gd name="connsiteX431" fmla="*/ 548457 w 942975"/>
                            <a:gd name="connsiteY431" fmla="*/ 476282 h 1076325"/>
                            <a:gd name="connsiteX432" fmla="*/ 557315 w 942975"/>
                            <a:gd name="connsiteY432" fmla="*/ 476853 h 1076325"/>
                            <a:gd name="connsiteX433" fmla="*/ 560363 w 942975"/>
                            <a:gd name="connsiteY433" fmla="*/ 476853 h 1076325"/>
                            <a:gd name="connsiteX434" fmla="*/ 560363 w 942975"/>
                            <a:gd name="connsiteY434" fmla="*/ 476853 h 1076325"/>
                            <a:gd name="connsiteX435" fmla="*/ 563506 w 942975"/>
                            <a:gd name="connsiteY435" fmla="*/ 477425 h 1076325"/>
                            <a:gd name="connsiteX436" fmla="*/ 568555 w 942975"/>
                            <a:gd name="connsiteY436" fmla="*/ 478282 h 1076325"/>
                            <a:gd name="connsiteX437" fmla="*/ 588938 w 942975"/>
                            <a:gd name="connsiteY437" fmla="*/ 484092 h 1076325"/>
                            <a:gd name="connsiteX438" fmla="*/ 599511 w 942975"/>
                            <a:gd name="connsiteY438" fmla="*/ 488379 h 1076325"/>
                            <a:gd name="connsiteX439" fmla="*/ 609036 w 942975"/>
                            <a:gd name="connsiteY439" fmla="*/ 493141 h 1076325"/>
                            <a:gd name="connsiteX440" fmla="*/ 615703 w 942975"/>
                            <a:gd name="connsiteY440" fmla="*/ 497142 h 1076325"/>
                            <a:gd name="connsiteX441" fmla="*/ 621513 w 942975"/>
                            <a:gd name="connsiteY441" fmla="*/ 501047 h 1076325"/>
                            <a:gd name="connsiteX442" fmla="*/ 628847 w 942975"/>
                            <a:gd name="connsiteY442" fmla="*/ 506571 h 1076325"/>
                            <a:gd name="connsiteX443" fmla="*/ 630181 w 942975"/>
                            <a:gd name="connsiteY443" fmla="*/ 507810 h 1076325"/>
                            <a:gd name="connsiteX444" fmla="*/ 638754 w 942975"/>
                            <a:gd name="connsiteY444" fmla="*/ 515715 h 1076325"/>
                            <a:gd name="connsiteX445" fmla="*/ 645802 w 942975"/>
                            <a:gd name="connsiteY445" fmla="*/ 523335 h 1076325"/>
                            <a:gd name="connsiteX446" fmla="*/ 652184 w 942975"/>
                            <a:gd name="connsiteY446" fmla="*/ 531146 h 1076325"/>
                            <a:gd name="connsiteX447" fmla="*/ 652946 w 942975"/>
                            <a:gd name="connsiteY447" fmla="*/ 532194 h 1076325"/>
                            <a:gd name="connsiteX448" fmla="*/ 658471 w 942975"/>
                            <a:gd name="connsiteY448" fmla="*/ 540290 h 1076325"/>
                            <a:gd name="connsiteX449" fmla="*/ 659137 w 942975"/>
                            <a:gd name="connsiteY449" fmla="*/ 541528 h 1076325"/>
                            <a:gd name="connsiteX450" fmla="*/ 659709 w 942975"/>
                            <a:gd name="connsiteY450" fmla="*/ 542576 h 1076325"/>
                            <a:gd name="connsiteX451" fmla="*/ 659709 w 942975"/>
                            <a:gd name="connsiteY451" fmla="*/ 542576 h 1076325"/>
                            <a:gd name="connsiteX452" fmla="*/ 661614 w 942975"/>
                            <a:gd name="connsiteY452" fmla="*/ 545814 h 1076325"/>
                            <a:gd name="connsiteX453" fmla="*/ 661614 w 942975"/>
                            <a:gd name="connsiteY453" fmla="*/ 546386 h 1076325"/>
                            <a:gd name="connsiteX454" fmla="*/ 662757 w 942975"/>
                            <a:gd name="connsiteY454" fmla="*/ 548958 h 1076325"/>
                            <a:gd name="connsiteX455" fmla="*/ 666091 w 942975"/>
                            <a:gd name="connsiteY455" fmla="*/ 555720 h 1076325"/>
                            <a:gd name="connsiteX456" fmla="*/ 666662 w 942975"/>
                            <a:gd name="connsiteY456" fmla="*/ 556959 h 1076325"/>
                            <a:gd name="connsiteX457" fmla="*/ 667519 w 942975"/>
                            <a:gd name="connsiteY457" fmla="*/ 559054 h 1076325"/>
                            <a:gd name="connsiteX458" fmla="*/ 668376 w 942975"/>
                            <a:gd name="connsiteY458" fmla="*/ 561150 h 1076325"/>
                            <a:gd name="connsiteX459" fmla="*/ 669710 w 942975"/>
                            <a:gd name="connsiteY459" fmla="*/ 564579 h 1076325"/>
                            <a:gd name="connsiteX460" fmla="*/ 670282 w 942975"/>
                            <a:gd name="connsiteY460" fmla="*/ 566293 h 1076325"/>
                            <a:gd name="connsiteX461" fmla="*/ 672567 w 942975"/>
                            <a:gd name="connsiteY461" fmla="*/ 573246 h 1076325"/>
                            <a:gd name="connsiteX462" fmla="*/ 673615 w 942975"/>
                            <a:gd name="connsiteY462" fmla="*/ 577247 h 1076325"/>
                            <a:gd name="connsiteX463" fmla="*/ 673615 w 942975"/>
                            <a:gd name="connsiteY463" fmla="*/ 578199 h 1076325"/>
                            <a:gd name="connsiteX464" fmla="*/ 674282 w 942975"/>
                            <a:gd name="connsiteY464" fmla="*/ 580962 h 1076325"/>
                            <a:gd name="connsiteX465" fmla="*/ 675139 w 942975"/>
                            <a:gd name="connsiteY465" fmla="*/ 584486 h 1076325"/>
                            <a:gd name="connsiteX466" fmla="*/ 675139 w 942975"/>
                            <a:gd name="connsiteY466" fmla="*/ 585343 h 1076325"/>
                            <a:gd name="connsiteX467" fmla="*/ 675139 w 942975"/>
                            <a:gd name="connsiteY467" fmla="*/ 585343 h 1076325"/>
                            <a:gd name="connsiteX468" fmla="*/ 675711 w 942975"/>
                            <a:gd name="connsiteY468" fmla="*/ 588963 h 1076325"/>
                            <a:gd name="connsiteX469" fmla="*/ 676377 w 942975"/>
                            <a:gd name="connsiteY469" fmla="*/ 593630 h 1076325"/>
                            <a:gd name="connsiteX470" fmla="*/ 676377 w 942975"/>
                            <a:gd name="connsiteY470" fmla="*/ 594297 h 1076325"/>
                            <a:gd name="connsiteX471" fmla="*/ 676377 w 942975"/>
                            <a:gd name="connsiteY471" fmla="*/ 596106 h 1076325"/>
                            <a:gd name="connsiteX472" fmla="*/ 676377 w 942975"/>
                            <a:gd name="connsiteY472" fmla="*/ 597916 h 1076325"/>
                            <a:gd name="connsiteX473" fmla="*/ 676377 w 942975"/>
                            <a:gd name="connsiteY473" fmla="*/ 602679 h 1076325"/>
                            <a:gd name="connsiteX474" fmla="*/ 676377 w 942975"/>
                            <a:gd name="connsiteY474" fmla="*/ 602679 h 1076325"/>
                            <a:gd name="connsiteX475" fmla="*/ 676377 w 942975"/>
                            <a:gd name="connsiteY475" fmla="*/ 611061 h 1076325"/>
                            <a:gd name="connsiteX476" fmla="*/ 676377 w 942975"/>
                            <a:gd name="connsiteY476" fmla="*/ 611061 h 1076325"/>
                            <a:gd name="connsiteX477" fmla="*/ 676377 w 942975"/>
                            <a:gd name="connsiteY477" fmla="*/ 612394 h 1076325"/>
                            <a:gd name="connsiteX478" fmla="*/ 674091 w 942975"/>
                            <a:gd name="connsiteY478" fmla="*/ 635445 h 1076325"/>
                            <a:gd name="connsiteX479" fmla="*/ 674091 w 942975"/>
                            <a:gd name="connsiteY479" fmla="*/ 637064 h 1076325"/>
                            <a:gd name="connsiteX480" fmla="*/ 672853 w 942975"/>
                            <a:gd name="connsiteY480" fmla="*/ 642874 h 1076325"/>
                            <a:gd name="connsiteX481" fmla="*/ 671234 w 942975"/>
                            <a:gd name="connsiteY481" fmla="*/ 648589 h 1076325"/>
                            <a:gd name="connsiteX482" fmla="*/ 671234 w 942975"/>
                            <a:gd name="connsiteY482" fmla="*/ 648589 h 1076325"/>
                            <a:gd name="connsiteX483" fmla="*/ 669710 w 942975"/>
                            <a:gd name="connsiteY483" fmla="*/ 653637 h 1076325"/>
                            <a:gd name="connsiteX484" fmla="*/ 665614 w 942975"/>
                            <a:gd name="connsiteY484" fmla="*/ 664591 h 1076325"/>
                            <a:gd name="connsiteX485" fmla="*/ 665614 w 942975"/>
                            <a:gd name="connsiteY485" fmla="*/ 664591 h 1076325"/>
                            <a:gd name="connsiteX486" fmla="*/ 660566 w 942975"/>
                            <a:gd name="connsiteY486" fmla="*/ 675164 h 1076325"/>
                            <a:gd name="connsiteX487" fmla="*/ 658280 w 942975"/>
                            <a:gd name="connsiteY487" fmla="*/ 679355 h 1076325"/>
                            <a:gd name="connsiteX488" fmla="*/ 658280 w 942975"/>
                            <a:gd name="connsiteY488" fmla="*/ 680022 h 1076325"/>
                            <a:gd name="connsiteX489" fmla="*/ 658280 w 942975"/>
                            <a:gd name="connsiteY489" fmla="*/ 680022 h 1076325"/>
                            <a:gd name="connsiteX490" fmla="*/ 658280 w 942975"/>
                            <a:gd name="connsiteY490" fmla="*/ 680022 h 1076325"/>
                            <a:gd name="connsiteX491" fmla="*/ 642849 w 942975"/>
                            <a:gd name="connsiteY491" fmla="*/ 701167 h 1076325"/>
                            <a:gd name="connsiteX492" fmla="*/ 638182 w 942975"/>
                            <a:gd name="connsiteY492" fmla="*/ 706025 h 1076325"/>
                            <a:gd name="connsiteX493" fmla="*/ 604083 w 942975"/>
                            <a:gd name="connsiteY493" fmla="*/ 740124 h 1076325"/>
                            <a:gd name="connsiteX494" fmla="*/ 599606 w 942975"/>
                            <a:gd name="connsiteY494" fmla="*/ 744411 h 1076325"/>
                            <a:gd name="connsiteX495" fmla="*/ 565697 w 942975"/>
                            <a:gd name="connsiteY495" fmla="*/ 778319 h 1076325"/>
                            <a:gd name="connsiteX496" fmla="*/ 540075 w 942975"/>
                            <a:gd name="connsiteY496" fmla="*/ 800799 h 1076325"/>
                            <a:gd name="connsiteX497" fmla="*/ 530550 w 942975"/>
                            <a:gd name="connsiteY497" fmla="*/ 808133 h 1076325"/>
                            <a:gd name="connsiteX498" fmla="*/ 524930 w 942975"/>
                            <a:gd name="connsiteY498" fmla="*/ 812038 h 1076325"/>
                            <a:gd name="connsiteX499" fmla="*/ 515405 w 942975"/>
                            <a:gd name="connsiteY499" fmla="*/ 818801 h 1076325"/>
                            <a:gd name="connsiteX500" fmla="*/ 510738 w 942975"/>
                            <a:gd name="connsiteY500" fmla="*/ 821563 h 1076325"/>
                            <a:gd name="connsiteX501" fmla="*/ 507404 w 942975"/>
                            <a:gd name="connsiteY501" fmla="*/ 823659 h 1076325"/>
                            <a:gd name="connsiteX502" fmla="*/ 499403 w 942975"/>
                            <a:gd name="connsiteY502" fmla="*/ 828421 h 1076325"/>
                            <a:gd name="connsiteX503" fmla="*/ 484163 w 942975"/>
                            <a:gd name="connsiteY503" fmla="*/ 836613 h 1076325"/>
                            <a:gd name="connsiteX504" fmla="*/ 478734 w 942975"/>
                            <a:gd name="connsiteY504" fmla="*/ 839280 h 1076325"/>
                            <a:gd name="connsiteX505" fmla="*/ 471876 w 942975"/>
                            <a:gd name="connsiteY505" fmla="*/ 842328 h 1076325"/>
                            <a:gd name="connsiteX506" fmla="*/ 456064 w 942975"/>
                            <a:gd name="connsiteY506" fmla="*/ 848995 h 1076325"/>
                            <a:gd name="connsiteX507" fmla="*/ 446539 w 942975"/>
                            <a:gd name="connsiteY507" fmla="*/ 852519 h 1076325"/>
                            <a:gd name="connsiteX508" fmla="*/ 445968 w 942975"/>
                            <a:gd name="connsiteY508" fmla="*/ 852996 h 1076325"/>
                            <a:gd name="connsiteX509" fmla="*/ 440539 w 942975"/>
                            <a:gd name="connsiteY509" fmla="*/ 854710 h 1076325"/>
                            <a:gd name="connsiteX510" fmla="*/ 427584 w 942975"/>
                            <a:gd name="connsiteY510" fmla="*/ 858520 h 1076325"/>
                            <a:gd name="connsiteX511" fmla="*/ 414726 w 942975"/>
                            <a:gd name="connsiteY511" fmla="*/ 861949 h 1076325"/>
                            <a:gd name="connsiteX512" fmla="*/ 377578 w 942975"/>
                            <a:gd name="connsiteY512" fmla="*/ 868712 h 1076325"/>
                            <a:gd name="connsiteX513" fmla="*/ 365863 w 942975"/>
                            <a:gd name="connsiteY513" fmla="*/ 870045 h 1076325"/>
                            <a:gd name="connsiteX514" fmla="*/ 279566 w 942975"/>
                            <a:gd name="connsiteY514" fmla="*/ 866426 h 1076325"/>
                            <a:gd name="connsiteX515" fmla="*/ 258040 w 942975"/>
                            <a:gd name="connsiteY515" fmla="*/ 861949 h 1076325"/>
                            <a:gd name="connsiteX516" fmla="*/ 237084 w 942975"/>
                            <a:gd name="connsiteY516" fmla="*/ 856139 h 1076325"/>
                            <a:gd name="connsiteX517" fmla="*/ 193841 w 942975"/>
                            <a:gd name="connsiteY517" fmla="*/ 839184 h 1076325"/>
                            <a:gd name="connsiteX518" fmla="*/ 39155 w 942975"/>
                            <a:gd name="connsiteY518" fmla="*/ 399891 h 1076325"/>
                            <a:gd name="connsiteX519" fmla="*/ 103639 w 942975"/>
                            <a:gd name="connsiteY519" fmla="*/ 308737 h 1076325"/>
                            <a:gd name="connsiteX520" fmla="*/ 309189 w 942975"/>
                            <a:gd name="connsiteY520" fmla="*/ 103187 h 1076325"/>
                            <a:gd name="connsiteX521" fmla="*/ 313856 w 942975"/>
                            <a:gd name="connsiteY521" fmla="*/ 98616 h 1076325"/>
                            <a:gd name="connsiteX522" fmla="*/ 316904 w 942975"/>
                            <a:gd name="connsiteY522" fmla="*/ 95663 h 1076325"/>
                            <a:gd name="connsiteX523" fmla="*/ 320142 w 942975"/>
                            <a:gd name="connsiteY523" fmla="*/ 92805 h 1076325"/>
                            <a:gd name="connsiteX524" fmla="*/ 325953 w 942975"/>
                            <a:gd name="connsiteY524" fmla="*/ 87376 h 1076325"/>
                            <a:gd name="connsiteX525" fmla="*/ 332239 w 942975"/>
                            <a:gd name="connsiteY525" fmla="*/ 82137 h 1076325"/>
                            <a:gd name="connsiteX526" fmla="*/ 336621 w 942975"/>
                            <a:gd name="connsiteY526" fmla="*/ 78613 h 1076325"/>
                            <a:gd name="connsiteX527" fmla="*/ 337859 w 942975"/>
                            <a:gd name="connsiteY527" fmla="*/ 77565 h 1076325"/>
                            <a:gd name="connsiteX528" fmla="*/ 342336 w 942975"/>
                            <a:gd name="connsiteY528" fmla="*/ 74232 h 1076325"/>
                            <a:gd name="connsiteX529" fmla="*/ 352527 w 942975"/>
                            <a:gd name="connsiteY529" fmla="*/ 66802 h 1076325"/>
                            <a:gd name="connsiteX530" fmla="*/ 364148 w 942975"/>
                            <a:gd name="connsiteY530" fmla="*/ 58896 h 1076325"/>
                            <a:gd name="connsiteX531" fmla="*/ 366815 w 942975"/>
                            <a:gd name="connsiteY531" fmla="*/ 57182 h 1076325"/>
                            <a:gd name="connsiteX532" fmla="*/ 377292 w 942975"/>
                            <a:gd name="connsiteY532" fmla="*/ 50895 h 1076325"/>
                            <a:gd name="connsiteX533" fmla="*/ 386817 w 942975"/>
                            <a:gd name="connsiteY533" fmla="*/ 45752 h 1076325"/>
                            <a:gd name="connsiteX534" fmla="*/ 390056 w 942975"/>
                            <a:gd name="connsiteY534" fmla="*/ 43942 h 1076325"/>
                            <a:gd name="connsiteX535" fmla="*/ 394342 w 942975"/>
                            <a:gd name="connsiteY535" fmla="*/ 41847 h 1076325"/>
                            <a:gd name="connsiteX536" fmla="*/ 394342 w 942975"/>
                            <a:gd name="connsiteY536" fmla="*/ 41847 h 1076325"/>
                            <a:gd name="connsiteX537" fmla="*/ 400438 w 942975"/>
                            <a:gd name="connsiteY537" fmla="*/ 38799 h 1076325"/>
                            <a:gd name="connsiteX538" fmla="*/ 404439 w 942975"/>
                            <a:gd name="connsiteY538" fmla="*/ 37084 h 1076325"/>
                            <a:gd name="connsiteX539" fmla="*/ 405772 w 942975"/>
                            <a:gd name="connsiteY539" fmla="*/ 36512 h 1076325"/>
                            <a:gd name="connsiteX540" fmla="*/ 415297 w 942975"/>
                            <a:gd name="connsiteY540" fmla="*/ 32322 h 1076325"/>
                            <a:gd name="connsiteX541" fmla="*/ 419869 w 942975"/>
                            <a:gd name="connsiteY541" fmla="*/ 30416 h 1076325"/>
                            <a:gd name="connsiteX542" fmla="*/ 428632 w 942975"/>
                            <a:gd name="connsiteY542" fmla="*/ 26987 h 1076325"/>
                            <a:gd name="connsiteX543" fmla="*/ 435014 w 942975"/>
                            <a:gd name="connsiteY543" fmla="*/ 24797 h 1076325"/>
                            <a:gd name="connsiteX544" fmla="*/ 443015 w 942975"/>
                            <a:gd name="connsiteY544" fmla="*/ 22130 h 1076325"/>
                            <a:gd name="connsiteX545" fmla="*/ 452064 w 942975"/>
                            <a:gd name="connsiteY545" fmla="*/ 19463 h 1076325"/>
                            <a:gd name="connsiteX546" fmla="*/ 464446 w 942975"/>
                            <a:gd name="connsiteY546" fmla="*/ 16034 h 1076325"/>
                            <a:gd name="connsiteX547" fmla="*/ 476543 w 942975"/>
                            <a:gd name="connsiteY547" fmla="*/ 13462 h 1076325"/>
                            <a:gd name="connsiteX548" fmla="*/ 479877 w 942975"/>
                            <a:gd name="connsiteY548" fmla="*/ 12700 h 1076325"/>
                            <a:gd name="connsiteX549" fmla="*/ 481210 w 942975"/>
                            <a:gd name="connsiteY549" fmla="*/ 12700 h 1076325"/>
                            <a:gd name="connsiteX550" fmla="*/ 495307 w 942975"/>
                            <a:gd name="connsiteY550" fmla="*/ 10414 h 1076325"/>
                            <a:gd name="connsiteX551" fmla="*/ 510452 w 942975"/>
                            <a:gd name="connsiteY551" fmla="*/ 8509 h 1076325"/>
                            <a:gd name="connsiteX552" fmla="*/ 527025 w 942975"/>
                            <a:gd name="connsiteY552" fmla="*/ 7271 h 1076325"/>
                            <a:gd name="connsiteX553" fmla="*/ 542742 w 942975"/>
                            <a:gd name="connsiteY553" fmla="*/ 7271 h 1076325"/>
                            <a:gd name="connsiteX554" fmla="*/ 558553 w 942975"/>
                            <a:gd name="connsiteY554" fmla="*/ 7271 h 1076325"/>
                            <a:gd name="connsiteX555" fmla="*/ 574269 w 942975"/>
                            <a:gd name="connsiteY555" fmla="*/ 8509 h 1076325"/>
                            <a:gd name="connsiteX556" fmla="*/ 589414 w 942975"/>
                            <a:gd name="connsiteY556" fmla="*/ 10224 h 1076325"/>
                            <a:gd name="connsiteX557" fmla="*/ 590462 w 942975"/>
                            <a:gd name="connsiteY557" fmla="*/ 10224 h 1076325"/>
                            <a:gd name="connsiteX558" fmla="*/ 605892 w 942975"/>
                            <a:gd name="connsiteY558" fmla="*/ 12795 h 1076325"/>
                            <a:gd name="connsiteX559" fmla="*/ 636754 w 942975"/>
                            <a:gd name="connsiteY559" fmla="*/ 20415 h 1076325"/>
                            <a:gd name="connsiteX560" fmla="*/ 652279 w 942975"/>
                            <a:gd name="connsiteY560" fmla="*/ 25463 h 1076325"/>
                            <a:gd name="connsiteX561" fmla="*/ 666757 w 942975"/>
                            <a:gd name="connsiteY561" fmla="*/ 30893 h 1076325"/>
                            <a:gd name="connsiteX562" fmla="*/ 670758 w 942975"/>
                            <a:gd name="connsiteY562" fmla="*/ 32607 h 1076325"/>
                            <a:gd name="connsiteX563" fmla="*/ 679113 w 942975"/>
                            <a:gd name="connsiteY563" fmla="*/ 52766 h 1076325"/>
                            <a:gd name="connsiteX564" fmla="*/ 678664 w 942975"/>
                            <a:gd name="connsiteY564" fmla="*/ 53753 h 1076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</a:cxnLst>
                          <a:rect l="l" t="t" r="r" b="b"/>
                          <a:pathLst>
                            <a:path w="942975" h="1076325">
                              <a:moveTo>
                                <a:pt x="678568" y="53372"/>
                              </a:moveTo>
                              <a:lnTo>
                                <a:pt x="657327" y="95758"/>
                              </a:lnTo>
                              <a:cubicBezTo>
                                <a:pt x="653666" y="102961"/>
                                <a:pt x="645115" y="106183"/>
                                <a:pt x="637611" y="103187"/>
                              </a:cubicBezTo>
                              <a:lnTo>
                                <a:pt x="637611" y="103187"/>
                              </a:lnTo>
                              <a:cubicBezTo>
                                <a:pt x="634086" y="101759"/>
                                <a:pt x="629896" y="100235"/>
                                <a:pt x="625990" y="98806"/>
                              </a:cubicBezTo>
                              <a:lnTo>
                                <a:pt x="614656" y="95091"/>
                              </a:lnTo>
                              <a:cubicBezTo>
                                <a:pt x="606940" y="92901"/>
                                <a:pt x="598939" y="90900"/>
                                <a:pt x="590843" y="89376"/>
                              </a:cubicBezTo>
                              <a:cubicBezTo>
                                <a:pt x="586842" y="88519"/>
                                <a:pt x="582747" y="87852"/>
                                <a:pt x="578651" y="87281"/>
                              </a:cubicBezTo>
                              <a:cubicBezTo>
                                <a:pt x="574555" y="86709"/>
                                <a:pt x="571126" y="86233"/>
                                <a:pt x="567126" y="85852"/>
                              </a:cubicBezTo>
                              <a:lnTo>
                                <a:pt x="554267" y="84900"/>
                              </a:lnTo>
                              <a:cubicBezTo>
                                <a:pt x="550838" y="84900"/>
                                <a:pt x="546742" y="84900"/>
                                <a:pt x="542647" y="84900"/>
                              </a:cubicBezTo>
                              <a:cubicBezTo>
                                <a:pt x="538551" y="84900"/>
                                <a:pt x="534550" y="84900"/>
                                <a:pt x="530455" y="84900"/>
                              </a:cubicBezTo>
                              <a:cubicBezTo>
                                <a:pt x="526359" y="84900"/>
                                <a:pt x="522739" y="84900"/>
                                <a:pt x="518929" y="85661"/>
                              </a:cubicBezTo>
                              <a:cubicBezTo>
                                <a:pt x="515119" y="86424"/>
                                <a:pt x="511024" y="86424"/>
                                <a:pt x="507214" y="87090"/>
                              </a:cubicBezTo>
                              <a:cubicBezTo>
                                <a:pt x="503404" y="87757"/>
                                <a:pt x="498927" y="88329"/>
                                <a:pt x="495022" y="88995"/>
                              </a:cubicBezTo>
                              <a:lnTo>
                                <a:pt x="492355" y="89662"/>
                              </a:lnTo>
                              <a:cubicBezTo>
                                <a:pt x="489307" y="90234"/>
                                <a:pt x="486163" y="90805"/>
                                <a:pt x="482830" y="91662"/>
                              </a:cubicBezTo>
                              <a:cubicBezTo>
                                <a:pt x="479496" y="92520"/>
                                <a:pt x="475972" y="93472"/>
                                <a:pt x="473305" y="94329"/>
                              </a:cubicBezTo>
                              <a:lnTo>
                                <a:pt x="470638" y="94996"/>
                              </a:lnTo>
                              <a:lnTo>
                                <a:pt x="467780" y="95949"/>
                              </a:lnTo>
                              <a:lnTo>
                                <a:pt x="465113" y="96806"/>
                              </a:lnTo>
                              <a:lnTo>
                                <a:pt x="461684" y="97854"/>
                              </a:lnTo>
                              <a:lnTo>
                                <a:pt x="460446" y="98425"/>
                              </a:lnTo>
                              <a:lnTo>
                                <a:pt x="457112" y="99473"/>
                              </a:lnTo>
                              <a:lnTo>
                                <a:pt x="455302" y="100139"/>
                              </a:lnTo>
                              <a:cubicBezTo>
                                <a:pt x="453492" y="100806"/>
                                <a:pt x="451588" y="101473"/>
                                <a:pt x="449778" y="102330"/>
                              </a:cubicBezTo>
                              <a:lnTo>
                                <a:pt x="445491" y="104140"/>
                              </a:lnTo>
                              <a:lnTo>
                                <a:pt x="438348" y="107188"/>
                              </a:lnTo>
                              <a:lnTo>
                                <a:pt x="433776" y="109284"/>
                              </a:lnTo>
                              <a:cubicBezTo>
                                <a:pt x="431585" y="110331"/>
                                <a:pt x="429394" y="111284"/>
                                <a:pt x="427299" y="112522"/>
                              </a:cubicBezTo>
                              <a:lnTo>
                                <a:pt x="422060" y="115284"/>
                              </a:lnTo>
                              <a:cubicBezTo>
                                <a:pt x="420536" y="116046"/>
                                <a:pt x="419107" y="116904"/>
                                <a:pt x="417679" y="117761"/>
                              </a:cubicBezTo>
                              <a:lnTo>
                                <a:pt x="415583" y="118999"/>
                              </a:lnTo>
                              <a:cubicBezTo>
                                <a:pt x="414101" y="119764"/>
                                <a:pt x="412670" y="120623"/>
                                <a:pt x="411297" y="121571"/>
                              </a:cubicBezTo>
                              <a:lnTo>
                                <a:pt x="411297" y="121571"/>
                              </a:lnTo>
                              <a:lnTo>
                                <a:pt x="407391" y="123952"/>
                              </a:lnTo>
                              <a:cubicBezTo>
                                <a:pt x="404153" y="125952"/>
                                <a:pt x="401010" y="128143"/>
                                <a:pt x="397866" y="130334"/>
                              </a:cubicBezTo>
                              <a:cubicBezTo>
                                <a:pt x="394723" y="132525"/>
                                <a:pt x="392342" y="134334"/>
                                <a:pt x="389961" y="136144"/>
                              </a:cubicBezTo>
                              <a:lnTo>
                                <a:pt x="388627" y="137192"/>
                              </a:lnTo>
                              <a:cubicBezTo>
                                <a:pt x="387960" y="137192"/>
                                <a:pt x="387484" y="138144"/>
                                <a:pt x="386913" y="138525"/>
                              </a:cubicBezTo>
                              <a:cubicBezTo>
                                <a:pt x="386341" y="138906"/>
                                <a:pt x="384341" y="140716"/>
                                <a:pt x="383007" y="141669"/>
                              </a:cubicBezTo>
                              <a:lnTo>
                                <a:pt x="377769" y="146241"/>
                              </a:lnTo>
                              <a:lnTo>
                                <a:pt x="371768" y="151575"/>
                              </a:lnTo>
                              <a:lnTo>
                                <a:pt x="371006" y="152718"/>
                              </a:lnTo>
                              <a:lnTo>
                                <a:pt x="367291" y="155861"/>
                              </a:lnTo>
                              <a:cubicBezTo>
                                <a:pt x="366514" y="156509"/>
                                <a:pt x="365782" y="157209"/>
                                <a:pt x="365100" y="157956"/>
                              </a:cubicBezTo>
                              <a:lnTo>
                                <a:pt x="158980" y="364077"/>
                              </a:lnTo>
                              <a:cubicBezTo>
                                <a:pt x="138739" y="384272"/>
                                <a:pt x="122114" y="407791"/>
                                <a:pt x="109831" y="433610"/>
                              </a:cubicBezTo>
                              <a:cubicBezTo>
                                <a:pt x="63827" y="530034"/>
                                <a:pt x="83512" y="644977"/>
                                <a:pt x="158980" y="720598"/>
                              </a:cubicBezTo>
                              <a:cubicBezTo>
                                <a:pt x="171760" y="733364"/>
                                <a:pt x="185838" y="744760"/>
                                <a:pt x="200985" y="754602"/>
                              </a:cubicBezTo>
                              <a:cubicBezTo>
                                <a:pt x="209805" y="760161"/>
                                <a:pt x="218932" y="765217"/>
                                <a:pt x="228322" y="769747"/>
                              </a:cubicBezTo>
                              <a:cubicBezTo>
                                <a:pt x="239083" y="774843"/>
                                <a:pt x="250192" y="779172"/>
                                <a:pt x="261564" y="782701"/>
                              </a:cubicBezTo>
                              <a:cubicBezTo>
                                <a:pt x="266898" y="784320"/>
                                <a:pt x="272232" y="785940"/>
                                <a:pt x="277661" y="787273"/>
                              </a:cubicBezTo>
                              <a:cubicBezTo>
                                <a:pt x="283090" y="788607"/>
                                <a:pt x="288519" y="789749"/>
                                <a:pt x="294044" y="790702"/>
                              </a:cubicBezTo>
                              <a:cubicBezTo>
                                <a:pt x="316054" y="794541"/>
                                <a:pt x="338479" y="795406"/>
                                <a:pt x="360719" y="793274"/>
                              </a:cubicBezTo>
                              <a:cubicBezTo>
                                <a:pt x="363862" y="793274"/>
                                <a:pt x="366339" y="792798"/>
                                <a:pt x="368815" y="792512"/>
                              </a:cubicBezTo>
                              <a:cubicBezTo>
                                <a:pt x="378438" y="791303"/>
                                <a:pt x="387980" y="789522"/>
                                <a:pt x="397390" y="787178"/>
                              </a:cubicBezTo>
                              <a:lnTo>
                                <a:pt x="406915" y="784606"/>
                              </a:lnTo>
                              <a:lnTo>
                                <a:pt x="416440" y="781844"/>
                              </a:lnTo>
                              <a:lnTo>
                                <a:pt x="419679" y="780701"/>
                              </a:lnTo>
                              <a:cubicBezTo>
                                <a:pt x="422727" y="779653"/>
                                <a:pt x="425680" y="778605"/>
                                <a:pt x="428537" y="777367"/>
                              </a:cubicBezTo>
                              <a:cubicBezTo>
                                <a:pt x="432688" y="775902"/>
                                <a:pt x="436758" y="774217"/>
                                <a:pt x="440729" y="772319"/>
                              </a:cubicBezTo>
                              <a:cubicBezTo>
                                <a:pt x="442099" y="771800"/>
                                <a:pt x="443435" y="771195"/>
                                <a:pt x="444730" y="770509"/>
                              </a:cubicBezTo>
                              <a:lnTo>
                                <a:pt x="451016" y="767461"/>
                              </a:lnTo>
                              <a:cubicBezTo>
                                <a:pt x="454826" y="765651"/>
                                <a:pt x="458541" y="763556"/>
                                <a:pt x="462351" y="761460"/>
                              </a:cubicBezTo>
                              <a:cubicBezTo>
                                <a:pt x="463780" y="760709"/>
                                <a:pt x="465149" y="759849"/>
                                <a:pt x="466446" y="758889"/>
                              </a:cubicBezTo>
                              <a:lnTo>
                                <a:pt x="474733" y="753840"/>
                              </a:lnTo>
                              <a:lnTo>
                                <a:pt x="481306" y="749364"/>
                              </a:lnTo>
                              <a:lnTo>
                                <a:pt x="485401" y="746506"/>
                              </a:lnTo>
                              <a:cubicBezTo>
                                <a:pt x="488164" y="744506"/>
                                <a:pt x="490735" y="742410"/>
                                <a:pt x="493593" y="740220"/>
                              </a:cubicBezTo>
                              <a:cubicBezTo>
                                <a:pt x="500224" y="735061"/>
                                <a:pt x="506583" y="729561"/>
                                <a:pt x="512643" y="723741"/>
                              </a:cubicBezTo>
                              <a:lnTo>
                                <a:pt x="548361" y="688023"/>
                              </a:lnTo>
                              <a:cubicBezTo>
                                <a:pt x="549128" y="687431"/>
                                <a:pt x="549830" y="686761"/>
                                <a:pt x="550457" y="686022"/>
                              </a:cubicBezTo>
                              <a:lnTo>
                                <a:pt x="585890" y="650589"/>
                              </a:lnTo>
                              <a:cubicBezTo>
                                <a:pt x="587324" y="649047"/>
                                <a:pt x="588630" y="647391"/>
                                <a:pt x="589795" y="645636"/>
                              </a:cubicBezTo>
                              <a:cubicBezTo>
                                <a:pt x="591566" y="643407"/>
                                <a:pt x="593069" y="640978"/>
                                <a:pt x="594272" y="638397"/>
                              </a:cubicBezTo>
                              <a:cubicBezTo>
                                <a:pt x="594837" y="637411"/>
                                <a:pt x="595345" y="636393"/>
                                <a:pt x="595796" y="635349"/>
                              </a:cubicBezTo>
                              <a:cubicBezTo>
                                <a:pt x="596220" y="634624"/>
                                <a:pt x="596571" y="633858"/>
                                <a:pt x="596844" y="633063"/>
                              </a:cubicBezTo>
                              <a:lnTo>
                                <a:pt x="597510" y="630682"/>
                              </a:lnTo>
                              <a:cubicBezTo>
                                <a:pt x="598050" y="629457"/>
                                <a:pt x="598465" y="628180"/>
                                <a:pt x="598749" y="626872"/>
                              </a:cubicBezTo>
                              <a:lnTo>
                                <a:pt x="598749" y="626872"/>
                              </a:lnTo>
                              <a:cubicBezTo>
                                <a:pt x="599051" y="626142"/>
                                <a:pt x="599243" y="625372"/>
                                <a:pt x="599320" y="624586"/>
                              </a:cubicBezTo>
                              <a:lnTo>
                                <a:pt x="599320" y="623348"/>
                              </a:lnTo>
                              <a:cubicBezTo>
                                <a:pt x="599374" y="622905"/>
                                <a:pt x="599374" y="622457"/>
                                <a:pt x="599320" y="622014"/>
                              </a:cubicBezTo>
                              <a:cubicBezTo>
                                <a:pt x="599730" y="620039"/>
                                <a:pt x="599953" y="618030"/>
                                <a:pt x="599987" y="616014"/>
                              </a:cubicBezTo>
                              <a:cubicBezTo>
                                <a:pt x="600081" y="614491"/>
                                <a:pt x="600081" y="612964"/>
                                <a:pt x="599987" y="611442"/>
                              </a:cubicBezTo>
                              <a:cubicBezTo>
                                <a:pt x="600035" y="610712"/>
                                <a:pt x="600035" y="609980"/>
                                <a:pt x="599987" y="609251"/>
                              </a:cubicBezTo>
                              <a:lnTo>
                                <a:pt x="599320" y="603822"/>
                              </a:lnTo>
                              <a:lnTo>
                                <a:pt x="599320" y="602202"/>
                              </a:lnTo>
                              <a:lnTo>
                                <a:pt x="599320" y="601155"/>
                              </a:lnTo>
                              <a:cubicBezTo>
                                <a:pt x="599320" y="600393"/>
                                <a:pt x="599320" y="599631"/>
                                <a:pt x="598844" y="598773"/>
                              </a:cubicBezTo>
                              <a:lnTo>
                                <a:pt x="598844" y="597345"/>
                              </a:lnTo>
                              <a:cubicBezTo>
                                <a:pt x="598641" y="596689"/>
                                <a:pt x="598481" y="596021"/>
                                <a:pt x="598368" y="595344"/>
                              </a:cubicBezTo>
                              <a:lnTo>
                                <a:pt x="598368" y="595344"/>
                              </a:lnTo>
                              <a:lnTo>
                                <a:pt x="598368" y="595344"/>
                              </a:lnTo>
                              <a:cubicBezTo>
                                <a:pt x="598234" y="594651"/>
                                <a:pt x="598010" y="593979"/>
                                <a:pt x="597701" y="593344"/>
                              </a:cubicBezTo>
                              <a:lnTo>
                                <a:pt x="597130" y="591725"/>
                              </a:lnTo>
                              <a:cubicBezTo>
                                <a:pt x="596463" y="589820"/>
                                <a:pt x="595606" y="587820"/>
                                <a:pt x="594748" y="585915"/>
                              </a:cubicBezTo>
                              <a:lnTo>
                                <a:pt x="594082" y="584676"/>
                              </a:lnTo>
                              <a:cubicBezTo>
                                <a:pt x="593129" y="583248"/>
                                <a:pt x="592367" y="581724"/>
                                <a:pt x="591415" y="580390"/>
                              </a:cubicBezTo>
                              <a:lnTo>
                                <a:pt x="590272" y="578961"/>
                              </a:lnTo>
                              <a:lnTo>
                                <a:pt x="589795" y="578199"/>
                              </a:lnTo>
                              <a:lnTo>
                                <a:pt x="589129" y="577247"/>
                              </a:lnTo>
                              <a:cubicBezTo>
                                <a:pt x="588462" y="576294"/>
                                <a:pt x="587605" y="575437"/>
                                <a:pt x="586938" y="574580"/>
                              </a:cubicBezTo>
                              <a:lnTo>
                                <a:pt x="586938" y="574580"/>
                              </a:lnTo>
                              <a:lnTo>
                                <a:pt x="584461" y="571341"/>
                              </a:lnTo>
                              <a:lnTo>
                                <a:pt x="581985" y="569341"/>
                              </a:lnTo>
                              <a:lnTo>
                                <a:pt x="581413" y="568579"/>
                              </a:lnTo>
                              <a:lnTo>
                                <a:pt x="575889" y="564293"/>
                              </a:lnTo>
                              <a:cubicBezTo>
                                <a:pt x="574239" y="563172"/>
                                <a:pt x="572521" y="562154"/>
                                <a:pt x="570745" y="561245"/>
                              </a:cubicBezTo>
                              <a:lnTo>
                                <a:pt x="569031" y="560388"/>
                              </a:lnTo>
                              <a:cubicBezTo>
                                <a:pt x="568399" y="560026"/>
                                <a:pt x="567728" y="559739"/>
                                <a:pt x="567031" y="559530"/>
                              </a:cubicBezTo>
                              <a:cubicBezTo>
                                <a:pt x="566536" y="559212"/>
                                <a:pt x="565987" y="558986"/>
                                <a:pt x="565411" y="558864"/>
                              </a:cubicBezTo>
                              <a:cubicBezTo>
                                <a:pt x="564817" y="558471"/>
                                <a:pt x="564177" y="558151"/>
                                <a:pt x="563506" y="557911"/>
                              </a:cubicBezTo>
                              <a:cubicBezTo>
                                <a:pt x="561709" y="557207"/>
                                <a:pt x="559862" y="556634"/>
                                <a:pt x="557982" y="556197"/>
                              </a:cubicBezTo>
                              <a:lnTo>
                                <a:pt x="556363" y="556197"/>
                              </a:lnTo>
                              <a:lnTo>
                                <a:pt x="554267" y="556197"/>
                              </a:lnTo>
                              <a:cubicBezTo>
                                <a:pt x="552260" y="555735"/>
                                <a:pt x="550223" y="555416"/>
                                <a:pt x="548171" y="555244"/>
                              </a:cubicBezTo>
                              <a:cubicBezTo>
                                <a:pt x="545539" y="555054"/>
                                <a:pt x="542897" y="555054"/>
                                <a:pt x="540265" y="555244"/>
                              </a:cubicBezTo>
                              <a:lnTo>
                                <a:pt x="539313" y="555244"/>
                              </a:lnTo>
                              <a:cubicBezTo>
                                <a:pt x="537949" y="555150"/>
                                <a:pt x="536581" y="555150"/>
                                <a:pt x="535217" y="555244"/>
                              </a:cubicBezTo>
                              <a:lnTo>
                                <a:pt x="535217" y="555244"/>
                              </a:lnTo>
                              <a:lnTo>
                                <a:pt x="532169" y="555816"/>
                              </a:lnTo>
                              <a:lnTo>
                                <a:pt x="530645" y="555816"/>
                              </a:lnTo>
                              <a:cubicBezTo>
                                <a:pt x="529870" y="555950"/>
                                <a:pt x="529106" y="556141"/>
                                <a:pt x="528359" y="556387"/>
                              </a:cubicBezTo>
                              <a:lnTo>
                                <a:pt x="526835" y="556387"/>
                              </a:lnTo>
                              <a:lnTo>
                                <a:pt x="523216" y="557625"/>
                              </a:lnTo>
                              <a:lnTo>
                                <a:pt x="520549" y="558673"/>
                              </a:lnTo>
                              <a:lnTo>
                                <a:pt x="517119" y="560292"/>
                              </a:lnTo>
                              <a:lnTo>
                                <a:pt x="516167" y="560292"/>
                              </a:lnTo>
                              <a:lnTo>
                                <a:pt x="515405" y="560292"/>
                              </a:lnTo>
                              <a:lnTo>
                                <a:pt x="512071" y="562293"/>
                              </a:lnTo>
                              <a:lnTo>
                                <a:pt x="509118" y="564198"/>
                              </a:lnTo>
                              <a:lnTo>
                                <a:pt x="506166" y="566674"/>
                              </a:lnTo>
                              <a:lnTo>
                                <a:pt x="505594" y="566674"/>
                              </a:lnTo>
                              <a:cubicBezTo>
                                <a:pt x="504261" y="567817"/>
                                <a:pt x="503499" y="568579"/>
                                <a:pt x="502737" y="569341"/>
                              </a:cubicBezTo>
                              <a:lnTo>
                                <a:pt x="501689" y="570294"/>
                              </a:lnTo>
                              <a:cubicBezTo>
                                <a:pt x="499784" y="572199"/>
                                <a:pt x="498069" y="573818"/>
                                <a:pt x="496260" y="575437"/>
                              </a:cubicBezTo>
                              <a:cubicBezTo>
                                <a:pt x="494450" y="577056"/>
                                <a:pt x="492640" y="578580"/>
                                <a:pt x="490640" y="580104"/>
                              </a:cubicBezTo>
                              <a:lnTo>
                                <a:pt x="489307" y="581247"/>
                              </a:lnTo>
                              <a:lnTo>
                                <a:pt x="487116" y="582771"/>
                              </a:lnTo>
                              <a:lnTo>
                                <a:pt x="485306" y="584295"/>
                              </a:lnTo>
                              <a:cubicBezTo>
                                <a:pt x="483696" y="585484"/>
                                <a:pt x="482010" y="586566"/>
                                <a:pt x="480258" y="587534"/>
                              </a:cubicBezTo>
                              <a:cubicBezTo>
                                <a:pt x="478734" y="588582"/>
                                <a:pt x="477019" y="589534"/>
                                <a:pt x="475400" y="590677"/>
                              </a:cubicBezTo>
                              <a:lnTo>
                                <a:pt x="469114" y="594106"/>
                              </a:lnTo>
                              <a:lnTo>
                                <a:pt x="465875" y="595725"/>
                              </a:lnTo>
                              <a:lnTo>
                                <a:pt x="465875" y="595725"/>
                              </a:lnTo>
                              <a:lnTo>
                                <a:pt x="456350" y="600202"/>
                              </a:lnTo>
                              <a:lnTo>
                                <a:pt x="451016" y="602202"/>
                              </a:lnTo>
                              <a:lnTo>
                                <a:pt x="449016" y="602869"/>
                              </a:lnTo>
                              <a:lnTo>
                                <a:pt x="445491" y="604012"/>
                              </a:lnTo>
                              <a:lnTo>
                                <a:pt x="445491" y="604012"/>
                              </a:lnTo>
                              <a:lnTo>
                                <a:pt x="439110" y="605631"/>
                              </a:lnTo>
                              <a:cubicBezTo>
                                <a:pt x="437630" y="605932"/>
                                <a:pt x="436167" y="606314"/>
                                <a:pt x="434728" y="606774"/>
                              </a:cubicBezTo>
                              <a:lnTo>
                                <a:pt x="432442" y="606774"/>
                              </a:lnTo>
                              <a:lnTo>
                                <a:pt x="425489" y="608013"/>
                              </a:lnTo>
                              <a:cubicBezTo>
                                <a:pt x="423776" y="608106"/>
                                <a:pt x="422059" y="608106"/>
                                <a:pt x="420345" y="608013"/>
                              </a:cubicBezTo>
                              <a:cubicBezTo>
                                <a:pt x="418345" y="608013"/>
                                <a:pt x="416250" y="608013"/>
                                <a:pt x="414154" y="608013"/>
                              </a:cubicBezTo>
                              <a:cubicBezTo>
                                <a:pt x="411998" y="608155"/>
                                <a:pt x="409834" y="608155"/>
                                <a:pt x="407677" y="608013"/>
                              </a:cubicBezTo>
                              <a:cubicBezTo>
                                <a:pt x="405867" y="608013"/>
                                <a:pt x="404153" y="608013"/>
                                <a:pt x="402629" y="608013"/>
                              </a:cubicBezTo>
                              <a:lnTo>
                                <a:pt x="400915" y="608013"/>
                              </a:lnTo>
                              <a:lnTo>
                                <a:pt x="392151" y="607441"/>
                              </a:lnTo>
                              <a:lnTo>
                                <a:pt x="385674" y="606489"/>
                              </a:lnTo>
                              <a:lnTo>
                                <a:pt x="380626" y="605631"/>
                              </a:lnTo>
                              <a:lnTo>
                                <a:pt x="370149" y="603155"/>
                              </a:lnTo>
                              <a:lnTo>
                                <a:pt x="360624" y="599916"/>
                              </a:lnTo>
                              <a:cubicBezTo>
                                <a:pt x="357195" y="598678"/>
                                <a:pt x="353671" y="597154"/>
                                <a:pt x="350146" y="595630"/>
                              </a:cubicBezTo>
                              <a:cubicBezTo>
                                <a:pt x="346622" y="594106"/>
                                <a:pt x="343574" y="592392"/>
                                <a:pt x="340621" y="590772"/>
                              </a:cubicBezTo>
                              <a:lnTo>
                                <a:pt x="337478" y="588963"/>
                              </a:lnTo>
                              <a:cubicBezTo>
                                <a:pt x="336941" y="588587"/>
                                <a:pt x="336366" y="588268"/>
                                <a:pt x="335764" y="588010"/>
                              </a:cubicBezTo>
                              <a:lnTo>
                                <a:pt x="334906" y="587343"/>
                              </a:lnTo>
                              <a:lnTo>
                                <a:pt x="334906" y="587343"/>
                              </a:lnTo>
                              <a:cubicBezTo>
                                <a:pt x="334428" y="587114"/>
                                <a:pt x="333980" y="586826"/>
                                <a:pt x="333573" y="586486"/>
                              </a:cubicBezTo>
                              <a:lnTo>
                                <a:pt x="328239" y="582962"/>
                              </a:lnTo>
                              <a:cubicBezTo>
                                <a:pt x="325857" y="581247"/>
                                <a:pt x="323286" y="579342"/>
                                <a:pt x="321000" y="577342"/>
                              </a:cubicBezTo>
                              <a:lnTo>
                                <a:pt x="319571" y="576294"/>
                              </a:lnTo>
                              <a:cubicBezTo>
                                <a:pt x="316618" y="573818"/>
                                <a:pt x="313856" y="571151"/>
                                <a:pt x="310999" y="568389"/>
                              </a:cubicBezTo>
                              <a:cubicBezTo>
                                <a:pt x="308141" y="565626"/>
                                <a:pt x="306141" y="563340"/>
                                <a:pt x="303950" y="560769"/>
                              </a:cubicBezTo>
                              <a:cubicBezTo>
                                <a:pt x="301759" y="558197"/>
                                <a:pt x="299473" y="555339"/>
                                <a:pt x="297759" y="552863"/>
                              </a:cubicBezTo>
                              <a:cubicBezTo>
                                <a:pt x="296044" y="550386"/>
                                <a:pt x="293282" y="546672"/>
                                <a:pt x="291377" y="543338"/>
                              </a:cubicBezTo>
                              <a:lnTo>
                                <a:pt x="290615" y="542195"/>
                              </a:lnTo>
                              <a:lnTo>
                                <a:pt x="290139" y="541242"/>
                              </a:lnTo>
                              <a:lnTo>
                                <a:pt x="290139" y="541242"/>
                              </a:lnTo>
                              <a:lnTo>
                                <a:pt x="287948" y="537432"/>
                              </a:lnTo>
                              <a:lnTo>
                                <a:pt x="287948" y="536766"/>
                              </a:lnTo>
                              <a:lnTo>
                                <a:pt x="287091" y="534956"/>
                              </a:lnTo>
                              <a:lnTo>
                                <a:pt x="285091" y="530955"/>
                              </a:lnTo>
                              <a:lnTo>
                                <a:pt x="285091" y="530955"/>
                              </a:lnTo>
                              <a:cubicBezTo>
                                <a:pt x="284614" y="529527"/>
                                <a:pt x="283948" y="528193"/>
                                <a:pt x="283376" y="526860"/>
                              </a:cubicBezTo>
                              <a:cubicBezTo>
                                <a:pt x="282805" y="525526"/>
                                <a:pt x="282042" y="524002"/>
                                <a:pt x="281566" y="522669"/>
                              </a:cubicBezTo>
                              <a:cubicBezTo>
                                <a:pt x="281188" y="521532"/>
                                <a:pt x="280743" y="520419"/>
                                <a:pt x="280233" y="519335"/>
                              </a:cubicBezTo>
                              <a:lnTo>
                                <a:pt x="279661" y="517525"/>
                              </a:lnTo>
                              <a:cubicBezTo>
                                <a:pt x="279068" y="516031"/>
                                <a:pt x="278559" y="514504"/>
                                <a:pt x="278137" y="512953"/>
                              </a:cubicBezTo>
                              <a:cubicBezTo>
                                <a:pt x="278137" y="512191"/>
                                <a:pt x="278137" y="511429"/>
                                <a:pt x="277471" y="510572"/>
                              </a:cubicBezTo>
                              <a:cubicBezTo>
                                <a:pt x="276804" y="509715"/>
                                <a:pt x="276708" y="507905"/>
                                <a:pt x="276327" y="506667"/>
                              </a:cubicBezTo>
                              <a:cubicBezTo>
                                <a:pt x="275947" y="505428"/>
                                <a:pt x="275566" y="503809"/>
                                <a:pt x="275280" y="502380"/>
                              </a:cubicBezTo>
                              <a:cubicBezTo>
                                <a:pt x="274989" y="501386"/>
                                <a:pt x="274798" y="500365"/>
                                <a:pt x="274708" y="499332"/>
                              </a:cubicBezTo>
                              <a:cubicBezTo>
                                <a:pt x="274708" y="497808"/>
                                <a:pt x="274041" y="496284"/>
                                <a:pt x="273756" y="494760"/>
                              </a:cubicBezTo>
                              <a:lnTo>
                                <a:pt x="273756" y="493903"/>
                              </a:lnTo>
                              <a:lnTo>
                                <a:pt x="273756" y="491522"/>
                              </a:lnTo>
                              <a:cubicBezTo>
                                <a:pt x="273531" y="490229"/>
                                <a:pt x="273372" y="488926"/>
                                <a:pt x="273280" y="487617"/>
                              </a:cubicBezTo>
                              <a:cubicBezTo>
                                <a:pt x="273280" y="486093"/>
                                <a:pt x="273280" y="484092"/>
                                <a:pt x="272708" y="481806"/>
                              </a:cubicBezTo>
                              <a:cubicBezTo>
                                <a:pt x="272136" y="479520"/>
                                <a:pt x="272708" y="475615"/>
                                <a:pt x="272708" y="472281"/>
                              </a:cubicBezTo>
                              <a:cubicBezTo>
                                <a:pt x="272657" y="471870"/>
                                <a:pt x="272657" y="471454"/>
                                <a:pt x="272708" y="471043"/>
                              </a:cubicBezTo>
                              <a:lnTo>
                                <a:pt x="274994" y="447993"/>
                              </a:lnTo>
                              <a:cubicBezTo>
                                <a:pt x="274948" y="447486"/>
                                <a:pt x="274948" y="446975"/>
                                <a:pt x="274994" y="446469"/>
                              </a:cubicBezTo>
                              <a:cubicBezTo>
                                <a:pt x="275566" y="443516"/>
                                <a:pt x="276137" y="440658"/>
                                <a:pt x="276899" y="437896"/>
                              </a:cubicBezTo>
                              <a:cubicBezTo>
                                <a:pt x="277661" y="435134"/>
                                <a:pt x="278137" y="433419"/>
                                <a:pt x="278899" y="431133"/>
                              </a:cubicBezTo>
                              <a:lnTo>
                                <a:pt x="280995" y="424466"/>
                              </a:lnTo>
                              <a:cubicBezTo>
                                <a:pt x="286863" y="408579"/>
                                <a:pt x="295722" y="393964"/>
                                <a:pt x="307093" y="381413"/>
                              </a:cubicBezTo>
                              <a:cubicBezTo>
                                <a:pt x="308540" y="379662"/>
                                <a:pt x="310099" y="378008"/>
                                <a:pt x="311760" y="376460"/>
                              </a:cubicBezTo>
                              <a:lnTo>
                                <a:pt x="345765" y="342456"/>
                              </a:lnTo>
                              <a:cubicBezTo>
                                <a:pt x="347193" y="340931"/>
                                <a:pt x="348717" y="339408"/>
                                <a:pt x="350241" y="338074"/>
                              </a:cubicBezTo>
                              <a:lnTo>
                                <a:pt x="384150" y="304165"/>
                              </a:lnTo>
                              <a:cubicBezTo>
                                <a:pt x="393675" y="295402"/>
                                <a:pt x="401581" y="288163"/>
                                <a:pt x="409773" y="281781"/>
                              </a:cubicBezTo>
                              <a:cubicBezTo>
                                <a:pt x="413202" y="279114"/>
                                <a:pt x="416250" y="276733"/>
                                <a:pt x="419298" y="274447"/>
                              </a:cubicBezTo>
                              <a:cubicBezTo>
                                <a:pt x="421092" y="273006"/>
                                <a:pt x="422969" y="271671"/>
                                <a:pt x="424917" y="270447"/>
                              </a:cubicBezTo>
                              <a:lnTo>
                                <a:pt x="434442" y="263684"/>
                              </a:lnTo>
                              <a:lnTo>
                                <a:pt x="439015" y="260731"/>
                              </a:lnTo>
                              <a:lnTo>
                                <a:pt x="442443" y="258731"/>
                              </a:lnTo>
                              <a:cubicBezTo>
                                <a:pt x="445015" y="257016"/>
                                <a:pt x="447587" y="255492"/>
                                <a:pt x="450349" y="253968"/>
                              </a:cubicBezTo>
                              <a:cubicBezTo>
                                <a:pt x="455016" y="251397"/>
                                <a:pt x="459874" y="248444"/>
                                <a:pt x="465684" y="245872"/>
                              </a:cubicBezTo>
                              <a:lnTo>
                                <a:pt x="471018" y="243300"/>
                              </a:lnTo>
                              <a:cubicBezTo>
                                <a:pt x="473114" y="242157"/>
                                <a:pt x="475591" y="241110"/>
                                <a:pt x="477972" y="240062"/>
                              </a:cubicBezTo>
                              <a:cubicBezTo>
                                <a:pt x="482639" y="237966"/>
                                <a:pt x="488164" y="235585"/>
                                <a:pt x="493688" y="233490"/>
                              </a:cubicBezTo>
                              <a:cubicBezTo>
                                <a:pt x="496641" y="232251"/>
                                <a:pt x="499879" y="231108"/>
                                <a:pt x="503213" y="229870"/>
                              </a:cubicBezTo>
                              <a:lnTo>
                                <a:pt x="503880" y="229870"/>
                              </a:lnTo>
                              <a:lnTo>
                                <a:pt x="509404" y="228156"/>
                              </a:lnTo>
                              <a:lnTo>
                                <a:pt x="522168" y="224346"/>
                              </a:lnTo>
                              <a:cubicBezTo>
                                <a:pt x="526644" y="223012"/>
                                <a:pt x="530931" y="221869"/>
                                <a:pt x="535217" y="220917"/>
                              </a:cubicBezTo>
                              <a:cubicBezTo>
                                <a:pt x="547415" y="217870"/>
                                <a:pt x="559789" y="215580"/>
                                <a:pt x="572270" y="214058"/>
                              </a:cubicBezTo>
                              <a:cubicBezTo>
                                <a:pt x="575508" y="214058"/>
                                <a:pt x="579508" y="213201"/>
                                <a:pt x="583890" y="212820"/>
                              </a:cubicBezTo>
                              <a:cubicBezTo>
                                <a:pt x="612721" y="210222"/>
                                <a:pt x="641769" y="211439"/>
                                <a:pt x="670282" y="216440"/>
                              </a:cubicBezTo>
                              <a:cubicBezTo>
                                <a:pt x="677616" y="217678"/>
                                <a:pt x="684759" y="219202"/>
                                <a:pt x="691808" y="220917"/>
                              </a:cubicBezTo>
                              <a:cubicBezTo>
                                <a:pt x="698857" y="222631"/>
                                <a:pt x="705524" y="224536"/>
                                <a:pt x="712668" y="226727"/>
                              </a:cubicBezTo>
                              <a:cubicBezTo>
                                <a:pt x="727434" y="231435"/>
                                <a:pt x="741879" y="237099"/>
                                <a:pt x="755911" y="243681"/>
                              </a:cubicBezTo>
                              <a:cubicBezTo>
                                <a:pt x="768390" y="249571"/>
                                <a:pt x="780480" y="256252"/>
                                <a:pt x="792106" y="263684"/>
                              </a:cubicBezTo>
                              <a:cubicBezTo>
                                <a:pt x="811983" y="276553"/>
                                <a:pt x="830438" y="291496"/>
                                <a:pt x="847161" y="308261"/>
                              </a:cubicBezTo>
                              <a:cubicBezTo>
                                <a:pt x="976201" y="437147"/>
                                <a:pt x="976326" y="646239"/>
                                <a:pt x="847439" y="775279"/>
                              </a:cubicBezTo>
                              <a:cubicBezTo>
                                <a:pt x="847346" y="775372"/>
                                <a:pt x="847254" y="775464"/>
                                <a:pt x="847161" y="775557"/>
                              </a:cubicBezTo>
                              <a:lnTo>
                                <a:pt x="641707" y="981011"/>
                              </a:lnTo>
                              <a:cubicBezTo>
                                <a:pt x="640183" y="982536"/>
                                <a:pt x="638563" y="984155"/>
                                <a:pt x="636944" y="985584"/>
                              </a:cubicBezTo>
                              <a:lnTo>
                                <a:pt x="633896" y="988536"/>
                              </a:lnTo>
                              <a:lnTo>
                                <a:pt x="630753" y="991394"/>
                              </a:lnTo>
                              <a:lnTo>
                                <a:pt x="624847" y="996918"/>
                              </a:lnTo>
                              <a:lnTo>
                                <a:pt x="618656" y="1001967"/>
                              </a:lnTo>
                              <a:cubicBezTo>
                                <a:pt x="617132" y="1003300"/>
                                <a:pt x="615608" y="1004443"/>
                                <a:pt x="614179" y="1005586"/>
                              </a:cubicBezTo>
                              <a:lnTo>
                                <a:pt x="612941" y="1006539"/>
                              </a:lnTo>
                              <a:cubicBezTo>
                                <a:pt x="611546" y="1007763"/>
                                <a:pt x="610083" y="1008908"/>
                                <a:pt x="608560" y="1009968"/>
                              </a:cubicBezTo>
                              <a:cubicBezTo>
                                <a:pt x="605226" y="1012539"/>
                                <a:pt x="601797" y="1015111"/>
                                <a:pt x="598368" y="1017397"/>
                              </a:cubicBezTo>
                              <a:cubicBezTo>
                                <a:pt x="594939" y="1019683"/>
                                <a:pt x="590843" y="1022731"/>
                                <a:pt x="586842" y="1025303"/>
                              </a:cubicBezTo>
                              <a:cubicBezTo>
                                <a:pt x="585924" y="1025929"/>
                                <a:pt x="584970" y="1026502"/>
                                <a:pt x="583985" y="1027017"/>
                              </a:cubicBezTo>
                              <a:cubicBezTo>
                                <a:pt x="580556" y="1029303"/>
                                <a:pt x="577127" y="1031399"/>
                                <a:pt x="573603" y="1033399"/>
                              </a:cubicBezTo>
                              <a:cubicBezTo>
                                <a:pt x="570079" y="1035399"/>
                                <a:pt x="567602" y="1036923"/>
                                <a:pt x="564078" y="1038447"/>
                              </a:cubicBezTo>
                              <a:lnTo>
                                <a:pt x="560744" y="1040257"/>
                              </a:lnTo>
                              <a:lnTo>
                                <a:pt x="556553" y="1042448"/>
                              </a:lnTo>
                              <a:lnTo>
                                <a:pt x="556553" y="1042448"/>
                              </a:lnTo>
                              <a:lnTo>
                                <a:pt x="550457" y="1045305"/>
                              </a:lnTo>
                              <a:lnTo>
                                <a:pt x="546361" y="1047210"/>
                              </a:lnTo>
                              <a:lnTo>
                                <a:pt x="545218" y="1047686"/>
                              </a:lnTo>
                              <a:cubicBezTo>
                                <a:pt x="542170" y="1049115"/>
                                <a:pt x="538836" y="1050544"/>
                                <a:pt x="535693" y="1051878"/>
                              </a:cubicBezTo>
                              <a:lnTo>
                                <a:pt x="531121" y="1053783"/>
                              </a:lnTo>
                              <a:cubicBezTo>
                                <a:pt x="528264" y="1055021"/>
                                <a:pt x="525216" y="1056164"/>
                                <a:pt x="522263" y="1057116"/>
                              </a:cubicBezTo>
                              <a:cubicBezTo>
                                <a:pt x="519310" y="1058069"/>
                                <a:pt x="518072" y="1058640"/>
                                <a:pt x="515976" y="1059402"/>
                              </a:cubicBezTo>
                              <a:cubicBezTo>
                                <a:pt x="513327" y="1060434"/>
                                <a:pt x="510624" y="1061324"/>
                                <a:pt x="507880" y="1062069"/>
                              </a:cubicBezTo>
                              <a:cubicBezTo>
                                <a:pt x="505213" y="1062927"/>
                                <a:pt x="502165" y="1063974"/>
                                <a:pt x="498832" y="1064736"/>
                              </a:cubicBezTo>
                              <a:cubicBezTo>
                                <a:pt x="495498" y="1065498"/>
                                <a:pt x="490640" y="1067022"/>
                                <a:pt x="486544" y="1068070"/>
                              </a:cubicBezTo>
                              <a:cubicBezTo>
                                <a:pt x="482449" y="1069118"/>
                                <a:pt x="478734" y="1069975"/>
                                <a:pt x="474448" y="1070832"/>
                              </a:cubicBezTo>
                              <a:lnTo>
                                <a:pt x="471114" y="1071499"/>
                              </a:lnTo>
                              <a:lnTo>
                                <a:pt x="469685" y="1071499"/>
                              </a:lnTo>
                              <a:lnTo>
                                <a:pt x="455683" y="1073785"/>
                              </a:lnTo>
                              <a:cubicBezTo>
                                <a:pt x="451111" y="1074452"/>
                                <a:pt x="446158" y="1075023"/>
                                <a:pt x="440539" y="1075595"/>
                              </a:cubicBezTo>
                              <a:cubicBezTo>
                                <a:pt x="434919" y="1076166"/>
                                <a:pt x="429299" y="1076547"/>
                                <a:pt x="423870" y="1076833"/>
                              </a:cubicBezTo>
                              <a:lnTo>
                                <a:pt x="408154" y="1076833"/>
                              </a:lnTo>
                              <a:cubicBezTo>
                                <a:pt x="402915" y="1076833"/>
                                <a:pt x="397676" y="1076833"/>
                                <a:pt x="392437" y="1076833"/>
                              </a:cubicBezTo>
                              <a:cubicBezTo>
                                <a:pt x="387199" y="1076833"/>
                                <a:pt x="381674" y="1076166"/>
                                <a:pt x="376816" y="1075690"/>
                              </a:cubicBezTo>
                              <a:cubicBezTo>
                                <a:pt x="371958" y="1075214"/>
                                <a:pt x="366624" y="1074642"/>
                                <a:pt x="361481" y="1073976"/>
                              </a:cubicBezTo>
                              <a:lnTo>
                                <a:pt x="360529" y="1073976"/>
                              </a:lnTo>
                              <a:cubicBezTo>
                                <a:pt x="355385" y="1073214"/>
                                <a:pt x="350146" y="1072356"/>
                                <a:pt x="344907" y="1071309"/>
                              </a:cubicBezTo>
                              <a:cubicBezTo>
                                <a:pt x="334525" y="1069213"/>
                                <a:pt x="324143" y="1066737"/>
                                <a:pt x="314237" y="1063879"/>
                              </a:cubicBezTo>
                              <a:cubicBezTo>
                                <a:pt x="309093" y="1062355"/>
                                <a:pt x="303855" y="1060641"/>
                                <a:pt x="298616" y="1058831"/>
                              </a:cubicBezTo>
                              <a:cubicBezTo>
                                <a:pt x="293377" y="1057021"/>
                                <a:pt x="289091" y="1055211"/>
                                <a:pt x="284138" y="1053306"/>
                              </a:cubicBezTo>
                              <a:lnTo>
                                <a:pt x="280138" y="1051687"/>
                              </a:lnTo>
                              <a:cubicBezTo>
                                <a:pt x="272228" y="1048377"/>
                                <a:pt x="268498" y="1039281"/>
                                <a:pt x="271808" y="1031371"/>
                              </a:cubicBezTo>
                              <a:cubicBezTo>
                                <a:pt x="271939" y="1031058"/>
                                <a:pt x="272081" y="1030750"/>
                                <a:pt x="272232" y="1030446"/>
                              </a:cubicBezTo>
                              <a:lnTo>
                                <a:pt x="293568" y="987965"/>
                              </a:lnTo>
                              <a:cubicBezTo>
                                <a:pt x="297197" y="980725"/>
                                <a:pt x="305806" y="977522"/>
                                <a:pt x="313284" y="980631"/>
                              </a:cubicBezTo>
                              <a:lnTo>
                                <a:pt x="313284" y="980631"/>
                              </a:lnTo>
                              <a:cubicBezTo>
                                <a:pt x="316904" y="982059"/>
                                <a:pt x="320905" y="983583"/>
                                <a:pt x="325000" y="985012"/>
                              </a:cubicBezTo>
                              <a:cubicBezTo>
                                <a:pt x="329096" y="986441"/>
                                <a:pt x="332144" y="987489"/>
                                <a:pt x="336049" y="988632"/>
                              </a:cubicBezTo>
                              <a:cubicBezTo>
                                <a:pt x="343669" y="990918"/>
                                <a:pt x="351766" y="992823"/>
                                <a:pt x="359862" y="994442"/>
                              </a:cubicBezTo>
                              <a:cubicBezTo>
                                <a:pt x="363957" y="995204"/>
                                <a:pt x="367958" y="995871"/>
                                <a:pt x="372054" y="996442"/>
                              </a:cubicBezTo>
                              <a:cubicBezTo>
                                <a:pt x="376149" y="997014"/>
                                <a:pt x="379579" y="997490"/>
                                <a:pt x="383579" y="997776"/>
                              </a:cubicBezTo>
                              <a:cubicBezTo>
                                <a:pt x="387580" y="998061"/>
                                <a:pt x="392056" y="998538"/>
                                <a:pt x="396342" y="998728"/>
                              </a:cubicBezTo>
                              <a:cubicBezTo>
                                <a:pt x="400629" y="998919"/>
                                <a:pt x="403867" y="998728"/>
                                <a:pt x="407963" y="998728"/>
                              </a:cubicBezTo>
                              <a:cubicBezTo>
                                <a:pt x="412059" y="998728"/>
                                <a:pt x="416059" y="998728"/>
                                <a:pt x="420155" y="998728"/>
                              </a:cubicBezTo>
                              <a:cubicBezTo>
                                <a:pt x="424251" y="998728"/>
                                <a:pt x="427966" y="998252"/>
                                <a:pt x="431775" y="997871"/>
                              </a:cubicBezTo>
                              <a:cubicBezTo>
                                <a:pt x="435585" y="997490"/>
                                <a:pt x="439681" y="997014"/>
                                <a:pt x="443396" y="996442"/>
                              </a:cubicBezTo>
                              <a:lnTo>
                                <a:pt x="455588" y="994537"/>
                              </a:lnTo>
                              <a:lnTo>
                                <a:pt x="458350" y="993965"/>
                              </a:lnTo>
                              <a:lnTo>
                                <a:pt x="467875" y="991965"/>
                              </a:lnTo>
                              <a:cubicBezTo>
                                <a:pt x="471781" y="990918"/>
                                <a:pt x="474829" y="990156"/>
                                <a:pt x="477400" y="989203"/>
                              </a:cubicBezTo>
                              <a:lnTo>
                                <a:pt x="480163" y="988536"/>
                              </a:lnTo>
                              <a:cubicBezTo>
                                <a:pt x="481115" y="988536"/>
                                <a:pt x="482067" y="987869"/>
                                <a:pt x="483020" y="987584"/>
                              </a:cubicBezTo>
                              <a:lnTo>
                                <a:pt x="485687" y="986727"/>
                              </a:lnTo>
                              <a:lnTo>
                                <a:pt x="489116" y="985584"/>
                              </a:lnTo>
                              <a:lnTo>
                                <a:pt x="490354" y="985107"/>
                              </a:lnTo>
                              <a:lnTo>
                                <a:pt x="493688" y="984060"/>
                              </a:lnTo>
                              <a:lnTo>
                                <a:pt x="495402" y="983393"/>
                              </a:lnTo>
                              <a:lnTo>
                                <a:pt x="501117" y="981202"/>
                              </a:lnTo>
                              <a:lnTo>
                                <a:pt x="505213" y="979392"/>
                              </a:lnTo>
                              <a:cubicBezTo>
                                <a:pt x="507682" y="978516"/>
                                <a:pt x="510099" y="977498"/>
                                <a:pt x="512452" y="976344"/>
                              </a:cubicBezTo>
                              <a:lnTo>
                                <a:pt x="517024" y="974249"/>
                              </a:lnTo>
                              <a:lnTo>
                                <a:pt x="523406" y="971010"/>
                              </a:lnTo>
                              <a:lnTo>
                                <a:pt x="528645" y="968248"/>
                              </a:lnTo>
                              <a:cubicBezTo>
                                <a:pt x="530187" y="967516"/>
                                <a:pt x="531682" y="966689"/>
                                <a:pt x="533122" y="965772"/>
                              </a:cubicBezTo>
                              <a:lnTo>
                                <a:pt x="535122" y="964628"/>
                              </a:lnTo>
                              <a:lnTo>
                                <a:pt x="539503" y="961961"/>
                              </a:lnTo>
                              <a:lnTo>
                                <a:pt x="539503" y="961961"/>
                              </a:lnTo>
                              <a:lnTo>
                                <a:pt x="543504" y="959580"/>
                              </a:lnTo>
                              <a:cubicBezTo>
                                <a:pt x="546647" y="957675"/>
                                <a:pt x="549790" y="955389"/>
                                <a:pt x="553029" y="953199"/>
                              </a:cubicBezTo>
                              <a:lnTo>
                                <a:pt x="560934" y="947388"/>
                              </a:lnTo>
                              <a:lnTo>
                                <a:pt x="562268" y="946245"/>
                              </a:lnTo>
                              <a:lnTo>
                                <a:pt x="563983" y="945007"/>
                              </a:lnTo>
                              <a:lnTo>
                                <a:pt x="567888" y="941769"/>
                              </a:lnTo>
                              <a:lnTo>
                                <a:pt x="573126" y="937197"/>
                              </a:lnTo>
                              <a:cubicBezTo>
                                <a:pt x="575127" y="935482"/>
                                <a:pt x="577127" y="933863"/>
                                <a:pt x="579032" y="932053"/>
                              </a:cubicBezTo>
                              <a:lnTo>
                                <a:pt x="579794" y="930815"/>
                              </a:lnTo>
                              <a:lnTo>
                                <a:pt x="583699" y="927672"/>
                              </a:lnTo>
                              <a:cubicBezTo>
                                <a:pt x="584461" y="927005"/>
                                <a:pt x="585033" y="926243"/>
                                <a:pt x="585699" y="925576"/>
                              </a:cubicBezTo>
                              <a:lnTo>
                                <a:pt x="791249" y="720027"/>
                              </a:lnTo>
                              <a:cubicBezTo>
                                <a:pt x="811549" y="699861"/>
                                <a:pt x="828209" y="676337"/>
                                <a:pt x="840493" y="650494"/>
                              </a:cubicBezTo>
                              <a:cubicBezTo>
                                <a:pt x="893938" y="535682"/>
                                <a:pt x="854106" y="399040"/>
                                <a:pt x="747339" y="330930"/>
                              </a:cubicBezTo>
                              <a:cubicBezTo>
                                <a:pt x="738628" y="325272"/>
                                <a:pt x="729524" y="320243"/>
                                <a:pt x="720097" y="315881"/>
                              </a:cubicBezTo>
                              <a:cubicBezTo>
                                <a:pt x="709370" y="310754"/>
                                <a:pt x="698293" y="306394"/>
                                <a:pt x="686950" y="302831"/>
                              </a:cubicBezTo>
                              <a:cubicBezTo>
                                <a:pt x="681616" y="301212"/>
                                <a:pt x="676282" y="299688"/>
                                <a:pt x="670758" y="298355"/>
                              </a:cubicBezTo>
                              <a:cubicBezTo>
                                <a:pt x="665233" y="297021"/>
                                <a:pt x="659994" y="295878"/>
                                <a:pt x="654470" y="294831"/>
                              </a:cubicBezTo>
                              <a:cubicBezTo>
                                <a:pt x="632460" y="290993"/>
                                <a:pt x="610035" y="290128"/>
                                <a:pt x="587795" y="292259"/>
                              </a:cubicBezTo>
                              <a:cubicBezTo>
                                <a:pt x="584652" y="292259"/>
                                <a:pt x="582175" y="292259"/>
                                <a:pt x="579604" y="293021"/>
                              </a:cubicBezTo>
                              <a:cubicBezTo>
                                <a:pt x="569988" y="294271"/>
                                <a:pt x="560448" y="296051"/>
                                <a:pt x="551029" y="298355"/>
                              </a:cubicBezTo>
                              <a:cubicBezTo>
                                <a:pt x="547314" y="299307"/>
                                <a:pt x="544456" y="299974"/>
                                <a:pt x="541504" y="300927"/>
                              </a:cubicBezTo>
                              <a:cubicBezTo>
                                <a:pt x="538551" y="301879"/>
                                <a:pt x="535312" y="302641"/>
                                <a:pt x="531979" y="303689"/>
                              </a:cubicBezTo>
                              <a:lnTo>
                                <a:pt x="528264" y="304641"/>
                              </a:lnTo>
                              <a:lnTo>
                                <a:pt x="519406" y="307785"/>
                              </a:lnTo>
                              <a:cubicBezTo>
                                <a:pt x="514833" y="309594"/>
                                <a:pt x="511024" y="311214"/>
                                <a:pt x="507118" y="313023"/>
                              </a:cubicBezTo>
                              <a:lnTo>
                                <a:pt x="503213" y="314738"/>
                              </a:lnTo>
                              <a:lnTo>
                                <a:pt x="496926" y="317881"/>
                              </a:lnTo>
                              <a:cubicBezTo>
                                <a:pt x="493116" y="319691"/>
                                <a:pt x="489402" y="321786"/>
                                <a:pt x="485592" y="323882"/>
                              </a:cubicBezTo>
                              <a:lnTo>
                                <a:pt x="481306" y="326358"/>
                              </a:lnTo>
                              <a:lnTo>
                                <a:pt x="473209" y="331502"/>
                              </a:lnTo>
                              <a:lnTo>
                                <a:pt x="466637" y="335883"/>
                              </a:lnTo>
                              <a:lnTo>
                                <a:pt x="462541" y="338836"/>
                              </a:lnTo>
                              <a:cubicBezTo>
                                <a:pt x="459747" y="340805"/>
                                <a:pt x="456985" y="342900"/>
                                <a:pt x="454255" y="345123"/>
                              </a:cubicBezTo>
                              <a:cubicBezTo>
                                <a:pt x="447623" y="350281"/>
                                <a:pt x="441264" y="355781"/>
                                <a:pt x="435205" y="361601"/>
                              </a:cubicBezTo>
                              <a:lnTo>
                                <a:pt x="400248" y="396462"/>
                              </a:lnTo>
                              <a:lnTo>
                                <a:pt x="399391" y="397224"/>
                              </a:lnTo>
                              <a:lnTo>
                                <a:pt x="361862" y="434753"/>
                              </a:lnTo>
                              <a:cubicBezTo>
                                <a:pt x="357214" y="439873"/>
                                <a:pt x="353506" y="445774"/>
                                <a:pt x="350908" y="452184"/>
                              </a:cubicBezTo>
                              <a:lnTo>
                                <a:pt x="350146" y="454755"/>
                              </a:lnTo>
                              <a:cubicBezTo>
                                <a:pt x="349684" y="455959"/>
                                <a:pt x="349334" y="457202"/>
                                <a:pt x="349099" y="458470"/>
                              </a:cubicBezTo>
                              <a:cubicBezTo>
                                <a:pt x="348820" y="459247"/>
                                <a:pt x="348597" y="460043"/>
                                <a:pt x="348432" y="460851"/>
                              </a:cubicBezTo>
                              <a:cubicBezTo>
                                <a:pt x="348432" y="462185"/>
                                <a:pt x="347860" y="463518"/>
                                <a:pt x="347670" y="464852"/>
                              </a:cubicBezTo>
                              <a:cubicBezTo>
                                <a:pt x="347479" y="466185"/>
                                <a:pt x="347670" y="467328"/>
                                <a:pt x="347098" y="468567"/>
                              </a:cubicBezTo>
                              <a:cubicBezTo>
                                <a:pt x="346527" y="469805"/>
                                <a:pt x="347098" y="472091"/>
                                <a:pt x="347098" y="473805"/>
                              </a:cubicBezTo>
                              <a:lnTo>
                                <a:pt x="347098" y="476091"/>
                              </a:lnTo>
                              <a:lnTo>
                                <a:pt x="347956" y="483140"/>
                              </a:lnTo>
                              <a:lnTo>
                                <a:pt x="347956" y="484473"/>
                              </a:lnTo>
                              <a:cubicBezTo>
                                <a:pt x="347956" y="485235"/>
                                <a:pt x="347956" y="485902"/>
                                <a:pt x="347956" y="486569"/>
                              </a:cubicBezTo>
                              <a:lnTo>
                                <a:pt x="347956" y="487998"/>
                              </a:lnTo>
                              <a:cubicBezTo>
                                <a:pt x="348102" y="488676"/>
                                <a:pt x="348293" y="489344"/>
                                <a:pt x="348527" y="489998"/>
                              </a:cubicBezTo>
                              <a:cubicBezTo>
                                <a:pt x="348720" y="490914"/>
                                <a:pt x="349007" y="491808"/>
                                <a:pt x="349384" y="492665"/>
                              </a:cubicBezTo>
                              <a:lnTo>
                                <a:pt x="349956" y="494284"/>
                              </a:lnTo>
                              <a:lnTo>
                                <a:pt x="350908" y="496665"/>
                              </a:lnTo>
                              <a:lnTo>
                                <a:pt x="350908" y="496665"/>
                              </a:lnTo>
                              <a:cubicBezTo>
                                <a:pt x="351263" y="497673"/>
                                <a:pt x="351677" y="498659"/>
                                <a:pt x="352147" y="499618"/>
                              </a:cubicBezTo>
                              <a:lnTo>
                                <a:pt x="352813" y="500856"/>
                              </a:lnTo>
                              <a:lnTo>
                                <a:pt x="353385" y="501618"/>
                              </a:lnTo>
                              <a:cubicBezTo>
                                <a:pt x="353600" y="502318"/>
                                <a:pt x="353956" y="502967"/>
                                <a:pt x="354432" y="503523"/>
                              </a:cubicBezTo>
                              <a:lnTo>
                                <a:pt x="355385" y="505238"/>
                              </a:lnTo>
                              <a:lnTo>
                                <a:pt x="355385" y="505238"/>
                              </a:lnTo>
                              <a:lnTo>
                                <a:pt x="355861" y="505904"/>
                              </a:lnTo>
                              <a:lnTo>
                                <a:pt x="356814" y="507238"/>
                              </a:lnTo>
                              <a:lnTo>
                                <a:pt x="357481" y="508095"/>
                              </a:lnTo>
                              <a:lnTo>
                                <a:pt x="359671" y="510762"/>
                              </a:lnTo>
                              <a:lnTo>
                                <a:pt x="360433" y="511715"/>
                              </a:lnTo>
                              <a:lnTo>
                                <a:pt x="362433" y="514096"/>
                              </a:lnTo>
                              <a:lnTo>
                                <a:pt x="364815" y="516192"/>
                              </a:lnTo>
                              <a:lnTo>
                                <a:pt x="365482" y="516954"/>
                              </a:lnTo>
                              <a:lnTo>
                                <a:pt x="371006" y="521240"/>
                              </a:lnTo>
                              <a:cubicBezTo>
                                <a:pt x="372610" y="522380"/>
                                <a:pt x="374298" y="523399"/>
                                <a:pt x="376054" y="524288"/>
                              </a:cubicBezTo>
                              <a:lnTo>
                                <a:pt x="377864" y="525240"/>
                              </a:lnTo>
                              <a:lnTo>
                                <a:pt x="383389" y="527526"/>
                              </a:lnTo>
                              <a:cubicBezTo>
                                <a:pt x="385218" y="528258"/>
                                <a:pt x="387096" y="528863"/>
                                <a:pt x="389008" y="529336"/>
                              </a:cubicBezTo>
                              <a:lnTo>
                                <a:pt x="390532" y="529336"/>
                              </a:lnTo>
                              <a:cubicBezTo>
                                <a:pt x="393191" y="529997"/>
                                <a:pt x="395899" y="530443"/>
                                <a:pt x="398629" y="530669"/>
                              </a:cubicBezTo>
                              <a:cubicBezTo>
                                <a:pt x="400306" y="530859"/>
                                <a:pt x="401999" y="530859"/>
                                <a:pt x="403677" y="530669"/>
                              </a:cubicBezTo>
                              <a:lnTo>
                                <a:pt x="406534" y="530670"/>
                              </a:lnTo>
                              <a:cubicBezTo>
                                <a:pt x="407168" y="530717"/>
                                <a:pt x="407805" y="530717"/>
                                <a:pt x="408439" y="530670"/>
                              </a:cubicBezTo>
                              <a:cubicBezTo>
                                <a:pt x="409487" y="530670"/>
                                <a:pt x="410535" y="530670"/>
                                <a:pt x="411582" y="530670"/>
                              </a:cubicBezTo>
                              <a:lnTo>
                                <a:pt x="413964" y="530670"/>
                              </a:lnTo>
                              <a:lnTo>
                                <a:pt x="417679" y="530098"/>
                              </a:lnTo>
                              <a:lnTo>
                                <a:pt x="420155" y="529527"/>
                              </a:lnTo>
                              <a:lnTo>
                                <a:pt x="421489" y="529050"/>
                              </a:lnTo>
                              <a:cubicBezTo>
                                <a:pt x="422822" y="529050"/>
                                <a:pt x="423965" y="528288"/>
                                <a:pt x="425203" y="527907"/>
                              </a:cubicBezTo>
                              <a:lnTo>
                                <a:pt x="427870" y="526860"/>
                              </a:lnTo>
                              <a:lnTo>
                                <a:pt x="431299" y="525240"/>
                              </a:lnTo>
                              <a:lnTo>
                                <a:pt x="432918" y="524478"/>
                              </a:lnTo>
                              <a:lnTo>
                                <a:pt x="436252" y="522383"/>
                              </a:lnTo>
                              <a:cubicBezTo>
                                <a:pt x="437257" y="521794"/>
                                <a:pt x="438212" y="521125"/>
                                <a:pt x="439110" y="520383"/>
                              </a:cubicBezTo>
                              <a:lnTo>
                                <a:pt x="442729" y="517620"/>
                              </a:lnTo>
                              <a:cubicBezTo>
                                <a:pt x="444158" y="516382"/>
                                <a:pt x="444920" y="515811"/>
                                <a:pt x="445682" y="515048"/>
                              </a:cubicBezTo>
                              <a:lnTo>
                                <a:pt x="446730" y="514001"/>
                              </a:lnTo>
                              <a:cubicBezTo>
                                <a:pt x="448478" y="512189"/>
                                <a:pt x="450322" y="510472"/>
                                <a:pt x="452254" y="508857"/>
                              </a:cubicBezTo>
                              <a:cubicBezTo>
                                <a:pt x="453969" y="507238"/>
                                <a:pt x="455779" y="505714"/>
                                <a:pt x="457683" y="504190"/>
                              </a:cubicBezTo>
                              <a:lnTo>
                                <a:pt x="461303" y="501428"/>
                              </a:lnTo>
                              <a:lnTo>
                                <a:pt x="463113" y="500094"/>
                              </a:lnTo>
                              <a:cubicBezTo>
                                <a:pt x="464688" y="498874"/>
                                <a:pt x="466343" y="497761"/>
                                <a:pt x="468066" y="496761"/>
                              </a:cubicBezTo>
                              <a:lnTo>
                                <a:pt x="473019" y="493617"/>
                              </a:lnTo>
                              <a:cubicBezTo>
                                <a:pt x="475209" y="492379"/>
                                <a:pt x="477019" y="491236"/>
                                <a:pt x="479210" y="490188"/>
                              </a:cubicBezTo>
                              <a:lnTo>
                                <a:pt x="483591" y="487998"/>
                              </a:lnTo>
                              <a:lnTo>
                                <a:pt x="491592" y="484473"/>
                              </a:lnTo>
                              <a:lnTo>
                                <a:pt x="492450" y="484473"/>
                              </a:lnTo>
                              <a:lnTo>
                                <a:pt x="500165" y="481521"/>
                              </a:lnTo>
                              <a:lnTo>
                                <a:pt x="501213" y="481521"/>
                              </a:lnTo>
                              <a:cubicBezTo>
                                <a:pt x="504166" y="480568"/>
                                <a:pt x="507214" y="479711"/>
                                <a:pt x="510166" y="478949"/>
                              </a:cubicBezTo>
                              <a:cubicBezTo>
                                <a:pt x="513119" y="478187"/>
                                <a:pt x="513309" y="478187"/>
                                <a:pt x="514738" y="477996"/>
                              </a:cubicBezTo>
                              <a:lnTo>
                                <a:pt x="516929" y="477996"/>
                              </a:lnTo>
                              <a:lnTo>
                                <a:pt x="523216" y="476948"/>
                              </a:lnTo>
                              <a:cubicBezTo>
                                <a:pt x="525138" y="476616"/>
                                <a:pt x="527078" y="476393"/>
                                <a:pt x="529026" y="476282"/>
                              </a:cubicBezTo>
                              <a:lnTo>
                                <a:pt x="535217" y="476282"/>
                              </a:lnTo>
                              <a:cubicBezTo>
                                <a:pt x="539789" y="476282"/>
                                <a:pt x="543694" y="476282"/>
                                <a:pt x="547599" y="476282"/>
                              </a:cubicBezTo>
                              <a:lnTo>
                                <a:pt x="548457" y="476282"/>
                              </a:lnTo>
                              <a:lnTo>
                                <a:pt x="557315" y="476853"/>
                              </a:lnTo>
                              <a:cubicBezTo>
                                <a:pt x="558328" y="476951"/>
                                <a:pt x="559349" y="476951"/>
                                <a:pt x="560363" y="476853"/>
                              </a:cubicBezTo>
                              <a:lnTo>
                                <a:pt x="560363" y="476853"/>
                              </a:lnTo>
                              <a:lnTo>
                                <a:pt x="563506" y="477425"/>
                              </a:lnTo>
                              <a:lnTo>
                                <a:pt x="568555" y="478282"/>
                              </a:lnTo>
                              <a:cubicBezTo>
                                <a:pt x="575496" y="479662"/>
                                <a:pt x="582313" y="481605"/>
                                <a:pt x="588938" y="484092"/>
                              </a:cubicBezTo>
                              <a:cubicBezTo>
                                <a:pt x="592570" y="485240"/>
                                <a:pt x="596105" y="486674"/>
                                <a:pt x="599511" y="488379"/>
                              </a:cubicBezTo>
                              <a:cubicBezTo>
                                <a:pt x="603130" y="489998"/>
                                <a:pt x="605988" y="491522"/>
                                <a:pt x="609036" y="493141"/>
                              </a:cubicBezTo>
                              <a:cubicBezTo>
                                <a:pt x="612084" y="494760"/>
                                <a:pt x="613513" y="495713"/>
                                <a:pt x="615703" y="497142"/>
                              </a:cubicBezTo>
                              <a:cubicBezTo>
                                <a:pt x="617733" y="498299"/>
                                <a:pt x="619675" y="499604"/>
                                <a:pt x="621513" y="501047"/>
                              </a:cubicBezTo>
                              <a:cubicBezTo>
                                <a:pt x="624054" y="502758"/>
                                <a:pt x="626502" y="504602"/>
                                <a:pt x="628847" y="506571"/>
                              </a:cubicBezTo>
                              <a:lnTo>
                                <a:pt x="630181" y="507810"/>
                              </a:lnTo>
                              <a:cubicBezTo>
                                <a:pt x="633220" y="510242"/>
                                <a:pt x="636084" y="512883"/>
                                <a:pt x="638754" y="515715"/>
                              </a:cubicBezTo>
                              <a:cubicBezTo>
                                <a:pt x="641273" y="518093"/>
                                <a:pt x="643627" y="520639"/>
                                <a:pt x="645802" y="523335"/>
                              </a:cubicBezTo>
                              <a:cubicBezTo>
                                <a:pt x="648086" y="525807"/>
                                <a:pt x="650218" y="528415"/>
                                <a:pt x="652184" y="531146"/>
                              </a:cubicBezTo>
                              <a:cubicBezTo>
                                <a:pt x="652406" y="531517"/>
                                <a:pt x="652661" y="531868"/>
                                <a:pt x="652946" y="532194"/>
                              </a:cubicBezTo>
                              <a:cubicBezTo>
                                <a:pt x="654946" y="534956"/>
                                <a:pt x="656756" y="537718"/>
                                <a:pt x="658471" y="540290"/>
                              </a:cubicBezTo>
                              <a:lnTo>
                                <a:pt x="659137" y="541528"/>
                              </a:lnTo>
                              <a:lnTo>
                                <a:pt x="659709" y="542576"/>
                              </a:lnTo>
                              <a:lnTo>
                                <a:pt x="659709" y="542576"/>
                              </a:lnTo>
                              <a:lnTo>
                                <a:pt x="661614" y="545814"/>
                              </a:lnTo>
                              <a:lnTo>
                                <a:pt x="661614" y="546386"/>
                              </a:lnTo>
                              <a:lnTo>
                                <a:pt x="662757" y="548958"/>
                              </a:lnTo>
                              <a:cubicBezTo>
                                <a:pt x="663995" y="551148"/>
                                <a:pt x="665043" y="553434"/>
                                <a:pt x="666091" y="555720"/>
                              </a:cubicBezTo>
                              <a:cubicBezTo>
                                <a:pt x="666320" y="556114"/>
                                <a:pt x="666511" y="556529"/>
                                <a:pt x="666662" y="556959"/>
                              </a:cubicBezTo>
                              <a:cubicBezTo>
                                <a:pt x="666662" y="557721"/>
                                <a:pt x="667233" y="558387"/>
                                <a:pt x="667519" y="559054"/>
                              </a:cubicBezTo>
                              <a:lnTo>
                                <a:pt x="668376" y="561150"/>
                              </a:lnTo>
                              <a:cubicBezTo>
                                <a:pt x="668376" y="562293"/>
                                <a:pt x="669329" y="563436"/>
                                <a:pt x="669710" y="564579"/>
                              </a:cubicBezTo>
                              <a:cubicBezTo>
                                <a:pt x="670091" y="565722"/>
                                <a:pt x="669710" y="565626"/>
                                <a:pt x="670282" y="566293"/>
                              </a:cubicBezTo>
                              <a:cubicBezTo>
                                <a:pt x="670853" y="566960"/>
                                <a:pt x="671806" y="570675"/>
                                <a:pt x="672567" y="573246"/>
                              </a:cubicBezTo>
                              <a:cubicBezTo>
                                <a:pt x="673330" y="575818"/>
                                <a:pt x="673330" y="575913"/>
                                <a:pt x="673615" y="577247"/>
                              </a:cubicBezTo>
                              <a:lnTo>
                                <a:pt x="673615" y="578199"/>
                              </a:lnTo>
                              <a:cubicBezTo>
                                <a:pt x="673615" y="579057"/>
                                <a:pt x="674091" y="580009"/>
                                <a:pt x="674282" y="580962"/>
                              </a:cubicBezTo>
                              <a:cubicBezTo>
                                <a:pt x="674473" y="581914"/>
                                <a:pt x="674854" y="583343"/>
                                <a:pt x="675139" y="584486"/>
                              </a:cubicBezTo>
                              <a:lnTo>
                                <a:pt x="675139" y="585343"/>
                              </a:lnTo>
                              <a:lnTo>
                                <a:pt x="675139" y="585343"/>
                              </a:lnTo>
                              <a:cubicBezTo>
                                <a:pt x="675430" y="586532"/>
                                <a:pt x="675621" y="587742"/>
                                <a:pt x="675711" y="588963"/>
                              </a:cubicBezTo>
                              <a:cubicBezTo>
                                <a:pt x="675711" y="590487"/>
                                <a:pt x="676187" y="592106"/>
                                <a:pt x="676377" y="593630"/>
                              </a:cubicBezTo>
                              <a:lnTo>
                                <a:pt x="676377" y="594297"/>
                              </a:lnTo>
                              <a:cubicBezTo>
                                <a:pt x="676424" y="594899"/>
                                <a:pt x="676424" y="595504"/>
                                <a:pt x="676377" y="596106"/>
                              </a:cubicBezTo>
                              <a:lnTo>
                                <a:pt x="676377" y="597916"/>
                              </a:lnTo>
                              <a:cubicBezTo>
                                <a:pt x="676377" y="599440"/>
                                <a:pt x="676377" y="601059"/>
                                <a:pt x="676377" y="602679"/>
                              </a:cubicBezTo>
                              <a:lnTo>
                                <a:pt x="676377" y="602679"/>
                              </a:lnTo>
                              <a:cubicBezTo>
                                <a:pt x="676377" y="605536"/>
                                <a:pt x="676377" y="608203"/>
                                <a:pt x="676377" y="611061"/>
                              </a:cubicBezTo>
                              <a:lnTo>
                                <a:pt x="676377" y="611061"/>
                              </a:lnTo>
                              <a:cubicBezTo>
                                <a:pt x="676377" y="611537"/>
                                <a:pt x="676377" y="612013"/>
                                <a:pt x="676377" y="612394"/>
                              </a:cubicBezTo>
                              <a:lnTo>
                                <a:pt x="674091" y="635445"/>
                              </a:lnTo>
                              <a:cubicBezTo>
                                <a:pt x="674091" y="635445"/>
                                <a:pt x="674091" y="636492"/>
                                <a:pt x="674091" y="637064"/>
                              </a:cubicBezTo>
                              <a:cubicBezTo>
                                <a:pt x="674091" y="637635"/>
                                <a:pt x="673234" y="640874"/>
                                <a:pt x="672853" y="642874"/>
                              </a:cubicBezTo>
                              <a:cubicBezTo>
                                <a:pt x="672472" y="644874"/>
                                <a:pt x="671806" y="646684"/>
                                <a:pt x="671234" y="648589"/>
                              </a:cubicBezTo>
                              <a:lnTo>
                                <a:pt x="671234" y="648589"/>
                              </a:lnTo>
                              <a:lnTo>
                                <a:pt x="669710" y="653637"/>
                              </a:lnTo>
                              <a:cubicBezTo>
                                <a:pt x="668472" y="657352"/>
                                <a:pt x="667138" y="661067"/>
                                <a:pt x="665614" y="664591"/>
                              </a:cubicBezTo>
                              <a:lnTo>
                                <a:pt x="665614" y="664591"/>
                              </a:lnTo>
                              <a:cubicBezTo>
                                <a:pt x="664090" y="668211"/>
                                <a:pt x="662376" y="671735"/>
                                <a:pt x="660566" y="675164"/>
                              </a:cubicBezTo>
                              <a:lnTo>
                                <a:pt x="658280" y="679355"/>
                              </a:lnTo>
                              <a:lnTo>
                                <a:pt x="658280" y="680022"/>
                              </a:lnTo>
                              <a:lnTo>
                                <a:pt x="658280" y="680022"/>
                              </a:lnTo>
                              <a:lnTo>
                                <a:pt x="658280" y="680022"/>
                              </a:lnTo>
                              <a:cubicBezTo>
                                <a:pt x="653819" y="687543"/>
                                <a:pt x="648652" y="694624"/>
                                <a:pt x="642849" y="701167"/>
                              </a:cubicBezTo>
                              <a:lnTo>
                                <a:pt x="638182" y="706025"/>
                              </a:lnTo>
                              <a:lnTo>
                                <a:pt x="604083" y="740124"/>
                              </a:lnTo>
                              <a:cubicBezTo>
                                <a:pt x="602654" y="741553"/>
                                <a:pt x="601225" y="742982"/>
                                <a:pt x="599606" y="744411"/>
                              </a:cubicBezTo>
                              <a:lnTo>
                                <a:pt x="565697" y="778319"/>
                              </a:lnTo>
                              <a:cubicBezTo>
                                <a:pt x="557540" y="786239"/>
                                <a:pt x="548988" y="793741"/>
                                <a:pt x="540075" y="800799"/>
                              </a:cubicBezTo>
                              <a:lnTo>
                                <a:pt x="530550" y="808133"/>
                              </a:lnTo>
                              <a:lnTo>
                                <a:pt x="524930" y="812038"/>
                              </a:lnTo>
                              <a:lnTo>
                                <a:pt x="515405" y="818801"/>
                              </a:lnTo>
                              <a:lnTo>
                                <a:pt x="510738" y="821563"/>
                              </a:lnTo>
                              <a:cubicBezTo>
                                <a:pt x="509690" y="822325"/>
                                <a:pt x="508547" y="822992"/>
                                <a:pt x="507404" y="823659"/>
                              </a:cubicBezTo>
                              <a:cubicBezTo>
                                <a:pt x="504832" y="825373"/>
                                <a:pt x="502260" y="826897"/>
                                <a:pt x="499403" y="828421"/>
                              </a:cubicBezTo>
                              <a:cubicBezTo>
                                <a:pt x="494831" y="831088"/>
                                <a:pt x="489878" y="833946"/>
                                <a:pt x="484163" y="836613"/>
                              </a:cubicBezTo>
                              <a:lnTo>
                                <a:pt x="478734" y="839280"/>
                              </a:lnTo>
                              <a:cubicBezTo>
                                <a:pt x="476543" y="840327"/>
                                <a:pt x="474257" y="841375"/>
                                <a:pt x="471876" y="842328"/>
                              </a:cubicBezTo>
                              <a:cubicBezTo>
                                <a:pt x="467208" y="844614"/>
                                <a:pt x="461589" y="846899"/>
                                <a:pt x="456064" y="848995"/>
                              </a:cubicBezTo>
                              <a:cubicBezTo>
                                <a:pt x="453302" y="850233"/>
                                <a:pt x="449968" y="851376"/>
                                <a:pt x="446539" y="852519"/>
                              </a:cubicBezTo>
                              <a:lnTo>
                                <a:pt x="445968" y="852996"/>
                              </a:lnTo>
                              <a:lnTo>
                                <a:pt x="440539" y="854710"/>
                              </a:lnTo>
                              <a:lnTo>
                                <a:pt x="427584" y="858520"/>
                              </a:lnTo>
                              <a:lnTo>
                                <a:pt x="414726" y="861949"/>
                              </a:lnTo>
                              <a:cubicBezTo>
                                <a:pt x="402498" y="864985"/>
                                <a:pt x="390091" y="867243"/>
                                <a:pt x="377578" y="868712"/>
                              </a:cubicBezTo>
                              <a:cubicBezTo>
                                <a:pt x="374244" y="869283"/>
                                <a:pt x="370244" y="869664"/>
                                <a:pt x="365863" y="870045"/>
                              </a:cubicBezTo>
                              <a:cubicBezTo>
                                <a:pt x="337063" y="872642"/>
                                <a:pt x="308047" y="871425"/>
                                <a:pt x="279566" y="866426"/>
                              </a:cubicBezTo>
                              <a:cubicBezTo>
                                <a:pt x="272232" y="865092"/>
                                <a:pt x="264993" y="863664"/>
                                <a:pt x="258040" y="861949"/>
                              </a:cubicBezTo>
                              <a:cubicBezTo>
                                <a:pt x="251086" y="860235"/>
                                <a:pt x="244324" y="858330"/>
                                <a:pt x="237084" y="856139"/>
                              </a:cubicBezTo>
                              <a:cubicBezTo>
                                <a:pt x="222309" y="851456"/>
                                <a:pt x="207862" y="845792"/>
                                <a:pt x="193841" y="839184"/>
                              </a:cubicBezTo>
                              <a:cubicBezTo>
                                <a:pt x="30347" y="760119"/>
                                <a:pt x="-38728" y="563952"/>
                                <a:pt x="39155" y="399891"/>
                              </a:cubicBezTo>
                              <a:cubicBezTo>
                                <a:pt x="55274" y="366040"/>
                                <a:pt x="77086" y="335207"/>
                                <a:pt x="103639" y="308737"/>
                              </a:cubicBezTo>
                              <a:lnTo>
                                <a:pt x="309189" y="103187"/>
                              </a:lnTo>
                              <a:cubicBezTo>
                                <a:pt x="310713" y="101568"/>
                                <a:pt x="312237" y="100044"/>
                                <a:pt x="313856" y="98616"/>
                              </a:cubicBezTo>
                              <a:lnTo>
                                <a:pt x="316904" y="95663"/>
                              </a:lnTo>
                              <a:lnTo>
                                <a:pt x="320142" y="92805"/>
                              </a:lnTo>
                              <a:lnTo>
                                <a:pt x="325953" y="87376"/>
                              </a:lnTo>
                              <a:lnTo>
                                <a:pt x="332239" y="82137"/>
                              </a:lnTo>
                              <a:lnTo>
                                <a:pt x="336621" y="78613"/>
                              </a:lnTo>
                              <a:lnTo>
                                <a:pt x="337859" y="77565"/>
                              </a:lnTo>
                              <a:lnTo>
                                <a:pt x="342336" y="74232"/>
                              </a:lnTo>
                              <a:cubicBezTo>
                                <a:pt x="345669" y="71660"/>
                                <a:pt x="349003" y="69183"/>
                                <a:pt x="352527" y="66802"/>
                              </a:cubicBezTo>
                              <a:cubicBezTo>
                                <a:pt x="356052" y="64421"/>
                                <a:pt x="359957" y="61563"/>
                                <a:pt x="364148" y="58896"/>
                              </a:cubicBezTo>
                              <a:cubicBezTo>
                                <a:pt x="364992" y="58258"/>
                                <a:pt x="365884" y="57685"/>
                                <a:pt x="366815" y="57182"/>
                              </a:cubicBezTo>
                              <a:cubicBezTo>
                                <a:pt x="370244" y="54991"/>
                                <a:pt x="373673" y="52800"/>
                                <a:pt x="377292" y="50895"/>
                              </a:cubicBezTo>
                              <a:cubicBezTo>
                                <a:pt x="380912" y="48990"/>
                                <a:pt x="383293" y="47371"/>
                                <a:pt x="386817" y="45752"/>
                              </a:cubicBezTo>
                              <a:cubicBezTo>
                                <a:pt x="387864" y="45092"/>
                                <a:pt x="388946" y="44488"/>
                                <a:pt x="390056" y="43942"/>
                              </a:cubicBezTo>
                              <a:lnTo>
                                <a:pt x="394342" y="41847"/>
                              </a:lnTo>
                              <a:lnTo>
                                <a:pt x="394342" y="41847"/>
                              </a:lnTo>
                              <a:lnTo>
                                <a:pt x="400438" y="38799"/>
                              </a:lnTo>
                              <a:lnTo>
                                <a:pt x="404439" y="37084"/>
                              </a:lnTo>
                              <a:lnTo>
                                <a:pt x="405772" y="36512"/>
                              </a:lnTo>
                              <a:cubicBezTo>
                                <a:pt x="408630" y="35084"/>
                                <a:pt x="411964" y="33750"/>
                                <a:pt x="415297" y="32322"/>
                              </a:cubicBezTo>
                              <a:cubicBezTo>
                                <a:pt x="416821" y="31655"/>
                                <a:pt x="418250" y="30988"/>
                                <a:pt x="419869" y="30416"/>
                              </a:cubicBezTo>
                              <a:cubicBezTo>
                                <a:pt x="421489" y="29845"/>
                                <a:pt x="425775" y="28131"/>
                                <a:pt x="428632" y="26987"/>
                              </a:cubicBezTo>
                              <a:lnTo>
                                <a:pt x="435014" y="24797"/>
                              </a:lnTo>
                              <a:cubicBezTo>
                                <a:pt x="437586" y="23844"/>
                                <a:pt x="440348" y="22892"/>
                                <a:pt x="443015" y="22130"/>
                              </a:cubicBezTo>
                              <a:cubicBezTo>
                                <a:pt x="445682" y="21368"/>
                                <a:pt x="448730" y="20225"/>
                                <a:pt x="452064" y="19463"/>
                              </a:cubicBezTo>
                              <a:lnTo>
                                <a:pt x="464446" y="16034"/>
                              </a:lnTo>
                              <a:cubicBezTo>
                                <a:pt x="467971" y="15272"/>
                                <a:pt x="472257" y="14224"/>
                                <a:pt x="476543" y="13462"/>
                              </a:cubicBezTo>
                              <a:lnTo>
                                <a:pt x="479877" y="12700"/>
                              </a:lnTo>
                              <a:lnTo>
                                <a:pt x="481210" y="12700"/>
                              </a:lnTo>
                              <a:cubicBezTo>
                                <a:pt x="485973" y="11843"/>
                                <a:pt x="490735" y="10985"/>
                                <a:pt x="495307" y="10414"/>
                              </a:cubicBezTo>
                              <a:cubicBezTo>
                                <a:pt x="499879" y="9842"/>
                                <a:pt x="504832" y="8985"/>
                                <a:pt x="510452" y="8509"/>
                              </a:cubicBezTo>
                              <a:cubicBezTo>
                                <a:pt x="516072" y="8033"/>
                                <a:pt x="521596" y="7557"/>
                                <a:pt x="527025" y="7271"/>
                              </a:cubicBezTo>
                              <a:cubicBezTo>
                                <a:pt x="532455" y="6985"/>
                                <a:pt x="537503" y="7271"/>
                                <a:pt x="542742" y="7271"/>
                              </a:cubicBezTo>
                              <a:cubicBezTo>
                                <a:pt x="547981" y="7271"/>
                                <a:pt x="553219" y="7271"/>
                                <a:pt x="558553" y="7271"/>
                              </a:cubicBezTo>
                              <a:lnTo>
                                <a:pt x="574269" y="8509"/>
                              </a:lnTo>
                              <a:cubicBezTo>
                                <a:pt x="579223" y="8509"/>
                                <a:pt x="584366" y="9557"/>
                                <a:pt x="589414" y="10224"/>
                              </a:cubicBezTo>
                              <a:lnTo>
                                <a:pt x="590462" y="10224"/>
                              </a:lnTo>
                              <a:cubicBezTo>
                                <a:pt x="595606" y="10985"/>
                                <a:pt x="600749" y="11843"/>
                                <a:pt x="605892" y="12795"/>
                              </a:cubicBezTo>
                              <a:cubicBezTo>
                                <a:pt x="616465" y="14891"/>
                                <a:pt x="626752" y="17462"/>
                                <a:pt x="636754" y="20415"/>
                              </a:cubicBezTo>
                              <a:cubicBezTo>
                                <a:pt x="641897" y="21844"/>
                                <a:pt x="647136" y="23559"/>
                                <a:pt x="652279" y="25463"/>
                              </a:cubicBezTo>
                              <a:cubicBezTo>
                                <a:pt x="657423" y="27369"/>
                                <a:pt x="661804" y="28988"/>
                                <a:pt x="666757" y="30893"/>
                              </a:cubicBezTo>
                              <a:cubicBezTo>
                                <a:pt x="668124" y="31383"/>
                                <a:pt x="669460" y="31956"/>
                                <a:pt x="670758" y="32607"/>
                              </a:cubicBezTo>
                              <a:cubicBezTo>
                                <a:pt x="678632" y="35867"/>
                                <a:pt x="682373" y="44892"/>
                                <a:pt x="679113" y="52766"/>
                              </a:cubicBezTo>
                              <a:cubicBezTo>
                                <a:pt x="678975" y="53100"/>
                                <a:pt x="678825" y="53429"/>
                                <a:pt x="678664" y="53753"/>
                              </a:cubicBezTo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42" name="Полилиния: фигура 4">
                        <a:extLst>
                          <a:ext uri="{FF2B5EF4-FFF2-40B4-BE49-F238E27FC236}">
                            <a16:creationId xmlns:a16="http://schemas.microsoft.com/office/drawing/2014/main" id="{C47AF756-990E-4C72-A721-7584D9F89F87}"/>
                          </a:ext>
                        </a:extLst>
                      </wps:cNvPr>
                      <wps:cNvSpPr/>
                      <wps:spPr>
                        <a:xfrm>
                          <a:off x="319189" y="577819"/>
                          <a:ext cx="19050" cy="9525"/>
                        </a:xfrm>
                        <a:custGeom>
                          <a:avLst/>
                          <a:gdLst>
                            <a:gd name="connsiteX0" fmla="*/ 7144 w 19050"/>
                            <a:gd name="connsiteY0" fmla="*/ 7144 h 9525"/>
                            <a:gd name="connsiteX1" fmla="*/ 12478 w 19050"/>
                            <a:gd name="connsiteY1" fmla="*/ 10668 h 9525"/>
                            <a:gd name="connsiteX2" fmla="*/ 9716 w 19050"/>
                            <a:gd name="connsiteY2" fmla="*/ 9049 h 9525"/>
                            <a:gd name="connsiteX3" fmla="*/ 7144 w 19050"/>
                            <a:gd name="connsiteY3" fmla="*/ 7144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9525">
                              <a:moveTo>
                                <a:pt x="7144" y="7144"/>
                              </a:moveTo>
                              <a:lnTo>
                                <a:pt x="12478" y="10668"/>
                              </a:lnTo>
                              <a:lnTo>
                                <a:pt x="9716" y="9049"/>
                              </a:lnTo>
                              <a:cubicBezTo>
                                <a:pt x="8905" y="8353"/>
                                <a:pt x="8046" y="7716"/>
                                <a:pt x="7144" y="7144"/>
                              </a:cubicBezTo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43" name="Полилиния: фигура 5">
                        <a:extLst>
                          <a:ext uri="{FF2B5EF4-FFF2-40B4-BE49-F238E27FC236}">
                            <a16:creationId xmlns:a16="http://schemas.microsoft.com/office/drawing/2014/main" id="{8F009D4D-04C3-4BB9-9015-667AB8FEA560}"/>
                          </a:ext>
                        </a:extLst>
                      </wps:cNvPr>
                      <wps:cNvSpPr/>
                      <wps:spPr>
                        <a:xfrm>
                          <a:off x="329095" y="584200"/>
                          <a:ext cx="9525" cy="9525"/>
                        </a:xfrm>
                        <a:custGeom>
                          <a:avLst/>
                          <a:gdLst>
                            <a:gd name="connsiteX0" fmla="*/ 9811 w 9525"/>
                            <a:gd name="connsiteY0" fmla="*/ 8668 h 9525"/>
                            <a:gd name="connsiteX1" fmla="*/ 7144 w 9525"/>
                            <a:gd name="connsiteY1" fmla="*/ 7144 h 9525"/>
                            <a:gd name="connsiteX2" fmla="*/ 7144 w 9525"/>
                            <a:gd name="connsiteY2" fmla="*/ 7144 h 9525"/>
                            <a:gd name="connsiteX3" fmla="*/ 10287 w 9525"/>
                            <a:gd name="connsiteY3" fmla="*/ 8954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" h="9525">
                              <a:moveTo>
                                <a:pt x="9811" y="8668"/>
                              </a:moveTo>
                              <a:lnTo>
                                <a:pt x="7144" y="7144"/>
                              </a:lnTo>
                              <a:lnTo>
                                <a:pt x="7144" y="7144"/>
                              </a:lnTo>
                              <a:lnTo>
                                <a:pt x="10287" y="8954"/>
                              </a:lnTo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44" name="Полилиния: фигура 6">
                        <a:extLst>
                          <a:ext uri="{FF2B5EF4-FFF2-40B4-BE49-F238E27FC236}">
                            <a16:creationId xmlns:a16="http://schemas.microsoft.com/office/drawing/2014/main" id="{AFFF75B8-690E-46BA-980A-3E37F9676DEB}"/>
                          </a:ext>
                        </a:extLst>
                      </wps:cNvPr>
                      <wps:cNvSpPr/>
                      <wps:spPr>
                        <a:xfrm>
                          <a:off x="261849" y="427324"/>
                          <a:ext cx="419100" cy="257175"/>
                        </a:xfrm>
                        <a:custGeom>
                          <a:avLst/>
                          <a:gdLst>
                            <a:gd name="connsiteX0" fmla="*/ 398621 w 419100"/>
                            <a:gd name="connsiteY0" fmla="*/ 252698 h 257175"/>
                            <a:gd name="connsiteX1" fmla="*/ 400907 w 419100"/>
                            <a:gd name="connsiteY1" fmla="*/ 248507 h 257175"/>
                            <a:gd name="connsiteX2" fmla="*/ 403574 w 419100"/>
                            <a:gd name="connsiteY2" fmla="*/ 243269 h 257175"/>
                            <a:gd name="connsiteX3" fmla="*/ 398621 w 419100"/>
                            <a:gd name="connsiteY3" fmla="*/ 252794 h 257175"/>
                            <a:gd name="connsiteX4" fmla="*/ 406051 w 419100"/>
                            <a:gd name="connsiteY4" fmla="*/ 237839 h 257175"/>
                            <a:gd name="connsiteX5" fmla="*/ 408432 w 419100"/>
                            <a:gd name="connsiteY5" fmla="*/ 232124 h 257175"/>
                            <a:gd name="connsiteX6" fmla="*/ 410146 w 419100"/>
                            <a:gd name="connsiteY6" fmla="*/ 226886 h 257175"/>
                            <a:gd name="connsiteX7" fmla="*/ 406051 w 419100"/>
                            <a:gd name="connsiteY7" fmla="*/ 237839 h 257175"/>
                            <a:gd name="connsiteX8" fmla="*/ 400240 w 419100"/>
                            <a:gd name="connsiteY8" fmla="*/ 118301 h 257175"/>
                            <a:gd name="connsiteX9" fmla="*/ 399002 w 419100"/>
                            <a:gd name="connsiteY9" fmla="*/ 115824 h 257175"/>
                            <a:gd name="connsiteX10" fmla="*/ 398336 w 419100"/>
                            <a:gd name="connsiteY10" fmla="*/ 115062 h 257175"/>
                            <a:gd name="connsiteX11" fmla="*/ 400240 w 419100"/>
                            <a:gd name="connsiteY11" fmla="*/ 118301 h 257175"/>
                            <a:gd name="connsiteX12" fmla="*/ 416052 w 419100"/>
                            <a:gd name="connsiteY12" fmla="*/ 168688 h 257175"/>
                            <a:gd name="connsiteX13" fmla="*/ 416052 w 419100"/>
                            <a:gd name="connsiteY13" fmla="*/ 170498 h 257175"/>
                            <a:gd name="connsiteX14" fmla="*/ 416052 w 419100"/>
                            <a:gd name="connsiteY14" fmla="*/ 168783 h 257175"/>
                            <a:gd name="connsiteX15" fmla="*/ 416052 w 419100"/>
                            <a:gd name="connsiteY15" fmla="*/ 166878 h 257175"/>
                            <a:gd name="connsiteX16" fmla="*/ 416052 w 419100"/>
                            <a:gd name="connsiteY16" fmla="*/ 168688 h 257175"/>
                            <a:gd name="connsiteX17" fmla="*/ 322136 w 419100"/>
                            <a:gd name="connsiteY17" fmla="*/ 143256 h 257175"/>
                            <a:gd name="connsiteX18" fmla="*/ 319659 w 419100"/>
                            <a:gd name="connsiteY18" fmla="*/ 141256 h 257175"/>
                            <a:gd name="connsiteX19" fmla="*/ 319088 w 419100"/>
                            <a:gd name="connsiteY19" fmla="*/ 140494 h 257175"/>
                            <a:gd name="connsiteX20" fmla="*/ 313563 w 419100"/>
                            <a:gd name="connsiteY20" fmla="*/ 136208 h 257175"/>
                            <a:gd name="connsiteX21" fmla="*/ 308420 w 419100"/>
                            <a:gd name="connsiteY21" fmla="*/ 133160 h 257175"/>
                            <a:gd name="connsiteX22" fmla="*/ 306705 w 419100"/>
                            <a:gd name="connsiteY22" fmla="*/ 132302 h 257175"/>
                            <a:gd name="connsiteX23" fmla="*/ 304705 w 419100"/>
                            <a:gd name="connsiteY23" fmla="*/ 131445 h 257175"/>
                            <a:gd name="connsiteX24" fmla="*/ 307848 w 419100"/>
                            <a:gd name="connsiteY24" fmla="*/ 133064 h 257175"/>
                            <a:gd name="connsiteX25" fmla="*/ 309563 w 419100"/>
                            <a:gd name="connsiteY25" fmla="*/ 134017 h 257175"/>
                            <a:gd name="connsiteX26" fmla="*/ 311563 w 419100"/>
                            <a:gd name="connsiteY26" fmla="*/ 135160 h 257175"/>
                            <a:gd name="connsiteX27" fmla="*/ 314992 w 419100"/>
                            <a:gd name="connsiteY27" fmla="*/ 137541 h 257175"/>
                            <a:gd name="connsiteX28" fmla="*/ 316611 w 419100"/>
                            <a:gd name="connsiteY28" fmla="*/ 138684 h 257175"/>
                            <a:gd name="connsiteX29" fmla="*/ 318326 w 419100"/>
                            <a:gd name="connsiteY29" fmla="*/ 140113 h 257175"/>
                            <a:gd name="connsiteX30" fmla="*/ 321755 w 419100"/>
                            <a:gd name="connsiteY30" fmla="*/ 143351 h 257175"/>
                            <a:gd name="connsiteX31" fmla="*/ 324612 w 419100"/>
                            <a:gd name="connsiteY31" fmla="*/ 146495 h 257175"/>
                            <a:gd name="connsiteX32" fmla="*/ 330327 w 419100"/>
                            <a:gd name="connsiteY32" fmla="*/ 154019 h 257175"/>
                            <a:gd name="connsiteX33" fmla="*/ 331470 w 419100"/>
                            <a:gd name="connsiteY33" fmla="*/ 156115 h 257175"/>
                            <a:gd name="connsiteX34" fmla="*/ 333946 w 419100"/>
                            <a:gd name="connsiteY34" fmla="*/ 161163 h 257175"/>
                            <a:gd name="connsiteX35" fmla="*/ 337090 w 419100"/>
                            <a:gd name="connsiteY35" fmla="*/ 171260 h 257175"/>
                            <a:gd name="connsiteX36" fmla="*/ 337090 w 419100"/>
                            <a:gd name="connsiteY36" fmla="*/ 170117 h 257175"/>
                            <a:gd name="connsiteX37" fmla="*/ 336614 w 419100"/>
                            <a:gd name="connsiteY37" fmla="*/ 168116 h 257175"/>
                            <a:gd name="connsiteX38" fmla="*/ 336613 w 419100"/>
                            <a:gd name="connsiteY38" fmla="*/ 168116 h 257175"/>
                            <a:gd name="connsiteX39" fmla="*/ 336613 w 419100"/>
                            <a:gd name="connsiteY39" fmla="*/ 168116 h 257175"/>
                            <a:gd name="connsiteX40" fmla="*/ 335947 w 419100"/>
                            <a:gd name="connsiteY40" fmla="*/ 166116 h 257175"/>
                            <a:gd name="connsiteX41" fmla="*/ 335375 w 419100"/>
                            <a:gd name="connsiteY41" fmla="*/ 164497 h 257175"/>
                            <a:gd name="connsiteX42" fmla="*/ 332994 w 419100"/>
                            <a:gd name="connsiteY42" fmla="*/ 158687 h 257175"/>
                            <a:gd name="connsiteX43" fmla="*/ 332327 w 419100"/>
                            <a:gd name="connsiteY43" fmla="*/ 157448 h 257175"/>
                            <a:gd name="connsiteX44" fmla="*/ 329660 w 419100"/>
                            <a:gd name="connsiteY44" fmla="*/ 153162 h 257175"/>
                            <a:gd name="connsiteX45" fmla="*/ 328517 w 419100"/>
                            <a:gd name="connsiteY45" fmla="*/ 151733 h 257175"/>
                            <a:gd name="connsiteX46" fmla="*/ 330613 w 419100"/>
                            <a:gd name="connsiteY46" fmla="*/ 154686 h 257175"/>
                            <a:gd name="connsiteX47" fmla="*/ 301466 w 419100"/>
                            <a:gd name="connsiteY47" fmla="*/ 130493 h 257175"/>
                            <a:gd name="connsiteX48" fmla="*/ 295942 w 419100"/>
                            <a:gd name="connsiteY48" fmla="*/ 128778 h 257175"/>
                            <a:gd name="connsiteX49" fmla="*/ 294322 w 419100"/>
                            <a:gd name="connsiteY49" fmla="*/ 128778 h 257175"/>
                            <a:gd name="connsiteX50" fmla="*/ 292227 w 419100"/>
                            <a:gd name="connsiteY50" fmla="*/ 128778 h 257175"/>
                            <a:gd name="connsiteX51" fmla="*/ 300323 w 419100"/>
                            <a:gd name="connsiteY51" fmla="*/ 131064 h 257175"/>
                            <a:gd name="connsiteX52" fmla="*/ 301371 w 419100"/>
                            <a:gd name="connsiteY52" fmla="*/ 131064 h 257175"/>
                            <a:gd name="connsiteX53" fmla="*/ 303371 w 419100"/>
                            <a:gd name="connsiteY53" fmla="*/ 131826 h 257175"/>
                            <a:gd name="connsiteX54" fmla="*/ 301466 w 419100"/>
                            <a:gd name="connsiteY54" fmla="*/ 130874 h 257175"/>
                            <a:gd name="connsiteX55" fmla="*/ 283940 w 419100"/>
                            <a:gd name="connsiteY55" fmla="*/ 127445 h 257175"/>
                            <a:gd name="connsiteX56" fmla="*/ 278225 w 419100"/>
                            <a:gd name="connsiteY56" fmla="*/ 127445 h 257175"/>
                            <a:gd name="connsiteX57" fmla="*/ 283655 w 419100"/>
                            <a:gd name="connsiteY57" fmla="*/ 126302 h 257175"/>
                            <a:gd name="connsiteX58" fmla="*/ 286131 w 419100"/>
                            <a:gd name="connsiteY58" fmla="*/ 127445 h 257175"/>
                            <a:gd name="connsiteX59" fmla="*/ 283940 w 419100"/>
                            <a:gd name="connsiteY59" fmla="*/ 127445 h 257175"/>
                            <a:gd name="connsiteX60" fmla="*/ 292227 w 419100"/>
                            <a:gd name="connsiteY60" fmla="*/ 128397 h 257175"/>
                            <a:gd name="connsiteX61" fmla="*/ 286131 w 419100"/>
                            <a:gd name="connsiteY61" fmla="*/ 127445 h 257175"/>
                            <a:gd name="connsiteX62" fmla="*/ 338328 w 419100"/>
                            <a:gd name="connsiteY62" fmla="*/ 177641 h 257175"/>
                            <a:gd name="connsiteX63" fmla="*/ 338328 w 419100"/>
                            <a:gd name="connsiteY63" fmla="*/ 176022 h 257175"/>
                            <a:gd name="connsiteX64" fmla="*/ 338328 w 419100"/>
                            <a:gd name="connsiteY64" fmla="*/ 174974 h 257175"/>
                            <a:gd name="connsiteX65" fmla="*/ 338328 w 419100"/>
                            <a:gd name="connsiteY65" fmla="*/ 177641 h 257175"/>
                            <a:gd name="connsiteX66" fmla="*/ 337756 w 419100"/>
                            <a:gd name="connsiteY66" fmla="*/ 196691 h 257175"/>
                            <a:gd name="connsiteX67" fmla="*/ 337756 w 419100"/>
                            <a:gd name="connsiteY67" fmla="*/ 195358 h 257175"/>
                            <a:gd name="connsiteX68" fmla="*/ 337756 w 419100"/>
                            <a:gd name="connsiteY68" fmla="*/ 193929 h 257175"/>
                            <a:gd name="connsiteX69" fmla="*/ 337756 w 419100"/>
                            <a:gd name="connsiteY69" fmla="*/ 196691 h 257175"/>
                            <a:gd name="connsiteX70" fmla="*/ 338709 w 419100"/>
                            <a:gd name="connsiteY70" fmla="*/ 189738 h 257175"/>
                            <a:gd name="connsiteX71" fmla="*/ 338709 w 419100"/>
                            <a:gd name="connsiteY71" fmla="*/ 189738 h 257175"/>
                            <a:gd name="connsiteX72" fmla="*/ 338709 w 419100"/>
                            <a:gd name="connsiteY72" fmla="*/ 185166 h 257175"/>
                            <a:gd name="connsiteX73" fmla="*/ 338709 w 419100"/>
                            <a:gd name="connsiteY73" fmla="*/ 182975 h 257175"/>
                            <a:gd name="connsiteX74" fmla="*/ 338042 w 419100"/>
                            <a:gd name="connsiteY74" fmla="*/ 177546 h 257175"/>
                            <a:gd name="connsiteX75" fmla="*/ 268605 w 419100"/>
                            <a:gd name="connsiteY75" fmla="*/ 128111 h 257175"/>
                            <a:gd name="connsiteX76" fmla="*/ 266319 w 419100"/>
                            <a:gd name="connsiteY76" fmla="*/ 128683 h 257175"/>
                            <a:gd name="connsiteX77" fmla="*/ 264795 w 419100"/>
                            <a:gd name="connsiteY77" fmla="*/ 128683 h 257175"/>
                            <a:gd name="connsiteX78" fmla="*/ 261176 w 419100"/>
                            <a:gd name="connsiteY78" fmla="*/ 129921 h 257175"/>
                            <a:gd name="connsiteX79" fmla="*/ 258509 w 419100"/>
                            <a:gd name="connsiteY79" fmla="*/ 130969 h 257175"/>
                            <a:gd name="connsiteX80" fmla="*/ 255079 w 419100"/>
                            <a:gd name="connsiteY80" fmla="*/ 132588 h 257175"/>
                            <a:gd name="connsiteX81" fmla="*/ 254127 w 419100"/>
                            <a:gd name="connsiteY81" fmla="*/ 132588 h 257175"/>
                            <a:gd name="connsiteX82" fmla="*/ 255651 w 419100"/>
                            <a:gd name="connsiteY82" fmla="*/ 131921 h 257175"/>
                            <a:gd name="connsiteX83" fmla="*/ 256985 w 419100"/>
                            <a:gd name="connsiteY83" fmla="*/ 131255 h 257175"/>
                            <a:gd name="connsiteX84" fmla="*/ 267367 w 419100"/>
                            <a:gd name="connsiteY84" fmla="*/ 127730 h 257175"/>
                            <a:gd name="connsiteX85" fmla="*/ 270129 w 419100"/>
                            <a:gd name="connsiteY85" fmla="*/ 127064 h 257175"/>
                            <a:gd name="connsiteX86" fmla="*/ 253365 w 419100"/>
                            <a:gd name="connsiteY86" fmla="*/ 133826 h 257175"/>
                            <a:gd name="connsiteX87" fmla="*/ 250031 w 419100"/>
                            <a:gd name="connsiteY87" fmla="*/ 135827 h 257175"/>
                            <a:gd name="connsiteX88" fmla="*/ 247079 w 419100"/>
                            <a:gd name="connsiteY88" fmla="*/ 137731 h 257175"/>
                            <a:gd name="connsiteX89" fmla="*/ 244126 w 419100"/>
                            <a:gd name="connsiteY89" fmla="*/ 140208 h 257175"/>
                            <a:gd name="connsiteX90" fmla="*/ 249841 w 419100"/>
                            <a:gd name="connsiteY90" fmla="*/ 136112 h 257175"/>
                            <a:gd name="connsiteX91" fmla="*/ 252032 w 419100"/>
                            <a:gd name="connsiteY91" fmla="*/ 134779 h 257175"/>
                            <a:gd name="connsiteX92" fmla="*/ 254127 w 419100"/>
                            <a:gd name="connsiteY92" fmla="*/ 133445 h 257175"/>
                            <a:gd name="connsiteX93" fmla="*/ 243840 w 419100"/>
                            <a:gd name="connsiteY93" fmla="*/ 140589 h 257175"/>
                            <a:gd name="connsiteX94" fmla="*/ 240982 w 419100"/>
                            <a:gd name="connsiteY94" fmla="*/ 143256 h 257175"/>
                            <a:gd name="connsiteX95" fmla="*/ 239935 w 419100"/>
                            <a:gd name="connsiteY95" fmla="*/ 144209 h 257175"/>
                            <a:gd name="connsiteX96" fmla="*/ 234505 w 419100"/>
                            <a:gd name="connsiteY96" fmla="*/ 149352 h 257175"/>
                            <a:gd name="connsiteX97" fmla="*/ 228886 w 419100"/>
                            <a:gd name="connsiteY97" fmla="*/ 154019 h 257175"/>
                            <a:gd name="connsiteX98" fmla="*/ 227552 w 419100"/>
                            <a:gd name="connsiteY98" fmla="*/ 155162 h 257175"/>
                            <a:gd name="connsiteX99" fmla="*/ 232410 w 419100"/>
                            <a:gd name="connsiteY99" fmla="*/ 151162 h 257175"/>
                            <a:gd name="connsiteX100" fmla="*/ 239935 w 419100"/>
                            <a:gd name="connsiteY100" fmla="*/ 144399 h 257175"/>
                            <a:gd name="connsiteX101" fmla="*/ 240982 w 419100"/>
                            <a:gd name="connsiteY101" fmla="*/ 143351 h 257175"/>
                            <a:gd name="connsiteX102" fmla="*/ 242888 w 419100"/>
                            <a:gd name="connsiteY102" fmla="*/ 141542 h 257175"/>
                            <a:gd name="connsiteX103" fmla="*/ 244412 w 419100"/>
                            <a:gd name="connsiteY103" fmla="*/ 140208 h 257175"/>
                            <a:gd name="connsiteX104" fmla="*/ 100965 w 419100"/>
                            <a:gd name="connsiteY104" fmla="*/ 8287 h 257175"/>
                            <a:gd name="connsiteX105" fmla="*/ 98012 w 419100"/>
                            <a:gd name="connsiteY105" fmla="*/ 12192 h 257175"/>
                            <a:gd name="connsiteX106" fmla="*/ 100584 w 419100"/>
                            <a:gd name="connsiteY106" fmla="*/ 9144 h 257175"/>
                            <a:gd name="connsiteX107" fmla="*/ 102394 w 419100"/>
                            <a:gd name="connsiteY107" fmla="*/ 7144 h 257175"/>
                            <a:gd name="connsiteX108" fmla="*/ 102394 w 419100"/>
                            <a:gd name="connsiteY108" fmla="*/ 7144 h 257175"/>
                            <a:gd name="connsiteX109" fmla="*/ 90011 w 419100"/>
                            <a:gd name="connsiteY109" fmla="*/ 25718 h 257175"/>
                            <a:gd name="connsiteX110" fmla="*/ 89249 w 419100"/>
                            <a:gd name="connsiteY110" fmla="*/ 28289 h 257175"/>
                            <a:gd name="connsiteX111" fmla="*/ 92488 w 419100"/>
                            <a:gd name="connsiteY111" fmla="*/ 20765 h 257175"/>
                            <a:gd name="connsiteX112" fmla="*/ 90011 w 419100"/>
                            <a:gd name="connsiteY112" fmla="*/ 25718 h 257175"/>
                            <a:gd name="connsiteX113" fmla="*/ 225171 w 419100"/>
                            <a:gd name="connsiteY113" fmla="*/ 156686 h 257175"/>
                            <a:gd name="connsiteX114" fmla="*/ 223361 w 419100"/>
                            <a:gd name="connsiteY114" fmla="*/ 158210 h 257175"/>
                            <a:gd name="connsiteX115" fmla="*/ 223361 w 419100"/>
                            <a:gd name="connsiteY115" fmla="*/ 158210 h 257175"/>
                            <a:gd name="connsiteX116" fmla="*/ 227076 w 419100"/>
                            <a:gd name="connsiteY116" fmla="*/ 155353 h 257175"/>
                            <a:gd name="connsiteX117" fmla="*/ 213455 w 419100"/>
                            <a:gd name="connsiteY117" fmla="*/ 164592 h 257175"/>
                            <a:gd name="connsiteX118" fmla="*/ 207169 w 419100"/>
                            <a:gd name="connsiteY118" fmla="*/ 168021 h 257175"/>
                            <a:gd name="connsiteX119" fmla="*/ 203930 w 419100"/>
                            <a:gd name="connsiteY119" fmla="*/ 169640 h 257175"/>
                            <a:gd name="connsiteX120" fmla="*/ 206693 w 419100"/>
                            <a:gd name="connsiteY120" fmla="*/ 168497 h 257175"/>
                            <a:gd name="connsiteX121" fmla="*/ 207454 w 419100"/>
                            <a:gd name="connsiteY121" fmla="*/ 168497 h 257175"/>
                            <a:gd name="connsiteX122" fmla="*/ 208979 w 419100"/>
                            <a:gd name="connsiteY122" fmla="*/ 167735 h 257175"/>
                            <a:gd name="connsiteX123" fmla="*/ 213551 w 419100"/>
                            <a:gd name="connsiteY123" fmla="*/ 165164 h 257175"/>
                            <a:gd name="connsiteX124" fmla="*/ 218122 w 419100"/>
                            <a:gd name="connsiteY124" fmla="*/ 162211 h 257175"/>
                            <a:gd name="connsiteX125" fmla="*/ 218122 w 419100"/>
                            <a:gd name="connsiteY125" fmla="*/ 162211 h 257175"/>
                            <a:gd name="connsiteX126" fmla="*/ 213265 w 419100"/>
                            <a:gd name="connsiteY126" fmla="*/ 165354 h 257175"/>
                            <a:gd name="connsiteX127" fmla="*/ 87439 w 419100"/>
                            <a:gd name="connsiteY127" fmla="*/ 60579 h 257175"/>
                            <a:gd name="connsiteX128" fmla="*/ 87439 w 419100"/>
                            <a:gd name="connsiteY128" fmla="*/ 59912 h 257175"/>
                            <a:gd name="connsiteX129" fmla="*/ 86963 w 419100"/>
                            <a:gd name="connsiteY129" fmla="*/ 58483 h 257175"/>
                            <a:gd name="connsiteX130" fmla="*/ 86963 w 419100"/>
                            <a:gd name="connsiteY130" fmla="*/ 60579 h 257175"/>
                            <a:gd name="connsiteX131" fmla="*/ 187547 w 419100"/>
                            <a:gd name="connsiteY131" fmla="*/ 176784 h 257175"/>
                            <a:gd name="connsiteX132" fmla="*/ 188690 w 419100"/>
                            <a:gd name="connsiteY132" fmla="*/ 176784 h 257175"/>
                            <a:gd name="connsiteX133" fmla="*/ 190310 w 419100"/>
                            <a:gd name="connsiteY133" fmla="*/ 176213 h 257175"/>
                            <a:gd name="connsiteX134" fmla="*/ 192881 w 419100"/>
                            <a:gd name="connsiteY134" fmla="*/ 175165 h 257175"/>
                            <a:gd name="connsiteX135" fmla="*/ 187547 w 419100"/>
                            <a:gd name="connsiteY135" fmla="*/ 177165 h 257175"/>
                            <a:gd name="connsiteX136" fmla="*/ 96393 w 419100"/>
                            <a:gd name="connsiteY136" fmla="*/ 81915 h 257175"/>
                            <a:gd name="connsiteX137" fmla="*/ 97060 w 419100"/>
                            <a:gd name="connsiteY137" fmla="*/ 82772 h 257175"/>
                            <a:gd name="connsiteX138" fmla="*/ 99251 w 419100"/>
                            <a:gd name="connsiteY138" fmla="*/ 85439 h 257175"/>
                            <a:gd name="connsiteX139" fmla="*/ 100013 w 419100"/>
                            <a:gd name="connsiteY139" fmla="*/ 86392 h 257175"/>
                            <a:gd name="connsiteX140" fmla="*/ 95440 w 419100"/>
                            <a:gd name="connsiteY140" fmla="*/ 80581 h 257175"/>
                            <a:gd name="connsiteX141" fmla="*/ 96393 w 419100"/>
                            <a:gd name="connsiteY141" fmla="*/ 81915 h 257175"/>
                            <a:gd name="connsiteX142" fmla="*/ 175451 w 419100"/>
                            <a:gd name="connsiteY142" fmla="*/ 180213 h 257175"/>
                            <a:gd name="connsiteX143" fmla="*/ 171069 w 419100"/>
                            <a:gd name="connsiteY143" fmla="*/ 181356 h 257175"/>
                            <a:gd name="connsiteX144" fmla="*/ 181833 w 419100"/>
                            <a:gd name="connsiteY144" fmla="*/ 178594 h 257175"/>
                            <a:gd name="connsiteX145" fmla="*/ 175451 w 419100"/>
                            <a:gd name="connsiteY145" fmla="*/ 180213 h 257175"/>
                            <a:gd name="connsiteX146" fmla="*/ 7144 w 419100"/>
                            <a:gd name="connsiteY146" fmla="*/ 46863 h 257175"/>
                            <a:gd name="connsiteX147" fmla="*/ 9430 w 419100"/>
                            <a:gd name="connsiteY147" fmla="*/ 23813 h 257175"/>
                            <a:gd name="connsiteX148" fmla="*/ 7144 w 419100"/>
                            <a:gd name="connsiteY148" fmla="*/ 46863 h 257175"/>
                            <a:gd name="connsiteX149" fmla="*/ 128778 w 419100"/>
                            <a:gd name="connsiteY149" fmla="*/ 182118 h 257175"/>
                            <a:gd name="connsiteX150" fmla="*/ 131350 w 419100"/>
                            <a:gd name="connsiteY150" fmla="*/ 182118 h 257175"/>
                            <a:gd name="connsiteX151" fmla="*/ 137541 w 419100"/>
                            <a:gd name="connsiteY151" fmla="*/ 182118 h 257175"/>
                            <a:gd name="connsiteX152" fmla="*/ 122301 w 419100"/>
                            <a:gd name="connsiteY152" fmla="*/ 181166 h 257175"/>
                            <a:gd name="connsiteX153" fmla="*/ 117253 w 419100"/>
                            <a:gd name="connsiteY153" fmla="*/ 180308 h 257175"/>
                            <a:gd name="connsiteX154" fmla="*/ 106775 w 419100"/>
                            <a:gd name="connsiteY154" fmla="*/ 177832 h 257175"/>
                            <a:gd name="connsiteX155" fmla="*/ 111062 w 419100"/>
                            <a:gd name="connsiteY155" fmla="*/ 179070 h 257175"/>
                            <a:gd name="connsiteX156" fmla="*/ 128778 w 419100"/>
                            <a:gd name="connsiteY156" fmla="*/ 182118 h 257175"/>
                            <a:gd name="connsiteX157" fmla="*/ 122301 w 419100"/>
                            <a:gd name="connsiteY157" fmla="*/ 181166 h 257175"/>
                            <a:gd name="connsiteX158" fmla="*/ 9239 w 419100"/>
                            <a:gd name="connsiteY158" fmla="*/ 70485 h 257175"/>
                            <a:gd name="connsiteX159" fmla="*/ 9811 w 419100"/>
                            <a:gd name="connsiteY159" fmla="*/ 72962 h 257175"/>
                            <a:gd name="connsiteX160" fmla="*/ 9811 w 419100"/>
                            <a:gd name="connsiteY160" fmla="*/ 72962 h 257175"/>
                            <a:gd name="connsiteX161" fmla="*/ 10668 w 419100"/>
                            <a:gd name="connsiteY161" fmla="*/ 76867 h 257175"/>
                            <a:gd name="connsiteX162" fmla="*/ 10096 w 419100"/>
                            <a:gd name="connsiteY162" fmla="*/ 73819 h 257175"/>
                            <a:gd name="connsiteX163" fmla="*/ 9144 w 419100"/>
                            <a:gd name="connsiteY163" fmla="*/ 69247 h 257175"/>
                            <a:gd name="connsiteX164" fmla="*/ 12097 w 419100"/>
                            <a:gd name="connsiteY164" fmla="*/ 82963 h 257175"/>
                            <a:gd name="connsiteX165" fmla="*/ 13526 w 419100"/>
                            <a:gd name="connsiteY165" fmla="*/ 87630 h 257175"/>
                            <a:gd name="connsiteX166" fmla="*/ 12859 w 419100"/>
                            <a:gd name="connsiteY166" fmla="*/ 85249 h 257175"/>
                            <a:gd name="connsiteX167" fmla="*/ 11716 w 419100"/>
                            <a:gd name="connsiteY167" fmla="*/ 81344 h 257175"/>
                            <a:gd name="connsiteX168" fmla="*/ 11716 w 419100"/>
                            <a:gd name="connsiteY168" fmla="*/ 82963 h 257175"/>
                            <a:gd name="connsiteX169" fmla="*/ 96393 w 419100"/>
                            <a:gd name="connsiteY169" fmla="*/ 174689 h 257175"/>
                            <a:gd name="connsiteX170" fmla="*/ 85915 w 419100"/>
                            <a:gd name="connsiteY170" fmla="*/ 170402 h 257175"/>
                            <a:gd name="connsiteX171" fmla="*/ 76390 w 419100"/>
                            <a:gd name="connsiteY171" fmla="*/ 165545 h 257175"/>
                            <a:gd name="connsiteX172" fmla="*/ 73247 w 419100"/>
                            <a:gd name="connsiteY172" fmla="*/ 163735 h 257175"/>
                            <a:gd name="connsiteX173" fmla="*/ 73247 w 419100"/>
                            <a:gd name="connsiteY173" fmla="*/ 163735 h 257175"/>
                            <a:gd name="connsiteX174" fmla="*/ 76486 w 419100"/>
                            <a:gd name="connsiteY174" fmla="*/ 165735 h 257175"/>
                            <a:gd name="connsiteX175" fmla="*/ 83153 w 419100"/>
                            <a:gd name="connsiteY175" fmla="*/ 169259 h 257175"/>
                            <a:gd name="connsiteX176" fmla="*/ 93821 w 419100"/>
                            <a:gd name="connsiteY176" fmla="*/ 173831 h 257175"/>
                            <a:gd name="connsiteX177" fmla="*/ 105632 w 419100"/>
                            <a:gd name="connsiteY177" fmla="*/ 177546 h 257175"/>
                            <a:gd name="connsiteX178" fmla="*/ 96107 w 419100"/>
                            <a:gd name="connsiteY178" fmla="*/ 174308 h 257175"/>
                            <a:gd name="connsiteX179" fmla="*/ 33242 w 419100"/>
                            <a:gd name="connsiteY179" fmla="*/ 126683 h 257175"/>
                            <a:gd name="connsiteX180" fmla="*/ 26861 w 419100"/>
                            <a:gd name="connsiteY180" fmla="*/ 117158 h 257175"/>
                            <a:gd name="connsiteX181" fmla="*/ 29146 w 419100"/>
                            <a:gd name="connsiteY181" fmla="*/ 120968 h 257175"/>
                            <a:gd name="connsiteX182" fmla="*/ 30194 w 419100"/>
                            <a:gd name="connsiteY182" fmla="*/ 122396 h 257175"/>
                            <a:gd name="connsiteX183" fmla="*/ 32290 w 419100"/>
                            <a:gd name="connsiteY183" fmla="*/ 125349 h 257175"/>
                            <a:gd name="connsiteX184" fmla="*/ 35243 w 419100"/>
                            <a:gd name="connsiteY184" fmla="*/ 129350 h 257175"/>
                            <a:gd name="connsiteX185" fmla="*/ 36481 w 419100"/>
                            <a:gd name="connsiteY185" fmla="*/ 130874 h 257175"/>
                            <a:gd name="connsiteX186" fmla="*/ 41053 w 419100"/>
                            <a:gd name="connsiteY186" fmla="*/ 136398 h 257175"/>
                            <a:gd name="connsiteX187" fmla="*/ 42958 w 419100"/>
                            <a:gd name="connsiteY187" fmla="*/ 138494 h 257175"/>
                            <a:gd name="connsiteX188" fmla="*/ 46387 w 419100"/>
                            <a:gd name="connsiteY188" fmla="*/ 142113 h 257175"/>
                            <a:gd name="connsiteX189" fmla="*/ 49911 w 419100"/>
                            <a:gd name="connsiteY189" fmla="*/ 145447 h 257175"/>
                            <a:gd name="connsiteX190" fmla="*/ 50673 w 419100"/>
                            <a:gd name="connsiteY190" fmla="*/ 146209 h 257175"/>
                            <a:gd name="connsiteX191" fmla="*/ 55245 w 419100"/>
                            <a:gd name="connsiteY191" fmla="*/ 150305 h 257175"/>
                            <a:gd name="connsiteX192" fmla="*/ 56102 w 419100"/>
                            <a:gd name="connsiteY192" fmla="*/ 151257 h 257175"/>
                            <a:gd name="connsiteX193" fmla="*/ 56102 w 419100"/>
                            <a:gd name="connsiteY193" fmla="*/ 151257 h 257175"/>
                            <a:gd name="connsiteX194" fmla="*/ 61436 w 419100"/>
                            <a:gd name="connsiteY194" fmla="*/ 155353 h 257175"/>
                            <a:gd name="connsiteX195" fmla="*/ 64579 w 419100"/>
                            <a:gd name="connsiteY195" fmla="*/ 157639 h 257175"/>
                            <a:gd name="connsiteX196" fmla="*/ 66104 w 419100"/>
                            <a:gd name="connsiteY196" fmla="*/ 158687 h 257175"/>
                            <a:gd name="connsiteX197" fmla="*/ 68866 w 419100"/>
                            <a:gd name="connsiteY197" fmla="*/ 160306 h 257175"/>
                            <a:gd name="connsiteX198" fmla="*/ 63532 w 419100"/>
                            <a:gd name="connsiteY198" fmla="*/ 156781 h 257175"/>
                            <a:gd name="connsiteX199" fmla="*/ 56293 w 419100"/>
                            <a:gd name="connsiteY199" fmla="*/ 151162 h 257175"/>
                            <a:gd name="connsiteX200" fmla="*/ 54864 w 419100"/>
                            <a:gd name="connsiteY200" fmla="*/ 150114 h 257175"/>
                            <a:gd name="connsiteX201" fmla="*/ 46292 w 419100"/>
                            <a:gd name="connsiteY201" fmla="*/ 142208 h 257175"/>
                            <a:gd name="connsiteX202" fmla="*/ 39243 w 419100"/>
                            <a:gd name="connsiteY202" fmla="*/ 134588 h 257175"/>
                            <a:gd name="connsiteX203" fmla="*/ 33052 w 419100"/>
                            <a:gd name="connsiteY203" fmla="*/ 126683 h 257175"/>
                            <a:gd name="connsiteX204" fmla="*/ 25908 w 419100"/>
                            <a:gd name="connsiteY204" fmla="*/ 116300 h 257175"/>
                            <a:gd name="connsiteX205" fmla="*/ 25432 w 419100"/>
                            <a:gd name="connsiteY205" fmla="*/ 115348 h 257175"/>
                            <a:gd name="connsiteX206" fmla="*/ 25432 w 419100"/>
                            <a:gd name="connsiteY206" fmla="*/ 115348 h 257175"/>
                            <a:gd name="connsiteX207" fmla="*/ 26194 w 419100"/>
                            <a:gd name="connsiteY207" fmla="*/ 116586 h 257175"/>
                            <a:gd name="connsiteX208" fmla="*/ 15621 w 419100"/>
                            <a:gd name="connsiteY208" fmla="*/ 94869 h 257175"/>
                            <a:gd name="connsiteX209" fmla="*/ 16383 w 419100"/>
                            <a:gd name="connsiteY209" fmla="*/ 96774 h 257175"/>
                            <a:gd name="connsiteX210" fmla="*/ 15145 w 419100"/>
                            <a:gd name="connsiteY210" fmla="*/ 93440 h 257175"/>
                            <a:gd name="connsiteX211" fmla="*/ 15621 w 419100"/>
                            <a:gd name="connsiteY211" fmla="*/ 94869 h 257175"/>
                            <a:gd name="connsiteX212" fmla="*/ 21717 w 419100"/>
                            <a:gd name="connsiteY212" fmla="*/ 108776 h 257175"/>
                            <a:gd name="connsiteX213" fmla="*/ 22860 w 419100"/>
                            <a:gd name="connsiteY213" fmla="*/ 110871 h 257175"/>
                            <a:gd name="connsiteX214" fmla="*/ 22003 w 419100"/>
                            <a:gd name="connsiteY214" fmla="*/ 109061 h 257175"/>
                            <a:gd name="connsiteX215" fmla="*/ 20003 w 419100"/>
                            <a:gd name="connsiteY215" fmla="*/ 105061 h 257175"/>
                            <a:gd name="connsiteX216" fmla="*/ 21717 w 419100"/>
                            <a:gd name="connsiteY216" fmla="*/ 108776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</a:cxnLst>
                          <a:rect l="l" t="t" r="r" b="b"/>
                          <a:pathLst>
                            <a:path w="419100" h="257175">
                              <a:moveTo>
                                <a:pt x="398621" y="252698"/>
                              </a:moveTo>
                              <a:lnTo>
                                <a:pt x="400907" y="248507"/>
                              </a:lnTo>
                              <a:cubicBezTo>
                                <a:pt x="401860" y="246793"/>
                                <a:pt x="402622" y="245078"/>
                                <a:pt x="403574" y="243269"/>
                              </a:cubicBezTo>
                              <a:cubicBezTo>
                                <a:pt x="402050" y="246507"/>
                                <a:pt x="400336" y="249650"/>
                                <a:pt x="398621" y="252794"/>
                              </a:cubicBezTo>
                              <a:moveTo>
                                <a:pt x="406051" y="237839"/>
                              </a:moveTo>
                              <a:cubicBezTo>
                                <a:pt x="406908" y="235934"/>
                                <a:pt x="407765" y="234029"/>
                                <a:pt x="408432" y="232124"/>
                              </a:cubicBezTo>
                              <a:lnTo>
                                <a:pt x="410146" y="226886"/>
                              </a:lnTo>
                              <a:cubicBezTo>
                                <a:pt x="408908" y="230600"/>
                                <a:pt x="407575" y="234315"/>
                                <a:pt x="406051" y="237839"/>
                              </a:cubicBezTo>
                              <a:moveTo>
                                <a:pt x="400240" y="118301"/>
                              </a:moveTo>
                              <a:lnTo>
                                <a:pt x="399002" y="115824"/>
                              </a:lnTo>
                              <a:lnTo>
                                <a:pt x="398336" y="115062"/>
                              </a:lnTo>
                              <a:lnTo>
                                <a:pt x="400240" y="118301"/>
                              </a:lnTo>
                              <a:moveTo>
                                <a:pt x="416052" y="168688"/>
                              </a:moveTo>
                              <a:lnTo>
                                <a:pt x="416052" y="170498"/>
                              </a:lnTo>
                              <a:cubicBezTo>
                                <a:pt x="416052" y="169926"/>
                                <a:pt x="416052" y="169355"/>
                                <a:pt x="416052" y="168783"/>
                              </a:cubicBezTo>
                              <a:lnTo>
                                <a:pt x="416052" y="166878"/>
                              </a:lnTo>
                              <a:cubicBezTo>
                                <a:pt x="416099" y="167480"/>
                                <a:pt x="416099" y="168085"/>
                                <a:pt x="416052" y="168688"/>
                              </a:cubicBezTo>
                              <a:moveTo>
                                <a:pt x="322136" y="143256"/>
                              </a:moveTo>
                              <a:lnTo>
                                <a:pt x="319659" y="141256"/>
                              </a:lnTo>
                              <a:lnTo>
                                <a:pt x="319088" y="140494"/>
                              </a:lnTo>
                              <a:lnTo>
                                <a:pt x="313563" y="136208"/>
                              </a:lnTo>
                              <a:cubicBezTo>
                                <a:pt x="311913" y="135087"/>
                                <a:pt x="310195" y="134069"/>
                                <a:pt x="308420" y="133160"/>
                              </a:cubicBezTo>
                              <a:lnTo>
                                <a:pt x="306705" y="132302"/>
                              </a:lnTo>
                              <a:cubicBezTo>
                                <a:pt x="306073" y="131941"/>
                                <a:pt x="305402" y="131653"/>
                                <a:pt x="304705" y="131445"/>
                              </a:cubicBezTo>
                              <a:cubicBezTo>
                                <a:pt x="305790" y="131909"/>
                                <a:pt x="306841" y="132450"/>
                                <a:pt x="307848" y="133064"/>
                              </a:cubicBezTo>
                              <a:lnTo>
                                <a:pt x="309563" y="134017"/>
                              </a:lnTo>
                              <a:cubicBezTo>
                                <a:pt x="310271" y="134319"/>
                                <a:pt x="310942" y="134703"/>
                                <a:pt x="311563" y="135160"/>
                              </a:cubicBezTo>
                              <a:lnTo>
                                <a:pt x="314992" y="137541"/>
                              </a:lnTo>
                              <a:cubicBezTo>
                                <a:pt x="315589" y="137834"/>
                                <a:pt x="316135" y="138220"/>
                                <a:pt x="316611" y="138684"/>
                              </a:cubicBezTo>
                              <a:lnTo>
                                <a:pt x="318326" y="140113"/>
                              </a:lnTo>
                              <a:cubicBezTo>
                                <a:pt x="319564" y="141161"/>
                                <a:pt x="320612" y="142208"/>
                                <a:pt x="321755" y="143351"/>
                              </a:cubicBezTo>
                              <a:cubicBezTo>
                                <a:pt x="322821" y="144289"/>
                                <a:pt x="323780" y="145344"/>
                                <a:pt x="324612" y="146495"/>
                              </a:cubicBezTo>
                              <a:close/>
                              <a:moveTo>
                                <a:pt x="330327" y="154019"/>
                              </a:moveTo>
                              <a:lnTo>
                                <a:pt x="331470" y="156115"/>
                              </a:lnTo>
                              <a:lnTo>
                                <a:pt x="333946" y="161163"/>
                              </a:lnTo>
                              <a:lnTo>
                                <a:pt x="337090" y="171260"/>
                              </a:lnTo>
                              <a:lnTo>
                                <a:pt x="337090" y="170117"/>
                              </a:lnTo>
                              <a:cubicBezTo>
                                <a:pt x="336886" y="169461"/>
                                <a:pt x="336727" y="168793"/>
                                <a:pt x="336614" y="168116"/>
                              </a:cubicBezTo>
                              <a:lnTo>
                                <a:pt x="336613" y="168116"/>
                              </a:lnTo>
                              <a:lnTo>
                                <a:pt x="336613" y="168116"/>
                              </a:lnTo>
                              <a:cubicBezTo>
                                <a:pt x="336479" y="167423"/>
                                <a:pt x="336255" y="166751"/>
                                <a:pt x="335947" y="166116"/>
                              </a:cubicBezTo>
                              <a:lnTo>
                                <a:pt x="335375" y="164497"/>
                              </a:lnTo>
                              <a:cubicBezTo>
                                <a:pt x="334709" y="162592"/>
                                <a:pt x="333851" y="160592"/>
                                <a:pt x="332994" y="158687"/>
                              </a:cubicBezTo>
                              <a:lnTo>
                                <a:pt x="332327" y="157448"/>
                              </a:lnTo>
                              <a:cubicBezTo>
                                <a:pt x="331375" y="156020"/>
                                <a:pt x="330613" y="154496"/>
                                <a:pt x="329660" y="153162"/>
                              </a:cubicBezTo>
                              <a:lnTo>
                                <a:pt x="328517" y="151733"/>
                              </a:lnTo>
                              <a:cubicBezTo>
                                <a:pt x="329279" y="152686"/>
                                <a:pt x="329946" y="153734"/>
                                <a:pt x="330613" y="154686"/>
                              </a:cubicBezTo>
                              <a:moveTo>
                                <a:pt x="301466" y="130493"/>
                              </a:moveTo>
                              <a:cubicBezTo>
                                <a:pt x="299669" y="129788"/>
                                <a:pt x="297822" y="129215"/>
                                <a:pt x="295942" y="128778"/>
                              </a:cubicBezTo>
                              <a:lnTo>
                                <a:pt x="294322" y="128778"/>
                              </a:lnTo>
                              <a:lnTo>
                                <a:pt x="292227" y="128778"/>
                              </a:lnTo>
                              <a:cubicBezTo>
                                <a:pt x="294979" y="129338"/>
                                <a:pt x="297685" y="130102"/>
                                <a:pt x="300323" y="131064"/>
                              </a:cubicBezTo>
                              <a:lnTo>
                                <a:pt x="301371" y="131064"/>
                              </a:lnTo>
                              <a:lnTo>
                                <a:pt x="303371" y="131826"/>
                              </a:lnTo>
                              <a:cubicBezTo>
                                <a:pt x="302777" y="131433"/>
                                <a:pt x="302137" y="131113"/>
                                <a:pt x="301466" y="130874"/>
                              </a:cubicBezTo>
                              <a:moveTo>
                                <a:pt x="283940" y="127445"/>
                              </a:moveTo>
                              <a:cubicBezTo>
                                <a:pt x="282035" y="127445"/>
                                <a:pt x="280130" y="127445"/>
                                <a:pt x="278225" y="127445"/>
                              </a:cubicBezTo>
                              <a:cubicBezTo>
                                <a:pt x="280005" y="126932"/>
                                <a:pt x="281819" y="126550"/>
                                <a:pt x="283655" y="126302"/>
                              </a:cubicBezTo>
                              <a:close/>
                              <a:moveTo>
                                <a:pt x="286131" y="127445"/>
                              </a:moveTo>
                              <a:cubicBezTo>
                                <a:pt x="285401" y="127397"/>
                                <a:pt x="284670" y="127397"/>
                                <a:pt x="283940" y="127445"/>
                              </a:cubicBezTo>
                              <a:lnTo>
                                <a:pt x="292227" y="128397"/>
                              </a:lnTo>
                              <a:cubicBezTo>
                                <a:pt x="290220" y="127935"/>
                                <a:pt x="288183" y="127617"/>
                                <a:pt x="286131" y="127445"/>
                              </a:cubicBezTo>
                              <a:moveTo>
                                <a:pt x="338328" y="177641"/>
                              </a:moveTo>
                              <a:lnTo>
                                <a:pt x="338328" y="176022"/>
                              </a:lnTo>
                              <a:lnTo>
                                <a:pt x="338328" y="174974"/>
                              </a:lnTo>
                              <a:cubicBezTo>
                                <a:pt x="338328" y="175831"/>
                                <a:pt x="338328" y="176879"/>
                                <a:pt x="338328" y="177641"/>
                              </a:cubicBezTo>
                              <a:moveTo>
                                <a:pt x="337756" y="196691"/>
                              </a:moveTo>
                              <a:cubicBezTo>
                                <a:pt x="337810" y="196248"/>
                                <a:pt x="337810" y="195801"/>
                                <a:pt x="337756" y="195358"/>
                              </a:cubicBezTo>
                              <a:lnTo>
                                <a:pt x="337756" y="193929"/>
                              </a:lnTo>
                              <a:cubicBezTo>
                                <a:pt x="337756" y="194786"/>
                                <a:pt x="337756" y="195739"/>
                                <a:pt x="337756" y="196691"/>
                              </a:cubicBezTo>
                              <a:moveTo>
                                <a:pt x="338709" y="189738"/>
                              </a:moveTo>
                              <a:lnTo>
                                <a:pt x="338709" y="189738"/>
                              </a:lnTo>
                              <a:cubicBezTo>
                                <a:pt x="338803" y="188216"/>
                                <a:pt x="338803" y="186689"/>
                                <a:pt x="338709" y="185166"/>
                              </a:cubicBezTo>
                              <a:cubicBezTo>
                                <a:pt x="338757" y="184437"/>
                                <a:pt x="338757" y="183705"/>
                                <a:pt x="338709" y="182975"/>
                              </a:cubicBezTo>
                              <a:lnTo>
                                <a:pt x="338042" y="177546"/>
                              </a:lnTo>
                              <a:close/>
                              <a:moveTo>
                                <a:pt x="268605" y="128111"/>
                              </a:moveTo>
                              <a:cubicBezTo>
                                <a:pt x="267830" y="128245"/>
                                <a:pt x="267066" y="128436"/>
                                <a:pt x="266319" y="128683"/>
                              </a:cubicBezTo>
                              <a:lnTo>
                                <a:pt x="264795" y="128683"/>
                              </a:lnTo>
                              <a:lnTo>
                                <a:pt x="261176" y="129921"/>
                              </a:lnTo>
                              <a:lnTo>
                                <a:pt x="258509" y="130969"/>
                              </a:lnTo>
                              <a:lnTo>
                                <a:pt x="255079" y="132588"/>
                              </a:lnTo>
                              <a:lnTo>
                                <a:pt x="254127" y="132588"/>
                              </a:lnTo>
                              <a:lnTo>
                                <a:pt x="255651" y="131921"/>
                              </a:lnTo>
                              <a:lnTo>
                                <a:pt x="256985" y="131255"/>
                              </a:lnTo>
                              <a:cubicBezTo>
                                <a:pt x="260332" y="129768"/>
                                <a:pt x="263807" y="128588"/>
                                <a:pt x="267367" y="127730"/>
                              </a:cubicBezTo>
                              <a:cubicBezTo>
                                <a:pt x="268261" y="127408"/>
                                <a:pt x="269187" y="127185"/>
                                <a:pt x="270129" y="127064"/>
                              </a:cubicBezTo>
                              <a:close/>
                              <a:moveTo>
                                <a:pt x="253365" y="133826"/>
                              </a:moveTo>
                              <a:lnTo>
                                <a:pt x="250031" y="135827"/>
                              </a:lnTo>
                              <a:lnTo>
                                <a:pt x="247079" y="137731"/>
                              </a:lnTo>
                              <a:lnTo>
                                <a:pt x="244126" y="140208"/>
                              </a:lnTo>
                              <a:lnTo>
                                <a:pt x="249841" y="136112"/>
                              </a:lnTo>
                              <a:cubicBezTo>
                                <a:pt x="250522" y="135592"/>
                                <a:pt x="251256" y="135145"/>
                                <a:pt x="252032" y="134779"/>
                              </a:cubicBezTo>
                              <a:lnTo>
                                <a:pt x="254127" y="133445"/>
                              </a:lnTo>
                              <a:close/>
                              <a:moveTo>
                                <a:pt x="243840" y="140589"/>
                              </a:moveTo>
                              <a:cubicBezTo>
                                <a:pt x="242506" y="141732"/>
                                <a:pt x="241745" y="142494"/>
                                <a:pt x="240982" y="143256"/>
                              </a:cubicBezTo>
                              <a:lnTo>
                                <a:pt x="239935" y="144209"/>
                              </a:lnTo>
                              <a:cubicBezTo>
                                <a:pt x="238030" y="146114"/>
                                <a:pt x="236315" y="147733"/>
                                <a:pt x="234505" y="149352"/>
                              </a:cubicBezTo>
                              <a:cubicBezTo>
                                <a:pt x="232696" y="150971"/>
                                <a:pt x="230886" y="152495"/>
                                <a:pt x="228886" y="154019"/>
                              </a:cubicBezTo>
                              <a:lnTo>
                                <a:pt x="227552" y="155162"/>
                              </a:lnTo>
                              <a:cubicBezTo>
                                <a:pt x="229457" y="153734"/>
                                <a:pt x="231172" y="152305"/>
                                <a:pt x="232410" y="151162"/>
                              </a:cubicBezTo>
                              <a:cubicBezTo>
                                <a:pt x="233648" y="150019"/>
                                <a:pt x="237458" y="146780"/>
                                <a:pt x="239935" y="144399"/>
                              </a:cubicBezTo>
                              <a:lnTo>
                                <a:pt x="240982" y="143351"/>
                              </a:lnTo>
                              <a:lnTo>
                                <a:pt x="242888" y="141542"/>
                              </a:lnTo>
                              <a:lnTo>
                                <a:pt x="244412" y="140208"/>
                              </a:lnTo>
                              <a:close/>
                              <a:moveTo>
                                <a:pt x="100965" y="8287"/>
                              </a:moveTo>
                              <a:cubicBezTo>
                                <a:pt x="99822" y="9620"/>
                                <a:pt x="98965" y="10954"/>
                                <a:pt x="98012" y="12192"/>
                              </a:cubicBezTo>
                              <a:cubicBezTo>
                                <a:pt x="98789" y="11111"/>
                                <a:pt x="99649" y="10092"/>
                                <a:pt x="100584" y="9144"/>
                              </a:cubicBezTo>
                              <a:cubicBezTo>
                                <a:pt x="101139" y="8435"/>
                                <a:pt x="101744" y="7767"/>
                                <a:pt x="102394" y="7144"/>
                              </a:cubicBezTo>
                              <a:lnTo>
                                <a:pt x="102394" y="7144"/>
                              </a:lnTo>
                              <a:close/>
                              <a:moveTo>
                                <a:pt x="90011" y="25718"/>
                              </a:moveTo>
                              <a:lnTo>
                                <a:pt x="89249" y="28289"/>
                              </a:lnTo>
                              <a:cubicBezTo>
                                <a:pt x="90174" y="25717"/>
                                <a:pt x="91255" y="23204"/>
                                <a:pt x="92488" y="20765"/>
                              </a:cubicBezTo>
                              <a:cubicBezTo>
                                <a:pt x="91630" y="22479"/>
                                <a:pt x="90773" y="24098"/>
                                <a:pt x="90011" y="25718"/>
                              </a:cubicBezTo>
                              <a:moveTo>
                                <a:pt x="225171" y="156686"/>
                              </a:moveTo>
                              <a:lnTo>
                                <a:pt x="223361" y="158210"/>
                              </a:lnTo>
                              <a:lnTo>
                                <a:pt x="223361" y="158210"/>
                              </a:lnTo>
                              <a:lnTo>
                                <a:pt x="227076" y="155353"/>
                              </a:lnTo>
                              <a:close/>
                              <a:moveTo>
                                <a:pt x="213455" y="164592"/>
                              </a:moveTo>
                              <a:lnTo>
                                <a:pt x="207169" y="168021"/>
                              </a:lnTo>
                              <a:lnTo>
                                <a:pt x="203930" y="169640"/>
                              </a:lnTo>
                              <a:lnTo>
                                <a:pt x="206693" y="168497"/>
                              </a:lnTo>
                              <a:lnTo>
                                <a:pt x="207454" y="168497"/>
                              </a:lnTo>
                              <a:lnTo>
                                <a:pt x="208979" y="167735"/>
                              </a:lnTo>
                              <a:lnTo>
                                <a:pt x="213551" y="165164"/>
                              </a:lnTo>
                              <a:lnTo>
                                <a:pt x="218122" y="162211"/>
                              </a:lnTo>
                              <a:lnTo>
                                <a:pt x="218122" y="162211"/>
                              </a:lnTo>
                              <a:cubicBezTo>
                                <a:pt x="216598" y="163259"/>
                                <a:pt x="214884" y="164211"/>
                                <a:pt x="213265" y="165354"/>
                              </a:cubicBezTo>
                              <a:moveTo>
                                <a:pt x="87439" y="60579"/>
                              </a:moveTo>
                              <a:lnTo>
                                <a:pt x="87439" y="59912"/>
                              </a:lnTo>
                              <a:lnTo>
                                <a:pt x="86963" y="58483"/>
                              </a:lnTo>
                              <a:cubicBezTo>
                                <a:pt x="86963" y="59246"/>
                                <a:pt x="86963" y="59912"/>
                                <a:pt x="86963" y="60579"/>
                              </a:cubicBezTo>
                              <a:moveTo>
                                <a:pt x="187547" y="176784"/>
                              </a:moveTo>
                              <a:lnTo>
                                <a:pt x="188690" y="176784"/>
                              </a:lnTo>
                              <a:lnTo>
                                <a:pt x="190310" y="176213"/>
                              </a:lnTo>
                              <a:lnTo>
                                <a:pt x="192881" y="175165"/>
                              </a:lnTo>
                              <a:lnTo>
                                <a:pt x="187547" y="177165"/>
                              </a:lnTo>
                              <a:moveTo>
                                <a:pt x="96393" y="81915"/>
                              </a:moveTo>
                              <a:lnTo>
                                <a:pt x="97060" y="82772"/>
                              </a:lnTo>
                              <a:lnTo>
                                <a:pt x="99251" y="85439"/>
                              </a:lnTo>
                              <a:lnTo>
                                <a:pt x="100013" y="86392"/>
                              </a:lnTo>
                              <a:lnTo>
                                <a:pt x="95440" y="80581"/>
                              </a:lnTo>
                              <a:lnTo>
                                <a:pt x="96393" y="81915"/>
                              </a:lnTo>
                              <a:moveTo>
                                <a:pt x="175451" y="180213"/>
                              </a:moveTo>
                              <a:cubicBezTo>
                                <a:pt x="173970" y="180514"/>
                                <a:pt x="172508" y="180896"/>
                                <a:pt x="171069" y="181356"/>
                              </a:cubicBezTo>
                              <a:cubicBezTo>
                                <a:pt x="174703" y="180623"/>
                                <a:pt x="178295" y="179701"/>
                                <a:pt x="181833" y="178594"/>
                              </a:cubicBezTo>
                              <a:lnTo>
                                <a:pt x="175451" y="180213"/>
                              </a:lnTo>
                              <a:moveTo>
                                <a:pt x="7144" y="46863"/>
                              </a:moveTo>
                              <a:lnTo>
                                <a:pt x="9430" y="23813"/>
                              </a:lnTo>
                              <a:cubicBezTo>
                                <a:pt x="7915" y="31403"/>
                                <a:pt x="7149" y="39123"/>
                                <a:pt x="7144" y="46863"/>
                              </a:cubicBezTo>
                              <a:moveTo>
                                <a:pt x="128778" y="182118"/>
                              </a:moveTo>
                              <a:lnTo>
                                <a:pt x="131350" y="182118"/>
                              </a:lnTo>
                              <a:cubicBezTo>
                                <a:pt x="133445" y="182118"/>
                                <a:pt x="135446" y="182118"/>
                                <a:pt x="137541" y="182118"/>
                              </a:cubicBezTo>
                              <a:close/>
                              <a:moveTo>
                                <a:pt x="122301" y="181166"/>
                              </a:moveTo>
                              <a:lnTo>
                                <a:pt x="117253" y="180308"/>
                              </a:lnTo>
                              <a:lnTo>
                                <a:pt x="106775" y="177832"/>
                              </a:lnTo>
                              <a:cubicBezTo>
                                <a:pt x="108173" y="178345"/>
                                <a:pt x="109606" y="178758"/>
                                <a:pt x="111062" y="179070"/>
                              </a:cubicBezTo>
                              <a:cubicBezTo>
                                <a:pt x="116884" y="180521"/>
                                <a:pt x="122806" y="181540"/>
                                <a:pt x="128778" y="182118"/>
                              </a:cubicBezTo>
                              <a:lnTo>
                                <a:pt x="122301" y="181166"/>
                              </a:lnTo>
                              <a:moveTo>
                                <a:pt x="9239" y="70485"/>
                              </a:moveTo>
                              <a:cubicBezTo>
                                <a:pt x="9239" y="71438"/>
                                <a:pt x="9239" y="72200"/>
                                <a:pt x="9811" y="72962"/>
                              </a:cubicBezTo>
                              <a:lnTo>
                                <a:pt x="9811" y="72962"/>
                              </a:lnTo>
                              <a:lnTo>
                                <a:pt x="10668" y="76867"/>
                              </a:lnTo>
                              <a:cubicBezTo>
                                <a:pt x="10378" y="75872"/>
                                <a:pt x="10186" y="74851"/>
                                <a:pt x="10096" y="73819"/>
                              </a:cubicBezTo>
                              <a:cubicBezTo>
                                <a:pt x="10096" y="72295"/>
                                <a:pt x="9430" y="70771"/>
                                <a:pt x="9144" y="69247"/>
                              </a:cubicBezTo>
                              <a:close/>
                              <a:moveTo>
                                <a:pt x="12097" y="82963"/>
                              </a:moveTo>
                              <a:cubicBezTo>
                                <a:pt x="12668" y="84582"/>
                                <a:pt x="13049" y="86106"/>
                                <a:pt x="13526" y="87630"/>
                              </a:cubicBezTo>
                              <a:cubicBezTo>
                                <a:pt x="13526" y="86868"/>
                                <a:pt x="13526" y="86106"/>
                                <a:pt x="12859" y="85249"/>
                              </a:cubicBezTo>
                              <a:cubicBezTo>
                                <a:pt x="12192" y="84392"/>
                                <a:pt x="12097" y="82582"/>
                                <a:pt x="11716" y="81344"/>
                              </a:cubicBezTo>
                              <a:cubicBezTo>
                                <a:pt x="11770" y="81882"/>
                                <a:pt x="11770" y="82424"/>
                                <a:pt x="11716" y="82963"/>
                              </a:cubicBezTo>
                              <a:moveTo>
                                <a:pt x="96393" y="174689"/>
                              </a:moveTo>
                              <a:cubicBezTo>
                                <a:pt x="92964" y="173450"/>
                                <a:pt x="89440" y="171926"/>
                                <a:pt x="85915" y="170402"/>
                              </a:cubicBezTo>
                              <a:cubicBezTo>
                                <a:pt x="82391" y="168878"/>
                                <a:pt x="79343" y="167164"/>
                                <a:pt x="76390" y="165545"/>
                              </a:cubicBezTo>
                              <a:lnTo>
                                <a:pt x="73247" y="163735"/>
                              </a:lnTo>
                              <a:lnTo>
                                <a:pt x="73247" y="163735"/>
                              </a:lnTo>
                              <a:cubicBezTo>
                                <a:pt x="74292" y="164457"/>
                                <a:pt x="75372" y="165125"/>
                                <a:pt x="76486" y="165735"/>
                              </a:cubicBezTo>
                              <a:lnTo>
                                <a:pt x="83153" y="169259"/>
                              </a:lnTo>
                              <a:lnTo>
                                <a:pt x="93821" y="173831"/>
                              </a:lnTo>
                              <a:cubicBezTo>
                                <a:pt x="97822" y="175260"/>
                                <a:pt x="101632" y="176498"/>
                                <a:pt x="105632" y="177546"/>
                              </a:cubicBezTo>
                              <a:lnTo>
                                <a:pt x="96107" y="174308"/>
                              </a:lnTo>
                              <a:moveTo>
                                <a:pt x="33242" y="126683"/>
                              </a:moveTo>
                              <a:cubicBezTo>
                                <a:pt x="30956" y="123730"/>
                                <a:pt x="28765" y="120491"/>
                                <a:pt x="26861" y="117158"/>
                              </a:cubicBezTo>
                              <a:lnTo>
                                <a:pt x="29146" y="120968"/>
                              </a:lnTo>
                              <a:lnTo>
                                <a:pt x="30194" y="122396"/>
                              </a:lnTo>
                              <a:lnTo>
                                <a:pt x="32290" y="125349"/>
                              </a:lnTo>
                              <a:lnTo>
                                <a:pt x="35243" y="129350"/>
                              </a:lnTo>
                              <a:lnTo>
                                <a:pt x="36481" y="130874"/>
                              </a:lnTo>
                              <a:cubicBezTo>
                                <a:pt x="37900" y="132799"/>
                                <a:pt x="39426" y="134644"/>
                                <a:pt x="41053" y="136398"/>
                              </a:cubicBezTo>
                              <a:lnTo>
                                <a:pt x="42958" y="138494"/>
                              </a:lnTo>
                              <a:lnTo>
                                <a:pt x="46387" y="142113"/>
                              </a:lnTo>
                              <a:lnTo>
                                <a:pt x="49911" y="145447"/>
                              </a:lnTo>
                              <a:lnTo>
                                <a:pt x="50673" y="146209"/>
                              </a:lnTo>
                              <a:cubicBezTo>
                                <a:pt x="52106" y="147673"/>
                                <a:pt x="53633" y="149041"/>
                                <a:pt x="55245" y="150305"/>
                              </a:cubicBezTo>
                              <a:lnTo>
                                <a:pt x="56102" y="151257"/>
                              </a:lnTo>
                              <a:lnTo>
                                <a:pt x="56102" y="151257"/>
                              </a:lnTo>
                              <a:cubicBezTo>
                                <a:pt x="57792" y="152734"/>
                                <a:pt x="59574" y="154102"/>
                                <a:pt x="61436" y="155353"/>
                              </a:cubicBezTo>
                              <a:cubicBezTo>
                                <a:pt x="62403" y="156220"/>
                                <a:pt x="63457" y="156986"/>
                                <a:pt x="64579" y="157639"/>
                              </a:cubicBezTo>
                              <a:cubicBezTo>
                                <a:pt x="65049" y="158041"/>
                                <a:pt x="65560" y="158393"/>
                                <a:pt x="66104" y="158687"/>
                              </a:cubicBezTo>
                              <a:lnTo>
                                <a:pt x="68866" y="160306"/>
                              </a:lnTo>
                              <a:lnTo>
                                <a:pt x="63532" y="156781"/>
                              </a:lnTo>
                              <a:cubicBezTo>
                                <a:pt x="61151" y="155067"/>
                                <a:pt x="58579" y="153162"/>
                                <a:pt x="56293" y="151162"/>
                              </a:cubicBezTo>
                              <a:lnTo>
                                <a:pt x="54864" y="150114"/>
                              </a:lnTo>
                              <a:cubicBezTo>
                                <a:pt x="51911" y="147638"/>
                                <a:pt x="49149" y="144971"/>
                                <a:pt x="46292" y="142208"/>
                              </a:cubicBezTo>
                              <a:cubicBezTo>
                                <a:pt x="43434" y="139446"/>
                                <a:pt x="41434" y="137160"/>
                                <a:pt x="39243" y="134588"/>
                              </a:cubicBezTo>
                              <a:cubicBezTo>
                                <a:pt x="37052" y="132017"/>
                                <a:pt x="34766" y="129159"/>
                                <a:pt x="33052" y="126683"/>
                              </a:cubicBezTo>
                              <a:moveTo>
                                <a:pt x="25908" y="116300"/>
                              </a:moveTo>
                              <a:lnTo>
                                <a:pt x="25432" y="115348"/>
                              </a:lnTo>
                              <a:lnTo>
                                <a:pt x="25432" y="115348"/>
                              </a:lnTo>
                              <a:lnTo>
                                <a:pt x="26194" y="116586"/>
                              </a:lnTo>
                              <a:moveTo>
                                <a:pt x="15621" y="94869"/>
                              </a:moveTo>
                              <a:cubicBezTo>
                                <a:pt x="15621" y="95441"/>
                                <a:pt x="16097" y="96107"/>
                                <a:pt x="16383" y="96774"/>
                              </a:cubicBezTo>
                              <a:cubicBezTo>
                                <a:pt x="16383" y="95726"/>
                                <a:pt x="15621" y="94583"/>
                                <a:pt x="15145" y="93440"/>
                              </a:cubicBezTo>
                              <a:cubicBezTo>
                                <a:pt x="15260" y="93930"/>
                                <a:pt x="15420" y="94408"/>
                                <a:pt x="15621" y="94869"/>
                              </a:cubicBezTo>
                              <a:moveTo>
                                <a:pt x="21717" y="108776"/>
                              </a:moveTo>
                              <a:lnTo>
                                <a:pt x="22860" y="110871"/>
                              </a:lnTo>
                              <a:lnTo>
                                <a:pt x="22003" y="109061"/>
                              </a:lnTo>
                              <a:lnTo>
                                <a:pt x="20003" y="105061"/>
                              </a:lnTo>
                              <a:cubicBezTo>
                                <a:pt x="20574" y="106299"/>
                                <a:pt x="21146" y="107442"/>
                                <a:pt x="21717" y="108776"/>
                              </a:cubicBezTo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45" name="Полилиния: фигура 7">
                        <a:extLst>
                          <a:ext uri="{FF2B5EF4-FFF2-40B4-BE49-F238E27FC236}">
                            <a16:creationId xmlns:a16="http://schemas.microsoft.com/office/drawing/2014/main" id="{2D95AE32-C3D3-4DDE-886D-A366205A16A1}"/>
                          </a:ext>
                        </a:extLst>
                      </wps:cNvPr>
                      <wps:cNvSpPr/>
                      <wps:spPr>
                        <a:xfrm>
                          <a:off x="572650" y="906431"/>
                          <a:ext cx="9525" cy="9525"/>
                        </a:xfrm>
                        <a:custGeom>
                          <a:avLst/>
                          <a:gdLst>
                            <a:gd name="connsiteX0" fmla="*/ 9430 w 9525"/>
                            <a:gd name="connsiteY0" fmla="*/ 7811 h 9525"/>
                            <a:gd name="connsiteX1" fmla="*/ 7715 w 9525"/>
                            <a:gd name="connsiteY1" fmla="*/ 9335 h 9525"/>
                            <a:gd name="connsiteX2" fmla="*/ 7144 w 9525"/>
                            <a:gd name="connsiteY2" fmla="*/ 10001 h 9525"/>
                            <a:gd name="connsiteX3" fmla="*/ 10096 w 9525"/>
                            <a:gd name="connsiteY3" fmla="*/ 7144 h 9525"/>
                            <a:gd name="connsiteX4" fmla="*/ 9430 w 9525"/>
                            <a:gd name="connsiteY4" fmla="*/ 7811 h 9525"/>
                            <a:gd name="connsiteX5" fmla="*/ 10096 w 9525"/>
                            <a:gd name="connsiteY5" fmla="*/ 7144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525" h="9525">
                              <a:moveTo>
                                <a:pt x="9430" y="7811"/>
                              </a:moveTo>
                              <a:lnTo>
                                <a:pt x="7715" y="9335"/>
                              </a:lnTo>
                              <a:lnTo>
                                <a:pt x="7144" y="10001"/>
                              </a:lnTo>
                              <a:close/>
                              <a:moveTo>
                                <a:pt x="10096" y="7144"/>
                              </a:moveTo>
                              <a:lnTo>
                                <a:pt x="9430" y="7811"/>
                              </a:lnTo>
                              <a:lnTo>
                                <a:pt x="10096" y="7144"/>
                              </a:lnTo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46" name="Полилиния: фигура 8">
                        <a:extLst>
                          <a:ext uri="{FF2B5EF4-FFF2-40B4-BE49-F238E27FC236}">
                            <a16:creationId xmlns:a16="http://schemas.microsoft.com/office/drawing/2014/main" id="{227C9C6F-901F-4B9B-9060-771CE5AF42BF}"/>
                          </a:ext>
                        </a:extLst>
                      </wps:cNvPr>
                      <wps:cNvSpPr/>
                      <wps:spPr>
                        <a:xfrm>
                          <a:off x="1785087" y="359220"/>
                          <a:ext cx="352425" cy="409575"/>
                        </a:xfrm>
                        <a:custGeom>
                          <a:avLst/>
                          <a:gdLst>
                            <a:gd name="connsiteX0" fmla="*/ 7144 w 352425"/>
                            <a:gd name="connsiteY0" fmla="*/ 408718 h 409575"/>
                            <a:gd name="connsiteX1" fmla="*/ 7144 w 352425"/>
                            <a:gd name="connsiteY1" fmla="*/ 7144 h 409575"/>
                            <a:gd name="connsiteX2" fmla="*/ 84582 w 352425"/>
                            <a:gd name="connsiteY2" fmla="*/ 7144 h 409575"/>
                            <a:gd name="connsiteX3" fmla="*/ 84582 w 352425"/>
                            <a:gd name="connsiteY3" fmla="*/ 298990 h 409575"/>
                            <a:gd name="connsiteX4" fmla="*/ 279178 w 352425"/>
                            <a:gd name="connsiteY4" fmla="*/ 7144 h 409575"/>
                            <a:gd name="connsiteX5" fmla="*/ 351568 w 352425"/>
                            <a:gd name="connsiteY5" fmla="*/ 7144 h 409575"/>
                            <a:gd name="connsiteX6" fmla="*/ 351568 w 352425"/>
                            <a:gd name="connsiteY6" fmla="*/ 408718 h 409575"/>
                            <a:gd name="connsiteX7" fmla="*/ 274130 w 352425"/>
                            <a:gd name="connsiteY7" fmla="*/ 408718 h 409575"/>
                            <a:gd name="connsiteX8" fmla="*/ 274130 w 352425"/>
                            <a:gd name="connsiteY8" fmla="*/ 120301 h 409575"/>
                            <a:gd name="connsiteX9" fmla="*/ 81820 w 352425"/>
                            <a:gd name="connsiteY9" fmla="*/ 408718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2425" h="409575">
                              <a:moveTo>
                                <a:pt x="7144" y="408718"/>
                              </a:moveTo>
                              <a:lnTo>
                                <a:pt x="7144" y="7144"/>
                              </a:lnTo>
                              <a:lnTo>
                                <a:pt x="84582" y="7144"/>
                              </a:lnTo>
                              <a:lnTo>
                                <a:pt x="84582" y="298990"/>
                              </a:lnTo>
                              <a:lnTo>
                                <a:pt x="279178" y="7144"/>
                              </a:lnTo>
                              <a:lnTo>
                                <a:pt x="351568" y="7144"/>
                              </a:lnTo>
                              <a:lnTo>
                                <a:pt x="351568" y="408718"/>
                              </a:lnTo>
                              <a:lnTo>
                                <a:pt x="274130" y="408718"/>
                              </a:lnTo>
                              <a:lnTo>
                                <a:pt x="274130" y="120301"/>
                              </a:lnTo>
                              <a:lnTo>
                                <a:pt x="81820" y="408718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47" name="Полилиния: фигура 9">
                        <a:extLst>
                          <a:ext uri="{FF2B5EF4-FFF2-40B4-BE49-F238E27FC236}">
                            <a16:creationId xmlns:a16="http://schemas.microsoft.com/office/drawing/2014/main" id="{F92E415E-B8DB-46E6-BA2A-A1DB3DFA6DDD}"/>
                          </a:ext>
                        </a:extLst>
                      </wps:cNvPr>
                      <wps:cNvSpPr/>
                      <wps:spPr>
                        <a:xfrm>
                          <a:off x="2195614" y="359220"/>
                          <a:ext cx="419100" cy="409575"/>
                        </a:xfrm>
                        <a:custGeom>
                          <a:avLst/>
                          <a:gdLst>
                            <a:gd name="connsiteX0" fmla="*/ 334518 w 419100"/>
                            <a:gd name="connsiteY0" fmla="*/ 408718 h 409575"/>
                            <a:gd name="connsiteX1" fmla="*/ 334518 w 419100"/>
                            <a:gd name="connsiteY1" fmla="*/ 145447 h 409575"/>
                            <a:gd name="connsiteX2" fmla="*/ 231648 w 419100"/>
                            <a:gd name="connsiteY2" fmla="*/ 341757 h 409575"/>
                            <a:gd name="connsiteX3" fmla="*/ 188024 w 419100"/>
                            <a:gd name="connsiteY3" fmla="*/ 341757 h 409575"/>
                            <a:gd name="connsiteX4" fmla="*/ 85249 w 419100"/>
                            <a:gd name="connsiteY4" fmla="*/ 145447 h 409575"/>
                            <a:gd name="connsiteX5" fmla="*/ 85249 w 419100"/>
                            <a:gd name="connsiteY5" fmla="*/ 409003 h 409575"/>
                            <a:gd name="connsiteX6" fmla="*/ 7144 w 419100"/>
                            <a:gd name="connsiteY6" fmla="*/ 409003 h 409575"/>
                            <a:gd name="connsiteX7" fmla="*/ 7144 w 419100"/>
                            <a:gd name="connsiteY7" fmla="*/ 7144 h 409575"/>
                            <a:gd name="connsiteX8" fmla="*/ 90869 w 419100"/>
                            <a:gd name="connsiteY8" fmla="*/ 7144 h 409575"/>
                            <a:gd name="connsiteX9" fmla="*/ 209645 w 419100"/>
                            <a:gd name="connsiteY9" fmla="*/ 235744 h 409575"/>
                            <a:gd name="connsiteX10" fmla="*/ 329565 w 419100"/>
                            <a:gd name="connsiteY10" fmla="*/ 7144 h 409575"/>
                            <a:gd name="connsiteX11" fmla="*/ 412718 w 419100"/>
                            <a:gd name="connsiteY11" fmla="*/ 7144 h 409575"/>
                            <a:gd name="connsiteX12" fmla="*/ 412718 w 419100"/>
                            <a:gd name="connsiteY12" fmla="*/ 408718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19100" h="409575">
                              <a:moveTo>
                                <a:pt x="334518" y="408718"/>
                              </a:moveTo>
                              <a:lnTo>
                                <a:pt x="334518" y="145447"/>
                              </a:lnTo>
                              <a:lnTo>
                                <a:pt x="231648" y="341757"/>
                              </a:lnTo>
                              <a:lnTo>
                                <a:pt x="188024" y="341757"/>
                              </a:lnTo>
                              <a:lnTo>
                                <a:pt x="85249" y="145447"/>
                              </a:lnTo>
                              <a:lnTo>
                                <a:pt x="85249" y="409003"/>
                              </a:lnTo>
                              <a:lnTo>
                                <a:pt x="7144" y="409003"/>
                              </a:lnTo>
                              <a:lnTo>
                                <a:pt x="7144" y="7144"/>
                              </a:lnTo>
                              <a:lnTo>
                                <a:pt x="90869" y="7144"/>
                              </a:lnTo>
                              <a:lnTo>
                                <a:pt x="209645" y="235744"/>
                              </a:lnTo>
                              <a:lnTo>
                                <a:pt x="329565" y="7144"/>
                              </a:lnTo>
                              <a:lnTo>
                                <a:pt x="412718" y="7144"/>
                              </a:lnTo>
                              <a:lnTo>
                                <a:pt x="412718" y="408718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48" name="Полилиния: фигура 10">
                        <a:extLst>
                          <a:ext uri="{FF2B5EF4-FFF2-40B4-BE49-F238E27FC236}">
                            <a16:creationId xmlns:a16="http://schemas.microsoft.com/office/drawing/2014/main" id="{A0E0535A-1073-4E23-A308-439BA3909008}"/>
                          </a:ext>
                        </a:extLst>
                      </wps:cNvPr>
                      <wps:cNvSpPr/>
                      <wps:spPr>
                        <a:xfrm>
                          <a:off x="1040613" y="355219"/>
                          <a:ext cx="304800" cy="419100"/>
                        </a:xfrm>
                        <a:custGeom>
                          <a:avLst/>
                          <a:gdLst>
                            <a:gd name="connsiteX0" fmla="*/ 115252 w 304800"/>
                            <a:gd name="connsiteY0" fmla="*/ 120301 h 419100"/>
                            <a:gd name="connsiteX1" fmla="*/ 151733 w 304800"/>
                            <a:gd name="connsiteY1" fmla="*/ 89249 h 419100"/>
                            <a:gd name="connsiteX2" fmla="*/ 202882 w 304800"/>
                            <a:gd name="connsiteY2" fmla="*/ 77343 h 419100"/>
                            <a:gd name="connsiteX3" fmla="*/ 203454 w 304800"/>
                            <a:gd name="connsiteY3" fmla="*/ 77343 h 419100"/>
                            <a:gd name="connsiteX4" fmla="*/ 203454 w 304800"/>
                            <a:gd name="connsiteY4" fmla="*/ 75629 h 419100"/>
                            <a:gd name="connsiteX5" fmla="*/ 302418 w 304800"/>
                            <a:gd name="connsiteY5" fmla="*/ 75629 h 419100"/>
                            <a:gd name="connsiteX6" fmla="*/ 302418 w 304800"/>
                            <a:gd name="connsiteY6" fmla="*/ 7144 h 419100"/>
                            <a:gd name="connsiteX7" fmla="*/ 200406 w 304800"/>
                            <a:gd name="connsiteY7" fmla="*/ 7144 h 419100"/>
                            <a:gd name="connsiteX8" fmla="*/ 200406 w 304800"/>
                            <a:gd name="connsiteY8" fmla="*/ 8573 h 419100"/>
                            <a:gd name="connsiteX9" fmla="*/ 121443 w 304800"/>
                            <a:gd name="connsiteY9" fmla="*/ 25622 h 419100"/>
                            <a:gd name="connsiteX10" fmla="*/ 59150 w 304800"/>
                            <a:gd name="connsiteY10" fmla="*/ 72009 h 419100"/>
                            <a:gd name="connsiteX11" fmla="*/ 20383 w 304800"/>
                            <a:gd name="connsiteY11" fmla="*/ 136493 h 419100"/>
                            <a:gd name="connsiteX12" fmla="*/ 21526 w 304800"/>
                            <a:gd name="connsiteY12" fmla="*/ 283464 h 419100"/>
                            <a:gd name="connsiteX13" fmla="*/ 61721 w 304800"/>
                            <a:gd name="connsiteY13" fmla="*/ 350139 h 419100"/>
                            <a:gd name="connsiteX14" fmla="*/ 123062 w 304800"/>
                            <a:gd name="connsiteY14" fmla="*/ 397764 h 419100"/>
                            <a:gd name="connsiteX15" fmla="*/ 200310 w 304800"/>
                            <a:gd name="connsiteY15" fmla="*/ 415576 h 419100"/>
                            <a:gd name="connsiteX16" fmla="*/ 302323 w 304800"/>
                            <a:gd name="connsiteY16" fmla="*/ 415576 h 419100"/>
                            <a:gd name="connsiteX17" fmla="*/ 302323 w 304800"/>
                            <a:gd name="connsiteY17" fmla="*/ 347091 h 419100"/>
                            <a:gd name="connsiteX18" fmla="*/ 203454 w 304800"/>
                            <a:gd name="connsiteY18" fmla="*/ 347091 h 419100"/>
                            <a:gd name="connsiteX19" fmla="*/ 203454 w 304800"/>
                            <a:gd name="connsiteY19" fmla="*/ 346520 h 419100"/>
                            <a:gd name="connsiteX20" fmla="*/ 155829 w 304800"/>
                            <a:gd name="connsiteY20" fmla="*/ 335566 h 419100"/>
                            <a:gd name="connsiteX21" fmla="*/ 118490 w 304800"/>
                            <a:gd name="connsiteY21" fmla="*/ 305562 h 419100"/>
                            <a:gd name="connsiteX22" fmla="*/ 94488 w 304800"/>
                            <a:gd name="connsiteY22" fmla="*/ 262033 h 419100"/>
                            <a:gd name="connsiteX23" fmla="*/ 86010 w 304800"/>
                            <a:gd name="connsiteY23" fmla="*/ 210788 h 419100"/>
                            <a:gd name="connsiteX24" fmla="*/ 93059 w 304800"/>
                            <a:gd name="connsiteY24" fmla="*/ 163163 h 419100"/>
                            <a:gd name="connsiteX25" fmla="*/ 115252 w 304800"/>
                            <a:gd name="connsiteY25" fmla="*/ 120301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04800" h="419100">
                              <a:moveTo>
                                <a:pt x="115252" y="120301"/>
                              </a:moveTo>
                              <a:cubicBezTo>
                                <a:pt x="125083" y="107490"/>
                                <a:pt x="137516" y="96907"/>
                                <a:pt x="151733" y="89249"/>
                              </a:cubicBezTo>
                              <a:cubicBezTo>
                                <a:pt x="167495" y="81003"/>
                                <a:pt x="185098" y="76905"/>
                                <a:pt x="202882" y="77343"/>
                              </a:cubicBezTo>
                              <a:lnTo>
                                <a:pt x="203454" y="77343"/>
                              </a:lnTo>
                              <a:lnTo>
                                <a:pt x="203454" y="75629"/>
                              </a:lnTo>
                              <a:lnTo>
                                <a:pt x="302418" y="75629"/>
                              </a:lnTo>
                              <a:lnTo>
                                <a:pt x="302418" y="7144"/>
                              </a:lnTo>
                              <a:lnTo>
                                <a:pt x="200406" y="7144"/>
                              </a:lnTo>
                              <a:lnTo>
                                <a:pt x="200406" y="8573"/>
                              </a:lnTo>
                              <a:cubicBezTo>
                                <a:pt x="173174" y="8595"/>
                                <a:pt x="146258" y="14407"/>
                                <a:pt x="121443" y="25622"/>
                              </a:cubicBezTo>
                              <a:cubicBezTo>
                                <a:pt x="97645" y="36527"/>
                                <a:pt x="76417" y="52334"/>
                                <a:pt x="59150" y="72009"/>
                              </a:cubicBezTo>
                              <a:cubicBezTo>
                                <a:pt x="42415" y="90969"/>
                                <a:pt x="29278" y="112821"/>
                                <a:pt x="20383" y="136493"/>
                              </a:cubicBezTo>
                              <a:cubicBezTo>
                                <a:pt x="2344" y="183898"/>
                                <a:pt x="2752" y="236346"/>
                                <a:pt x="21526" y="283464"/>
                              </a:cubicBezTo>
                              <a:cubicBezTo>
                                <a:pt x="30941" y="307859"/>
                                <a:pt x="44544" y="330423"/>
                                <a:pt x="61721" y="350139"/>
                              </a:cubicBezTo>
                              <a:cubicBezTo>
                                <a:pt x="78791" y="369942"/>
                                <a:pt x="99647" y="386134"/>
                                <a:pt x="123062" y="397764"/>
                              </a:cubicBezTo>
                              <a:cubicBezTo>
                                <a:pt x="147081" y="409615"/>
                                <a:pt x="173528" y="415713"/>
                                <a:pt x="200310" y="415576"/>
                              </a:cubicBezTo>
                              <a:lnTo>
                                <a:pt x="302323" y="415576"/>
                              </a:lnTo>
                              <a:lnTo>
                                <a:pt x="302323" y="347091"/>
                              </a:lnTo>
                              <a:lnTo>
                                <a:pt x="203454" y="347091"/>
                              </a:lnTo>
                              <a:lnTo>
                                <a:pt x="203454" y="346520"/>
                              </a:lnTo>
                              <a:cubicBezTo>
                                <a:pt x="186937" y="346673"/>
                                <a:pt x="170618" y="342920"/>
                                <a:pt x="155829" y="335566"/>
                              </a:cubicBezTo>
                              <a:cubicBezTo>
                                <a:pt x="141414" y="328297"/>
                                <a:pt x="128692" y="318074"/>
                                <a:pt x="118490" y="305562"/>
                              </a:cubicBezTo>
                              <a:cubicBezTo>
                                <a:pt x="107942" y="292610"/>
                                <a:pt x="99811" y="277866"/>
                                <a:pt x="94488" y="262033"/>
                              </a:cubicBezTo>
                              <a:cubicBezTo>
                                <a:pt x="88831" y="245542"/>
                                <a:pt x="85965" y="228222"/>
                                <a:pt x="86010" y="210788"/>
                              </a:cubicBezTo>
                              <a:cubicBezTo>
                                <a:pt x="86045" y="194656"/>
                                <a:pt x="88420" y="178614"/>
                                <a:pt x="93059" y="163163"/>
                              </a:cubicBezTo>
                              <a:cubicBezTo>
                                <a:pt x="97787" y="147645"/>
                                <a:pt x="105308" y="133119"/>
                                <a:pt x="115252" y="120301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49" name="Полилиния: фигура 11">
                        <a:extLst>
                          <a:ext uri="{FF2B5EF4-FFF2-40B4-BE49-F238E27FC236}">
                            <a16:creationId xmlns:a16="http://schemas.microsoft.com/office/drawing/2014/main" id="{B36C71AD-A462-4E96-8836-AB4BD1D048EF}"/>
                          </a:ext>
                        </a:extLst>
                      </wps:cNvPr>
                      <wps:cNvSpPr/>
                      <wps:spPr>
                        <a:xfrm>
                          <a:off x="1391609" y="359220"/>
                          <a:ext cx="342900" cy="409575"/>
                        </a:xfrm>
                        <a:custGeom>
                          <a:avLst/>
                          <a:gdLst>
                            <a:gd name="connsiteX0" fmla="*/ 341376 w 342900"/>
                            <a:gd name="connsiteY0" fmla="*/ 75628 h 409575"/>
                            <a:gd name="connsiteX1" fmla="*/ 212979 w 342900"/>
                            <a:gd name="connsiteY1" fmla="*/ 75628 h 409575"/>
                            <a:gd name="connsiteX2" fmla="*/ 212979 w 342900"/>
                            <a:gd name="connsiteY2" fmla="*/ 409003 h 409575"/>
                            <a:gd name="connsiteX3" fmla="*/ 135541 w 342900"/>
                            <a:gd name="connsiteY3" fmla="*/ 409003 h 409575"/>
                            <a:gd name="connsiteX4" fmla="*/ 135541 w 342900"/>
                            <a:gd name="connsiteY4" fmla="*/ 75628 h 409575"/>
                            <a:gd name="connsiteX5" fmla="*/ 7144 w 342900"/>
                            <a:gd name="connsiteY5" fmla="*/ 75628 h 409575"/>
                            <a:gd name="connsiteX6" fmla="*/ 7144 w 342900"/>
                            <a:gd name="connsiteY6" fmla="*/ 7144 h 409575"/>
                            <a:gd name="connsiteX7" fmla="*/ 341376 w 342900"/>
                            <a:gd name="connsiteY7" fmla="*/ 7144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42900" h="409575">
                              <a:moveTo>
                                <a:pt x="341376" y="75628"/>
                              </a:moveTo>
                              <a:lnTo>
                                <a:pt x="212979" y="75628"/>
                              </a:lnTo>
                              <a:lnTo>
                                <a:pt x="212979" y="409003"/>
                              </a:lnTo>
                              <a:lnTo>
                                <a:pt x="135541" y="409003"/>
                              </a:lnTo>
                              <a:lnTo>
                                <a:pt x="135541" y="75628"/>
                              </a:lnTo>
                              <a:lnTo>
                                <a:pt x="7144" y="75628"/>
                              </a:lnTo>
                              <a:lnTo>
                                <a:pt x="7144" y="7144"/>
                              </a:lnTo>
                              <a:lnTo>
                                <a:pt x="341376" y="7144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11F8A8" id="Группа 20" o:spid="_x0000_s1026" style="position:absolute;margin-left:-12.4pt;margin-top:19.05pt;width:136.65pt;height:56.7pt;z-index:-251656192;mso-position-vertical-relative:page;mso-width-relative:margin;mso-height-relative:margin" coordsize="26147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">
              <v:shape id="Полилиния: фигура 2" o:spid="_x0000_s1027" style="position:absolute;left:2662;top:4255;width:4191;height:2286;visibility:visible;mso-wrap-style:square;v-text-anchor:middle" coordsize="4191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" path="m369284,86106r-762,-762l364141,81153r-1048,-762l363093,80391v-1725,-1533,-3538,-2964,-5429,-4286l354616,73914v-3880,-2766,-7955,-5249,-12192,-7430c340281,65164,338054,63987,335756,62960v-3448,-1763,-7012,-3291,-10668,-4572c319862,56290,314480,54603,308991,53340v-4732,-1195,-9536,-2086,-14383,-2667l297752,51244r5048,858c309741,53482,316558,55425,323183,57912v3626,1165,7160,2598,10573,4286c337376,63817,340233,65342,343281,66961v3048,1619,4477,2571,6668,4000c351979,72119,353921,73424,355759,74867v2540,1710,4988,3554,7334,5524l364427,81629v3017,2457,5880,5097,8572,7906c375476,91916,377762,94393,380048,97060v2264,2522,4394,5161,6382,7905c385786,103944,385086,102958,384334,102013r-1238,-1619c381571,98488,380143,96774,378428,94869r-1905,-2096l373094,89249r-3524,-3334m392716,114490v-762,-1238,-1524,-2476,-2381,-3714l389382,109347r-2191,-2953c389192,109156,391001,111919,392716,114490t667,1239l393954,116681r,l392430,114205r953,1524xm397574,123253v1238,2287,2286,4572,3333,6858l399764,127254v-666,-1143,-1238,-2477,-1905,-3715l396430,120777r1144,2476xm404527,138970v-189,-498,-348,-1007,-476,-1524c403827,136784,403540,136146,403193,135541v,1143,953,2286,1334,3429m408432,151638v53,-602,53,-1208,,-1810c408432,149066,407956,148304,407670,147638v,1238,762,2666,1048,4000m411290,163449r,-1048c411290,161544,411290,160687,410813,159829v291,1189,482,2400,572,3620m288608,50578v-2191,,-4096,,-6192,l291179,51149r3048,l288608,50482m412433,186214v160,-2792,160,-5591,,-8382c412433,180689,412433,183356,412433,186214t-2382,24479c410051,210693,410051,211741,410051,212312v1590,-8128,2419,-16387,2477,-24669l410051,210693xm229076,58293r-3048,1429l233744,56769r-3144,1048l229076,57817t8192,-2667l234791,55912r8954,-2477l248317,52388v-3739,681,-7430,1604,-11049,2762m323469,152590r-476,-762l322326,150971v-667,-952,-1524,-1810,-2191,-2667l323469,152590xm332232,173831r572,1715c332804,174784,332804,174022,332327,173165r,1238l332232,173831xm213741,64865r-857,l211455,65627r-4572,2572l202216,71247r,l207169,68104v2191,-1239,4000,-2382,6191,-3429l217742,62484r-4001,2381xm329279,209836v424,-726,776,-1491,1048,-2286l330994,205169v-472,1590,-1044,3149,-1715,4667m196787,75343r-3715,2762c191167,79629,189357,81058,188214,82105v-2667,2287,-5143,4477,-7525,6858l179642,90011r-2001,1810c177070,91821,176594,92773,176117,93059r-5715,4191c169707,97750,168975,98196,168212,98584v-688,484,-1422,898,-2191,1238l164592,100584r-1238,571c159980,102705,156473,103948,152876,104870r-4953,953l151638,105251r2477,-571l155448,104203v1334,,2381,-761,3715,-1142l161830,102013r3333,-1619l166878,99536r3334,-2000c171216,96947,172172,96278,173069,95536r3620,-2763c178118,91535,178879,90964,179642,90202r1047,-1048c182413,87317,184259,85599,186214,84011v1714,-1620,3524,-3144,5429,-4668l195263,76581r1809,-1334l196787,75343xm325946,216027v-858,1429,-1715,2762,-2667,4096c325050,217894,326552,215464,327755,212884r-1809,3143xm319850,224219r-1905,2095l317945,226314r1333,-1334c320712,223438,322018,221782,323183,220027r-3429,4096m81629,43148r,5239c81671,49148,81671,49911,81629,50673r858,7048l82487,58960v,-953,,-2001,,-2953l82487,43529r,-4096c82397,40685,82205,41927,81915,43148t46673,62198c125794,104830,123053,104065,120396,103061r-952,l115824,101632r-3238,-1524l110871,99060r-1905,-1143l105442,95536r-1524,-1143l102203,92964v-1263,-979,-2442,-2062,-3524,-3239c98012,89059,97346,88201,96393,87344r2000,2381l100775,91821r666,762l106966,96774v1580,1204,3270,2256,5048,3143l113824,100870r5524,2286c121177,103888,123055,104492,124968,104965r1524,c129151,105626,131858,106072,134588,106299v762,48,1525,48,2286,l128588,105346xm189262,175355v2476,-952,4858,-2000,7239,-3143l199168,170878r-9906,4477xm82963,62674v,667,,1334,476,2001c83915,65342,83915,66294,84392,67342r571,1619l85916,71342,82963,61817r,857xm87344,74771r667,1238l88583,76771,86106,71819v355,1007,768,1993,1238,2952m90583,80391r,l89345,78486r952,1714m8001,10573v,1143,-667,2286,-857,3238c7715,11621,8382,9430,9144,7144l8001,10573xm20955,117253r762,666l19526,114109r1429,3144xe" filled="f" stroked="f">
                <v:stroke joinstyle="miter"/>
                <v:path arrowok="t" o:connecttype="custom" o:connectlocs="369284,86106;368522,85344;364141,81153;363093,80391;363093,80391;357664,76105;354616,73914;342424,66484;335756,62960;325088,58388;308991,53340;294608,50673;297752,51244;302800,52102;323183,57912;333756,62198;343281,66961;349949,70961;355759,74867;363093,80391;364427,81629;372999,89535;380048,97060;386430,104965;384334,102013;383096,100394;378428,94869;376523,92773;373094,89249;369570,85915;392716,114490;390335,110776;389382,109347;387191,106394;392716,114490;393383,115729;393954,116681;393954,116681;392430,114205;397574,123253;400907,130111;399764,127254;397859,123539;396430,120777;404527,138970;404051,137446;403193,135541;404527,138970;408432,151638;408432,149828;407670,147638;408718,151638;411290,163449;411290,162401;410813,159829;411385,163449;288608,50578;282416,50578;291179,51149;294227,51149;288608,50482;412433,186214;412433,177832;412433,186214;410051,210693;410051,212312;412528,187643;229076,58293;226028,59722;233744,56769;230600,57817;229076,57817;237268,55150;234791,55912;243745,53435;248317,52388;237268,55150;323469,152590;322993,151828;322326,150971;320135,148304;332232,173831;332804,175546;332327,173165;332327,174403;213741,64865;212884,64865;211455,65627;206883,68199;202216,71247;202216,71247;207169,68104;213360,64675;217742,62484;329279,209836;330327,207550;330994,205169;329279,209836;196787,75343;193072,78105;188214,82105;180689,88963;179642,90011;177641,91821;176117,93059;170402,97250;168212,98584;166021,99822;164592,100584;163354,101155;152876,104870;147923,105823;151638,105251;154115,104680;155448,104203;159163,103061;161830,102013;165163,100394;166878,99536;170212,97536;173069,95536;176689,92773;179642,90202;180689,89154;186214,84011;191643,79343;195263,76581;197072,75247;325946,216027;323279,220123;327755,212884;319850,224219;317945,226314;317945,226314;319278,224980;323183,220027;319754,224123;81629,43148;81629,48387;81629,50673;82487,57721;82487,58960;82487,56007;82487,43529;82487,39433;81915,43148;128588,105346;120396,103061;119444,103061;115824,101632;112586,100108;110871,99060;108966,97917;105442,95536;103918,94393;102203,92964;98679,89725;96393,87344;98393,89725;100775,91821;101441,92583;106966,96774;112014,99917;113824,100870;119348,103156;124968,104965;126492,104965;134588,106299;136874,106299;189262,175355;196501,172212;199168,170878;82963,62674;83439,64675;84392,67342;84963,68961;85916,71342;82963,61817;87344,74771;88011,76009;88583,76771;86106,71819;87344,74771;90583,80391;90583,80391;89345,78486;90297,80200;8001,10573;7144,13811;9144,7144;20955,117253;21717,117919;19526,11410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 3" o:spid="_x0000_s1028" style="position:absolute;width:9429;height:10763;visibility:visible;mso-wrap-style:square;v-text-anchor:middle" coordsize="942975,107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" path="m678568,53372l657327,95758v-3661,7203,-12212,10425,-19716,7429l637611,103187v-3525,-1428,-7715,-2952,-11621,-4381l614656,95091v-7716,-2190,-15717,-4191,-23813,-5715c586842,88519,582747,87852,578651,87281v-4096,-572,-7525,-1048,-11525,-1429l554267,84900v-3429,,-7525,,-11620,c538551,84900,534550,84900,530455,84900v-4096,,-7716,,-11526,761c515119,86424,511024,86424,507214,87090v-3810,667,-8287,1239,-12192,1905l492355,89662v-3048,572,-6192,1143,-9525,2000c479496,92520,475972,93472,473305,94329r-2667,667l467780,95949r-2667,857l461684,97854r-1238,571l457112,99473r-1810,666c453492,100806,451588,101473,449778,102330r-4287,1810l438348,107188r-4572,2096c431585,110331,429394,111284,427299,112522r-5239,2762c420536,116046,419107,116904,417679,117761r-2096,1238c414101,119764,412670,120623,411297,121571r,l407391,123952v-3238,2000,-6381,4191,-9525,6382c394723,132525,392342,134334,389961,136144r-1334,1048c387960,137192,387484,138144,386913,138525v-572,381,-2572,2191,-3906,3144l377769,146241r-6001,5334l371006,152718r-3715,3143c366514,156509,365782,157209,365100,157956l158980,364077v-20241,20195,-36866,43714,-49149,69533c63827,530034,83512,644977,158980,720598v12780,12766,26858,24162,42005,34004c209805,760161,218932,765217,228322,769747v10761,5096,21870,9425,33242,12954c266898,784320,272232,785940,277661,787273v5429,1334,10858,2476,16383,3429c316054,794541,338479,795406,360719,793274v3143,,5620,-476,8096,-762c378438,791303,387980,789522,397390,787178r9525,-2572l416440,781844r3239,-1143c422727,779653,425680,778605,428537,777367v4151,-1465,8221,-3150,12192,-5048c442099,771800,443435,771195,444730,770509r6286,-3048c454826,765651,458541,763556,462351,761460v1429,-751,2798,-1611,4095,-2571l474733,753840r6573,-4476l485401,746506v2763,-2000,5334,-4096,8192,-6286c500224,735061,506583,729561,512643,723741r35718,-35718c549128,687431,549830,686761,550457,686022r35433,-35433c587324,649047,588630,647391,589795,645636v1771,-2229,3274,-4658,4477,-7239c594837,637411,595345,636393,595796,635349v424,-725,775,-1491,1048,-2286l597510,630682v540,-1225,955,-2502,1239,-3810l598749,626872v302,-730,494,-1500,571,-2286l599320,623348v54,-443,54,-891,,-1334c599730,620039,599953,618030,599987,616014v94,-1523,94,-3050,,-4572c600035,610712,600035,609980,599987,609251r-667,-5429l599320,602202r,-1047c599320,600393,599320,599631,598844,598773r,-1428c598641,596689,598481,596021,598368,595344r,l598368,595344v-134,-693,-358,-1365,-667,-2000l597130,591725v-667,-1905,-1524,-3905,-2382,-5810l594082,584676v-953,-1428,-1715,-2952,-2667,-4286l590272,578961r-477,-762l589129,577247v-667,-953,-1524,-1810,-2191,-2667l586938,574580r-2477,-3239l581985,569341r-572,-762l575889,564293v-1650,-1121,-3368,-2139,-5144,-3048l569031,560388v-632,-362,-1303,-649,-2000,-858c566536,559212,565987,558986,565411,558864v-594,-393,-1234,-713,-1905,-953c561709,557207,559862,556634,557982,556197r-1619,l554267,556197v-2007,-462,-4044,-781,-6096,-953c545539,555054,542897,555054,540265,555244r-952,c537949,555150,536581,555150,535217,555244r,l532169,555816r-1524,c529870,555950,529106,556141,528359,556387r-1524,l523216,557625r-2667,1048l517119,560292r-952,l515405,560292r-3334,2001l509118,564198r-2952,2476l505594,566674v-1333,1143,-2095,1905,-2857,2667l501689,570294v-1905,1905,-3620,3524,-5429,5143c494450,577056,492640,578580,490640,580104r-1333,1143l487116,582771r-1810,1524c483696,585484,482010,586566,480258,587534v-1524,1048,-3239,2000,-4858,3143l469114,594106r-3239,1619l465875,595725r-9525,4477l451016,602202r-2000,667l445491,604012r,l439110,605631v-1480,301,-2943,683,-4382,1143l432442,606774r-6953,1239c423776,608106,422059,608106,420345,608013v-2000,,-4095,,-6191,c411998,608155,409834,608155,407677,608013v-1810,,-3524,,-5048,l400915,608013r-8764,-572l385674,606489r-5048,-858l370149,603155r-9525,-3239c357195,598678,353671,597154,350146,595630v-3524,-1524,-6572,-3238,-9525,-4858l337478,588963v-537,-376,-1112,-695,-1714,-953l334906,587343r,c334428,587114,333980,586826,333573,586486r-5334,-3524c325857,581247,323286,579342,321000,577342r-1429,-1048c316618,573818,313856,571151,310999,568389v-2858,-2763,-4858,-5049,-7049,-7620c301759,558197,299473,555339,297759,552863v-1715,-2477,-4477,-6191,-6382,-9525l290615,542195r-476,-953l290139,541242r-2191,-3810l287948,536766r-857,-1810l285091,530955r,c284614,529527,283948,528193,283376,526860v-571,-1334,-1334,-2858,-1810,-4191c281188,521532,280743,520419,280233,519335r-572,-1810c279068,516031,278559,514504,278137,512953v,-762,,-1524,-666,-2381c276804,509715,276708,507905,276327,506667v-380,-1239,-761,-2858,-1047,-4287c274989,501386,274798,500365,274708,499332v,-1524,-667,-3048,-952,-4572l273756,493903r,-2381c273531,490229,273372,488926,273280,487617v,-1524,,-3525,-572,-5811c272136,479520,272708,475615,272708,472281v-51,-411,-51,-827,,-1238l274994,447993v-46,-507,-46,-1018,,-1524c275566,443516,276137,440658,276899,437896v762,-2762,1238,-4477,2000,-6763l280995,424466v5868,-15887,14727,-30502,26098,-43053c308540,379662,310099,378008,311760,376460r34005,-34004c347193,340931,348717,339408,350241,338074r33909,-33909c393675,295402,401581,288163,409773,281781v3429,-2667,6477,-5048,9525,-7334c421092,273006,422969,271671,424917,270447r9525,-6763l439015,260731r3428,-2000c445015,257016,447587,255492,450349,253968v4667,-2571,9525,-5524,15335,-8096l471018,243300v2096,-1143,4573,-2190,6954,-3238c482639,237966,488164,235585,493688,233490v2953,-1239,6191,-2382,9525,-3620l503880,229870r5524,-1714l522168,224346v4476,-1334,8763,-2477,13049,-3429c547415,217870,559789,215580,572270,214058v3238,,7238,-857,11620,-1238c612721,210222,641769,211439,670282,216440v7334,1238,14477,2762,21526,4477c698857,222631,705524,224536,712668,226727v14766,4708,29211,10372,43243,16954c768390,249571,780480,256252,792106,263684v19877,12869,38332,27812,55055,44577c976201,437147,976326,646239,847439,775279v-93,93,-185,185,-278,278l641707,981011v-1524,1525,-3144,3144,-4763,4573l633896,988536r-3143,2858l624847,996918r-6191,5049c617132,1003300,615608,1004443,614179,1005586r-1238,953c611546,1007763,610083,1008908,608560,1009968v-3334,2571,-6763,5143,-10192,7429c594939,1019683,590843,1022731,586842,1025303v-918,626,-1872,1199,-2857,1714c580556,1029303,577127,1031399,573603,1033399v-3524,2000,-6001,3524,-9525,5048l560744,1040257r-4191,2191l556553,1042448r-6096,2857l546361,1047210r-1143,476c542170,1049115,538836,1050544,535693,1051878r-4572,1905c528264,1055021,525216,1056164,522263,1057116v-2953,953,-4191,1524,-6287,2286c513327,1060434,510624,1061324,507880,1062069v-2667,858,-5715,1905,-9048,2667c495498,1065498,490640,1067022,486544,1068070v-4095,1048,-7810,1905,-12096,2762l471114,1071499r-1429,l455683,1073785v-4572,667,-9525,1238,-15144,1810c434919,1076166,429299,1076547,423870,1076833r-15716,c402915,1076833,397676,1076833,392437,1076833v-5238,,-10763,-667,-15621,-1143c371958,1075214,366624,1074642,361481,1073976r-952,c355385,1073214,350146,1072356,344907,1071309v-10382,-2096,-20764,-4572,-30670,-7430c309093,1062355,303855,1060641,298616,1058831v-5239,-1810,-9525,-3620,-14478,-5525l280138,1051687v-7910,-3310,-11640,-12406,-8330,-20316c271939,1031058,272081,1030750,272232,1030446r21336,-42481c297197,980725,305806,977522,313284,980631r,c316904,982059,320905,983583,325000,985012v4096,1429,7144,2477,11049,3620c343669,990918,351766,992823,359862,994442v4095,762,8096,1429,12192,2000c376149,997014,379579,997490,383579,997776v4001,285,8477,762,12763,952c400629,998919,403867,998728,407963,998728v4096,,8096,,12192,c424251,998728,427966,998252,431775,997871v3810,-381,7906,-857,11621,-1429l455588,994537r2762,-572l467875,991965v3906,-1047,6954,-1809,9525,-2762l480163,988536v952,,1904,-667,2857,-952l485687,986727r3429,-1143l490354,985107r3334,-1047l495402,983393r5715,-2191l505213,979392v2469,-876,4886,-1894,7239,-3048l517024,974249r6382,-3239l528645,968248v1542,-732,3037,-1559,4477,-2476l535122,964628r4381,-2667l539503,961961r4001,-2381c546647,957675,549790,955389,553029,953199r7905,-5811l562268,946245r1715,-1238l567888,941769r5238,-4572c575127,935482,577127,933863,579032,932053r762,-1238l583699,927672v762,-667,1334,-1429,2000,-2096l791249,720027v20300,-20166,36960,-43690,49244,-69533c893938,535682,854106,399040,747339,330930v-8711,-5658,-17815,-10687,-27242,-15049c709370,310754,698293,306394,686950,302831v-5334,-1619,-10668,-3143,-16192,-4476c665233,297021,659994,295878,654470,294831v-22010,-3838,-44435,-4703,-66675,-2572c584652,292259,582175,292259,579604,293021v-9616,1250,-19156,3030,-28575,5334c547314,299307,544456,299974,541504,300927v-2953,952,-6192,1714,-9525,2762l528264,304641r-8858,3144c514833,309594,511024,311214,507118,313023r-3905,1715l496926,317881v-3810,1810,-7524,3905,-11334,6001l481306,326358r-8097,5144l466637,335883r-4096,2953c459747,340805,456985,342900,454255,345123v-6632,5158,-12991,10658,-19050,16478l400248,396462r-857,762l361862,434753v-4648,5120,-8356,11021,-10954,17431l350146,454755v-462,1204,-812,2447,-1047,3715c348820,459247,348597,460043,348432,460851v,1334,-572,2667,-762,4001c347479,466185,347670,467328,347098,468567v-571,1238,,3524,,5238l347098,476091r858,7049l347956,484473v,762,,1429,,2096l347956,487998v146,678,337,1346,571,2000c348720,490914,349007,491808,349384,492665r572,1619l350908,496665r,c351263,497673,351677,498659,352147,499618r666,1238l353385,501618v215,700,571,1349,1047,1905l355385,505238r,l355861,505904r953,1334l357481,508095r2190,2667l360433,511715r2000,2381l364815,516192r667,762l371006,521240v1604,1140,3292,2159,5048,3048l377864,525240r5525,2286c385218,528258,387096,528863,389008,529336r1524,c393191,529997,395899,530443,398629,530669v1677,190,3370,190,5048,l406534,530670v634,47,1271,47,1905,c409487,530670,410535,530670,411582,530670r2382,l417679,530098r2476,-571l421489,529050v1333,,2476,-762,3714,-1143l427870,526860r3429,-1620l432918,524478r3334,-2095c437257,521794,438212,521125,439110,520383r3619,-2763c444158,516382,444920,515811,445682,515048r1048,-1047c448478,512189,450322,510472,452254,508857v1715,-1619,3525,-3143,5429,-4667l461303,501428r1810,-1334c464688,498874,466343,497761,468066,496761r4953,-3144c475209,492379,477019,491236,479210,490188r4381,-2190l491592,484473r858,l500165,481521r1048,c504166,480568,507214,479711,510166,478949v2953,-762,3143,-762,4572,-953l516929,477996r6287,-1048c525138,476616,527078,476393,529026,476282r6191,c539789,476282,543694,476282,547599,476282r858,l557315,476853v1013,98,2034,98,3048,l560363,476853r3143,572l568555,478282v6941,1380,13758,3323,20383,5810c592570,485240,596105,486674,599511,488379v3619,1619,6477,3143,9525,4762c612084,494760,613513,495713,615703,497142v2030,1157,3972,2462,5810,3905c624054,502758,626502,504602,628847,506571r1334,1239c633220,510242,636084,512883,638754,515715v2519,2378,4873,4924,7048,7620c648086,525807,650218,528415,652184,531146v222,371,477,722,762,1048c654946,534956,656756,537718,658471,540290r666,1238l659709,542576r,l661614,545814r,572l662757,548958v1238,2190,2286,4476,3334,6762c666320,556114,666511,556529,666662,556959v,762,571,1428,857,2095l668376,561150v,1143,953,2286,1334,3429c670091,565722,669710,565626,670282,566293v571,667,1524,4382,2285,6953c673330,575818,673330,575913,673615,577247r,952c673615,579057,674091,580009,674282,580962v191,952,572,2381,857,3524l675139,585343r,c675430,586532,675621,587742,675711,588963v,1524,476,3143,666,4667l676377,594297v47,602,47,1207,,1809l676377,597916v,1524,,3143,,4763l676377,602679v,2857,,5524,,8382l676377,611061v,476,,952,,1333l674091,635445v,,,1047,,1619c674091,637635,673234,640874,672853,642874v-381,2000,-1047,3810,-1619,5715l671234,648589r-1524,5048c668472,657352,667138,661067,665614,664591r,c664090,668211,662376,671735,660566,675164r-2286,4191l658280,680022r,l658280,680022v-4461,7521,-9628,14602,-15431,21145l638182,706025r-34099,34099c602654,741553,601225,742982,599606,744411r-33909,33908c557540,786239,548988,793741,540075,800799r-9525,7334l524930,812038r-9525,6763l510738,821563v-1048,762,-2191,1429,-3334,2096c504832,825373,502260,826897,499403,828421v-4572,2667,-9525,5525,-15240,8192l478734,839280v-2191,1047,-4477,2095,-6858,3048c467208,844614,461589,846899,456064,848995v-2762,1238,-6096,2381,-9525,3524l445968,852996r-5429,1714l427584,858520r-12858,3429c402498,864985,390091,867243,377578,868712v-3334,571,-7334,952,-11715,1333c337063,872642,308047,871425,279566,866426v-7334,-1334,-14573,-2762,-21526,-4477c251086,860235,244324,858330,237084,856139v-14775,-4683,-29222,-10347,-43243,-16955c30347,760119,-38728,563952,39155,399891v16119,-33851,37931,-64684,64484,-91154l309189,103187v1524,-1619,3048,-3143,4667,-4571l316904,95663r3238,-2858l325953,87376r6286,-5239l336621,78613r1238,-1048l342336,74232v3333,-2572,6667,-5049,10191,-7430c356052,64421,359957,61563,364148,58896v844,-638,1736,-1211,2667,-1714c370244,54991,373673,52800,377292,50895v3620,-1905,6001,-3524,9525,-5143c387864,45092,388946,44488,390056,43942r4286,-2095l394342,41847r6096,-3048l404439,37084r1333,-572c408630,35084,411964,33750,415297,32322v1524,-667,2953,-1334,4572,-1906c421489,29845,425775,28131,428632,26987r6382,-2190c437586,23844,440348,22892,443015,22130v2667,-762,5715,-1905,9049,-2667l464446,16034v3525,-762,7811,-1810,12097,-2572l479877,12700r1333,c485973,11843,490735,10985,495307,10414v4572,-572,9525,-1429,15145,-1905c516072,8033,521596,7557,527025,7271v5430,-286,10478,,15717,c547981,7271,553219,7271,558553,7271r15716,1238c579223,8509,584366,9557,589414,10224r1048,c595606,10985,600749,11843,605892,12795v10573,2096,20860,4667,30862,7620c641897,21844,647136,23559,652279,25463v5144,1906,9525,3525,14478,5430c668124,31383,669460,31956,670758,32607v7874,3260,11615,12285,8355,20159c678975,53100,678825,53429,678664,53753e" filled="f" stroked="f">
                <v:stroke joinstyle="miter"/>
                <v:path arrowok="t" o:connecttype="custom" o:connectlocs="678568,53372;657327,95758;637611,103187;637611,103187;625990,98806;614656,95091;590843,89376;578651,87281;567126,85852;554267,84900;542647,84900;530455,84900;518929,85661;507214,87090;495022,88995;492355,89662;482830,91662;473305,94329;470638,94996;467780,95949;465113,96806;461684,97854;460446,98425;457112,99473;455302,100139;449778,102330;445491,104140;438348,107188;433776,109284;427299,112522;422060,115284;417679,117761;415583,118999;411297,121571;411297,121571;407391,123952;397866,130334;389961,136144;388627,137192;386913,138525;383007,141669;377769,146241;371768,151575;371006,152718;367291,155861;365100,157956;158980,364077;109831,433610;158980,720598;200985,754602;228322,769747;261564,782701;277661,787273;294044,790702;360719,793274;368815,792512;397390,787178;406915,784606;416440,781844;419679,780701;428537,777367;440729,772319;444730,770509;451016,767461;462351,761460;466446,758889;474733,753840;481306,749364;485401,746506;493593,740220;512643,723741;548361,688023;550457,686022;585890,650589;589795,645636;594272,638397;595796,635349;596844,633063;597510,630682;598749,626872;598749,626872;599320,624586;599320,623348;599320,622014;599987,616014;599987,611442;599987,609251;599320,603822;599320,602202;599320,601155;598844,598773;598844,597345;598368,595344;598368,595344;598368,595344;597701,593344;597130,591725;594748,585915;594082,584676;591415,580390;590272,578961;589795,578199;589129,577247;586938,574580;586938,574580;584461,571341;581985,569341;581413,568579;575889,564293;570745,561245;569031,560388;567031,559530;565411,558864;563506,557911;557982,556197;556363,556197;554267,556197;548171,555244;540265,555244;539313,555244;535217,555244;535217,555244;532169,555816;530645,555816;528359,556387;526835,556387;523216,557625;520549,558673;517119,560292;516167,560292;515405,560292;512071,562293;509118,564198;506166,566674;505594,566674;502737,569341;501689,570294;496260,575437;490640,580104;489307,581247;487116,582771;485306,584295;480258,587534;475400,590677;469114,594106;465875,595725;465875,595725;456350,600202;451016,602202;449016,602869;445491,604012;445491,604012;439110,605631;434728,606774;432442,606774;425489,608013;420345,608013;414154,608013;407677,608013;402629,608013;400915,608013;392151,607441;385674,606489;380626,605631;370149,603155;360624,599916;350146,595630;340621,590772;337478,588963;335764,588010;334906,587343;334906,587343;333573,586486;328239,582962;321000,577342;319571,576294;310999,568389;303950,560769;297759,552863;291377,543338;290615,542195;290139,541242;290139,541242;287948,537432;287948,536766;287091,534956;285091,530955;285091,530955;283376,526860;281566,522669;280233,519335;279661,517525;278137,512953;277471,510572;276327,506667;275280,502380;274708,499332;273756,494760;273756,493903;273756,491522;273280,487617;272708,481806;272708,472281;272708,471043;274994,447993;274994,446469;276899,437896;278899,431133;280995,424466;307093,381413;311760,376460;345765,342456;350241,338074;384150,304165;409773,281781;419298,274447;424917,270447;434442,263684;439015,260731;442443,258731;450349,253968;465684,245872;471018,243300;477972,240062;493688,233490;503213,229870;503880,229870;509404,228156;522168,224346;535217,220917;572270,214058;583890,212820;670282,216440;691808,220917;712668,226727;755911,243681;792106,263684;847161,308261;847439,775279;847161,775557;641707,981011;636944,985584;633896,988536;630753,991394;624847,996918;618656,1001967;614179,1005586;612941,1006539;608560,1009968;598368,1017397;586842,1025303;583985,1027017;573603,1033399;564078,1038447;560744,1040257;556553,1042448;556553,1042448;550457,1045305;546361,1047210;545218,1047686;535693,1051878;531121,1053783;522263,1057116;515976,1059402;507880,1062069;498832,1064736;486544,1068070;474448,1070832;471114,1071499;469685,1071499;455683,1073785;440539,1075595;423870,1076833;408154,1076833;392437,1076833;376816,1075690;361481,1073976;360529,1073976;344907,1071309;314237,1063879;298616,1058831;284138,1053306;280138,1051687;271808,1031371;272232,1030446;293568,987965;313284,980631;313284,980631;325000,985012;336049,988632;359862,994442;372054,996442;383579,997776;396342,998728;407963,998728;420155,998728;431775,997871;443396,996442;455588,994537;458350,993965;467875,991965;477400,989203;480163,988536;483020,987584;485687,986727;489116,985584;490354,985107;493688,984060;495402,983393;501117,981202;505213,979392;512452,976344;517024,974249;523406,971010;528645,968248;533122,965772;535122,964628;539503,961961;539503,961961;543504,959580;553029,953199;560934,947388;562268,946245;563983,945007;567888,941769;573126,937197;579032,932053;579794,930815;583699,927672;585699,925576;791249,720027;840493,650494;747339,330930;720097,315881;686950,302831;670758,298355;654470,294831;587795,292259;579604,293021;551029,298355;541504,300927;531979,303689;528264,304641;519406,307785;507118,313023;503213,314738;496926,317881;485592,323882;481306,326358;473209,331502;466637,335883;462541,338836;454255,345123;435205,361601;400248,396462;399391,397224;361862,434753;350908,452184;350146,454755;349099,458470;348432,460851;347670,464852;347098,468567;347098,473805;347098,476091;347956,483140;347956,484473;347956,486569;347956,487998;348527,489998;349384,492665;349956,494284;350908,496665;350908,496665;352147,499618;352813,500856;353385,501618;354432,503523;355385,505238;355385,505238;355861,505904;356814,507238;357481,508095;359671,510762;360433,511715;362433,514096;364815,516192;365482,516954;371006,521240;376054,524288;377864,525240;383389,527526;389008,529336;390532,529336;398629,530669;403677,530669;406534,530670;408439,530670;411582,530670;413964,530670;417679,530098;420155,529527;421489,529050;425203,527907;427870,526860;431299,525240;432918,524478;436252,522383;439110,520383;442729,517620;445682,515048;446730,514001;452254,508857;457683,504190;461303,501428;463113,500094;468066,496761;473019,493617;479210,490188;483591,487998;491592,484473;492450,484473;500165,481521;501213,481521;510166,478949;514738,477996;516929,477996;523216,476948;529026,476282;535217,476282;547599,476282;548457,476282;557315,476853;560363,476853;560363,476853;563506,477425;568555,478282;588938,484092;599511,488379;609036,493141;615703,497142;621513,501047;628847,506571;630181,507810;638754,515715;645802,523335;652184,531146;652946,532194;658471,540290;659137,541528;659709,542576;659709,542576;661614,545814;661614,546386;662757,548958;666091,555720;666662,556959;667519,559054;668376,561150;669710,564579;670282,566293;672567,573246;673615,577247;673615,578199;674282,580962;675139,584486;675139,585343;675139,585343;675711,588963;676377,593630;676377,594297;676377,596106;676377,597916;676377,602679;676377,602679;676377,611061;676377,611061;676377,612394;674091,635445;674091,637064;672853,642874;671234,648589;671234,648589;669710,653637;665614,664591;665614,664591;660566,675164;658280,679355;658280,680022;658280,680022;658280,680022;642849,701167;638182,706025;604083,740124;599606,744411;565697,778319;540075,800799;530550,808133;524930,812038;515405,818801;510738,821563;507404,823659;499403,828421;484163,836613;478734,839280;471876,842328;456064,848995;446539,852519;445968,852996;440539,854710;427584,858520;414726,861949;377578,868712;365863,870045;279566,866426;258040,861949;237084,856139;193841,839184;39155,399891;103639,308737;309189,103187;313856,98616;316904,95663;320142,92805;325953,87376;332239,82137;336621,78613;337859,77565;342336,74232;352527,66802;364148,58896;366815,57182;377292,50895;386817,45752;390056,43942;394342,41847;394342,41847;400438,38799;404439,37084;405772,36512;415297,32322;419869,30416;428632,26987;435014,24797;443015,22130;452064,19463;464446,16034;476543,13462;479877,12700;481210,12700;495307,10414;510452,8509;527025,7271;542742,7271;558553,7271;574269,8509;589414,10224;590462,10224;605892,12795;636754,20415;652279,25463;666757,30893;670758,32607;679113,52766;678664,5375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 4" o:spid="_x0000_s1029" style="position:absolute;left:3191;top:5778;width:191;height:95;visibility:visible;mso-wrap-style:square;v-text-anchor:middle" coordsize="19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" path="m7144,7144r5334,3524l9716,9049c8905,8353,8046,7716,7144,7144e" filled="f" stroked="f">
                <v:stroke joinstyle="miter"/>
                <v:path arrowok="t" o:connecttype="custom" o:connectlocs="7144,7144;12478,10668;9716,9049;7144,7144" o:connectangles="0,0,0,0"/>
              </v:shape>
              <v:shape id="Полилиния: фигура 5" o:spid="_x0000_s1030" style="position:absolute;left:3290;top:5842;width:96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" path="m9811,8668l7144,7144r,l10287,8954e" filled="f" stroked="f">
                <v:stroke joinstyle="miter"/>
                <v:path arrowok="t" o:connecttype="custom" o:connectlocs="9811,8668;7144,7144;7144,7144;10287,8954" o:connectangles="0,0,0,0"/>
              </v:shape>
              <v:shape id="Полилиния: фигура 6" o:spid="_x0000_s1031" style="position:absolute;left:2618;top:4273;width:4191;height:2571;visibility:visible;mso-wrap-style:square;v-text-anchor:middle" coordsize="41910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" path="m398621,252698r2286,-4191c401860,246793,402622,245078,403574,243269v-1524,3238,-3238,6381,-4953,9525m406051,237839v857,-1905,1714,-3810,2381,-5715l410146,226886v-1238,3714,-2571,7429,-4095,10953m400240,118301r-1238,-2477l398336,115062r1904,3239m416052,168688r,1810c416052,169926,416052,169355,416052,168783r,-1905c416099,167480,416099,168085,416052,168688m322136,143256r-2477,-2000l319088,140494r-5525,-4286c311913,135087,310195,134069,308420,133160r-1715,-858c306073,131941,305402,131653,304705,131445v1085,464,2136,1005,3143,1619l309563,134017v708,302,1379,686,2000,1143l314992,137541v597,293,1143,679,1619,1143l318326,140113v1238,1048,2286,2095,3429,3238c322821,144289,323780,145344,324612,146495r-2476,-3239xm330327,154019r1143,2096l333946,161163r3144,10097l337090,170117v-204,-656,-363,-1324,-476,-2001l336613,168116r,c336479,167423,336255,166751,335947,166116r-572,-1619c334709,162592,333851,160592,332994,158687r-667,-1239c331375,156020,330613,154496,329660,153162r-1143,-1429c329279,152686,329946,153734,330613,154686m301466,130493v-1797,-705,-3644,-1278,-5524,-1715l294322,128778r-2095,c294979,129338,297685,130102,300323,131064r1048,l303371,131826v-594,-393,-1234,-713,-1905,-952m283940,127445v-1905,,-3810,,-5715,c280005,126932,281819,126550,283655,126302r285,1143xm286131,127445v-730,-48,-1461,-48,-2191,l292227,128397v-2007,-462,-4044,-780,-6096,-952m338328,177641r,-1619l338328,174974v,857,,1905,,2667m337756,196691v54,-443,54,-890,,-1333l337756,193929v,857,,1810,,2762m338709,189738r,c338803,188216,338803,186689,338709,185166v48,-729,48,-1461,,-2191l338042,177546r667,12192xm268605,128111v-775,134,-1539,325,-2286,572l264795,128683r-3619,1238l258509,130969r-3430,1619l254127,132588r1524,-667l256985,131255v3347,-1487,6822,-2667,10382,-3525c268261,127408,269187,127185,270129,127064r-1524,1047xm253365,133826r-3334,2001l247079,137731r-2953,2477l249841,136112v681,-520,1415,-967,2191,-1333l254127,133445r-762,381xm243840,140589v-1334,1143,-2095,1905,-2858,2667l239935,144209v-1905,1905,-3620,3524,-5430,5143c232696,150971,230886,152495,228886,154019r-1334,1143c229457,153734,231172,152305,232410,151162v1238,-1143,5048,-4382,7525,-6763l240982,143351r1906,-1809l244412,140208r-572,381xm100965,8287v-1143,1333,-2000,2667,-2953,3905c98789,11111,99649,10092,100584,9144v555,-709,1160,-1377,1810,-2000l102394,7144r-1429,1143xm90011,25718r-762,2571c90174,25717,91255,23204,92488,20765v-858,1714,-1715,3333,-2477,4953m225171,156686r-1810,1524l223361,158210r3715,-2857l225171,156686xm213455,164592r-6286,3429l203930,169640r2763,-1143l207454,168497r1525,-762l213551,165164r4571,-2953l218122,162211v-1524,1048,-3238,2000,-4857,3143m87439,60579r,-667l86963,58483v,763,,1429,,2096m187547,176784r1143,l190310,176213r2571,-1048l187547,177165m96393,81915r667,857l99251,85439r762,953l95440,80581r953,1334m175451,180213v-1481,301,-2943,683,-4382,1143c174703,180623,178295,179701,181833,178594r-6382,1619m7144,46863l9430,23813c7915,31403,7149,39123,7144,46863m128778,182118r2572,c133445,182118,135446,182118,137541,182118r-8763,xm122301,181166r-5048,-858l106775,177832v1398,513,2831,926,4287,1238c116884,180521,122806,181540,128778,182118r-6477,-952m9239,70485v,953,,1715,572,2477l9811,72962r857,3905c10378,75872,10186,74851,10096,73819v,-1524,-666,-3048,-952,-4572l9239,70485xm12097,82963v571,1619,952,3143,1429,4667c13526,86868,13526,86106,12859,85249v-667,-857,-762,-2667,-1143,-3905c11770,81882,11770,82424,11716,82963t84677,91726c92964,173450,89440,171926,85915,170402v-3524,-1524,-6572,-3238,-9525,-4857l73247,163735r,c74292,164457,75372,165125,76486,165735r6667,3524l93821,173831v4001,1429,7811,2667,11811,3715l96107,174308m33242,126683v-2286,-2953,-4477,-6192,-6381,-9525l29146,120968r1048,1428l32290,125349r2953,4001l36481,130874v1419,1925,2945,3770,4572,5524l42958,138494r3429,3619l49911,145447r762,762c52106,147673,53633,149041,55245,150305r857,952l56102,151257v1690,1477,3472,2845,5334,4096c62403,156220,63457,156986,64579,157639v470,402,981,754,1525,1048l68866,160306r-5334,-3525c61151,155067,58579,153162,56293,151162r-1429,-1048c51911,147638,49149,144971,46292,142208v-2858,-2762,-4858,-5048,-7049,-7620c37052,132017,34766,129159,33052,126683m25908,116300r-476,-952l25432,115348r762,1238m15621,94869v,572,476,1238,762,1905c16383,95726,15621,94583,15145,93440v115,490,275,968,476,1429m21717,108776r1143,2095l22003,109061r-2000,-4000c20574,106299,21146,107442,21717,108776e" filled="f" stroked="f">
                <v:stroke joinstyle="miter"/>
                <v:path arrowok="t" o:connecttype="custom" o:connectlocs="398621,252698;400907,248507;403574,243269;398621,252794;406051,237839;408432,232124;410146,226886;406051,237839;400240,118301;399002,115824;398336,115062;400240,118301;416052,168688;416052,170498;416052,168783;416052,166878;416052,168688;322136,143256;319659,141256;319088,140494;313563,136208;308420,133160;306705,132302;304705,131445;307848,133064;309563,134017;311563,135160;314992,137541;316611,138684;318326,140113;321755,143351;324612,146495;330327,154019;331470,156115;333946,161163;337090,171260;337090,170117;336614,168116;336613,168116;336613,168116;335947,166116;335375,164497;332994,158687;332327,157448;329660,153162;328517,151733;330613,154686;301466,130493;295942,128778;294322,128778;292227,128778;300323,131064;301371,131064;303371,131826;301466,130874;283940,127445;278225,127445;283655,126302;286131,127445;283940,127445;292227,128397;286131,127445;338328,177641;338328,176022;338328,174974;338328,177641;337756,196691;337756,195358;337756,193929;337756,196691;338709,189738;338709,189738;338709,185166;338709,182975;338042,177546;268605,128111;266319,128683;264795,128683;261176,129921;258509,130969;255079,132588;254127,132588;255651,131921;256985,131255;267367,127730;270129,127064;253365,133826;250031,135827;247079,137731;244126,140208;249841,136112;252032,134779;254127,133445;243840,140589;240982,143256;239935,144209;234505,149352;228886,154019;227552,155162;232410,151162;239935,144399;240982,143351;242888,141542;244412,140208;100965,8287;98012,12192;100584,9144;102394,7144;102394,7144;90011,25718;89249,28289;92488,20765;90011,25718;225171,156686;223361,158210;223361,158210;227076,155353;213455,164592;207169,168021;203930,169640;206693,168497;207454,168497;208979,167735;213551,165164;218122,162211;218122,162211;213265,165354;87439,60579;87439,59912;86963,58483;86963,60579;187547,176784;188690,176784;190310,176213;192881,175165;187547,177165;96393,81915;97060,82772;99251,85439;100013,86392;95440,80581;96393,81915;175451,180213;171069,181356;181833,178594;175451,180213;7144,46863;9430,23813;7144,46863;128778,182118;131350,182118;137541,182118;122301,181166;117253,180308;106775,177832;111062,179070;128778,182118;122301,181166;9239,70485;9811,72962;9811,72962;10668,76867;10096,73819;9144,69247;12097,82963;13526,87630;12859,85249;11716,81344;11716,82963;96393,174689;85915,170402;76390,165545;73247,163735;73247,163735;76486,165735;83153,169259;93821,173831;105632,177546;96107,174308;33242,126683;26861,117158;29146,120968;30194,122396;32290,125349;35243,129350;36481,130874;41053,136398;42958,138494;46387,142113;49911,145447;50673,146209;55245,150305;56102,151257;56102,151257;61436,155353;64579,157639;66104,158687;68866,160306;63532,156781;56293,151162;54864,150114;46292,142208;39243,134588;33052,126683;25908,116300;25432,115348;25432,115348;26194,116586;15621,94869;16383,96774;15145,93440;15621,94869;21717,108776;22860,110871;22003,109061;20003,105061;21717,1087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 7" o:spid="_x0000_s1032" style="position:absolute;left:5726;top:9064;width:95;height:95;visibility:visible;mso-wrap-style:square;v-text-anchor:middle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" path="m9430,7811l7715,9335r-571,666l9430,7811xm10096,7144r-666,667l10096,7144e" filled="f" stroked="f">
                <v:stroke joinstyle="miter"/>
                <v:path arrowok="t" o:connecttype="custom" o:connectlocs="9430,7811;7715,9335;7144,10001;10096,7144;9430,7811;10096,7144" o:connectangles="0,0,0,0,0,0"/>
              </v:shape>
              <v:shape id="Полилиния: фигура 8" o:spid="_x0000_s1033" style="position:absolute;left:17850;top:3592;width:3525;height:4095;visibility:visible;mso-wrap-style:square;v-text-anchor:middle" coordsize="3524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" path="m7144,408718r,-401574l84582,7144r,291846l279178,7144r72390,l351568,408718r-77438,l274130,120301,81820,408718r-74676,xe" filled="f" stroked="f">
                <v:stroke joinstyle="miter"/>
                <v:path arrowok="t" o:connecttype="custom" o:connectlocs="7144,408718;7144,7144;84582,7144;84582,298990;279178,7144;351568,7144;351568,408718;274130,408718;274130,120301;81820,408718" o:connectangles="0,0,0,0,0,0,0,0,0,0"/>
              </v:shape>
              <v:shape id="Полилиния: фигура 9" o:spid="_x0000_s1034" style="position:absolute;left:21956;top:3592;width:4191;height:4095;visibility:visible;mso-wrap-style:square;v-text-anchor:middle" coordsize="4191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" path="m334518,408718r,-263271l231648,341757r-43624,l85249,145447r,263556l7144,409003r,-401859l90869,7144,209645,235744,329565,7144r83153,l412718,408718r-78200,xe" filled="f" stroked="f">
                <v:stroke joinstyle="miter"/>
                <v:path arrowok="t" o:connecttype="custom" o:connectlocs="334518,408718;334518,145447;231648,341757;188024,341757;85249,145447;85249,409003;7144,409003;7144,7144;90869,7144;209645,235744;329565,7144;412718,7144;412718,408718" o:connectangles="0,0,0,0,0,0,0,0,0,0,0,0,0"/>
              </v:shape>
              <v:shape id="Полилиния: фигура 10" o:spid="_x0000_s1035" style="position:absolute;left:10406;top:3552;width:3048;height:4191;visibility:visible;mso-wrap-style:square;v-text-anchor:middle" coordsize="30480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" path="m115252,120301v9831,-12811,22264,-23394,36481,-31052c167495,81003,185098,76905,202882,77343r572,l203454,75629r98964,l302418,7144r-102012,l200406,8573v-27232,22,-54148,5834,-78963,17049c97645,36527,76417,52334,59150,72009,42415,90969,29278,112821,20383,136493,2344,183898,2752,236346,21526,283464v9415,24395,23018,46959,40195,66675c78791,369942,99647,386134,123062,397764v24019,11851,50466,17949,77248,17812l302323,415576r,-68485l203454,347091r,-571c186937,346673,170618,342920,155829,335566v-14415,-7269,-27137,-17492,-37339,-30004c107942,292610,99811,277866,94488,262033,88831,245542,85965,228222,86010,210788v35,-16132,2410,-32174,7049,-47625c97787,147645,105308,133119,115252,120301xe" filled="f" stroked="f">
                <v:stroke joinstyle="miter"/>
                <v:path arrowok="t" o:connecttype="custom" o:connectlocs="115252,120301;151733,89249;202882,77343;203454,77343;203454,75629;302418,75629;302418,7144;200406,7144;200406,8573;121443,25622;59150,72009;20383,136493;21526,283464;61721,350139;123062,397764;200310,415576;302323,415576;302323,347091;203454,347091;203454,346520;155829,335566;118490,305562;94488,262033;86010,210788;93059,163163;115252,120301" o:connectangles="0,0,0,0,0,0,0,0,0,0,0,0,0,0,0,0,0,0,0,0,0,0,0,0,0,0"/>
              </v:shape>
              <v:shape id="Полилиния: фигура 11" o:spid="_x0000_s1036" style="position:absolute;left:13916;top:3592;width:3429;height:4095;visibility:visible;mso-wrap-style:square;v-text-anchor:middle" coordsize="3429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" path="m341376,75628r-128397,l212979,409003r-77438,l135541,75628r-128397,l7144,7144r334232,l341376,75628xe" filled="f" stroked="f">
                <v:stroke joinstyle="miter"/>
                <v:path arrowok="t" o:connecttype="custom" o:connectlocs="341376,75628;212979,75628;212979,409003;135541,409003;135541,75628;7144,75628;7144,7144;341376,7144" o:connectangles="0,0,0,0,0,0,0,0"/>
              </v:shap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074"/>
    <w:multiLevelType w:val="hybridMultilevel"/>
    <w:tmpl w:val="4A34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111F"/>
    <w:multiLevelType w:val="hybridMultilevel"/>
    <w:tmpl w:val="1CEE5B7C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 w15:restartNumberingAfterBreak="0">
    <w:nsid w:val="10CF0E69"/>
    <w:multiLevelType w:val="hybridMultilevel"/>
    <w:tmpl w:val="9EB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6F9C"/>
    <w:multiLevelType w:val="hybridMultilevel"/>
    <w:tmpl w:val="1C2C1366"/>
    <w:lvl w:ilvl="0" w:tplc="A372C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48E4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A7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982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07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21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0E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F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42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80E68"/>
    <w:multiLevelType w:val="hybridMultilevel"/>
    <w:tmpl w:val="1CE24B52"/>
    <w:lvl w:ilvl="0" w:tplc="C2C0C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70A7F03"/>
    <w:multiLevelType w:val="hybridMultilevel"/>
    <w:tmpl w:val="9C7E2BF4"/>
    <w:lvl w:ilvl="0" w:tplc="412C8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C976CD"/>
    <w:multiLevelType w:val="hybridMultilevel"/>
    <w:tmpl w:val="874C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758D"/>
    <w:multiLevelType w:val="hybridMultilevel"/>
    <w:tmpl w:val="C57CB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C07D3"/>
    <w:multiLevelType w:val="hybridMultilevel"/>
    <w:tmpl w:val="B108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279C"/>
    <w:multiLevelType w:val="hybridMultilevel"/>
    <w:tmpl w:val="0F1C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74B16"/>
    <w:multiLevelType w:val="hybridMultilevel"/>
    <w:tmpl w:val="42E8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1202A"/>
    <w:multiLevelType w:val="hybridMultilevel"/>
    <w:tmpl w:val="3B0ED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D658A"/>
    <w:multiLevelType w:val="hybridMultilevel"/>
    <w:tmpl w:val="66568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D0E6E"/>
    <w:multiLevelType w:val="hybridMultilevel"/>
    <w:tmpl w:val="83BC67CC"/>
    <w:lvl w:ilvl="0" w:tplc="A19A2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A4F83"/>
    <w:multiLevelType w:val="hybridMultilevel"/>
    <w:tmpl w:val="3906F672"/>
    <w:lvl w:ilvl="0" w:tplc="279A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E06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64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AD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205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B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C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4C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8F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336B6"/>
    <w:multiLevelType w:val="hybridMultilevel"/>
    <w:tmpl w:val="1FE05534"/>
    <w:lvl w:ilvl="0" w:tplc="414A2D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E4474"/>
    <w:multiLevelType w:val="hybridMultilevel"/>
    <w:tmpl w:val="BDDAE3B4"/>
    <w:lvl w:ilvl="0" w:tplc="B8E49AA2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7" w15:restartNumberingAfterBreak="0">
    <w:nsid w:val="629B1D5D"/>
    <w:multiLevelType w:val="hybridMultilevel"/>
    <w:tmpl w:val="36F8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22A18"/>
    <w:multiLevelType w:val="hybridMultilevel"/>
    <w:tmpl w:val="AD6EC76E"/>
    <w:lvl w:ilvl="0" w:tplc="858C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E4113F"/>
    <w:multiLevelType w:val="hybridMultilevel"/>
    <w:tmpl w:val="66BE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268B0"/>
    <w:multiLevelType w:val="hybridMultilevel"/>
    <w:tmpl w:val="E822200A"/>
    <w:lvl w:ilvl="0" w:tplc="0C8496A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E945AA7"/>
    <w:multiLevelType w:val="hybridMultilevel"/>
    <w:tmpl w:val="2AF8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811962">
    <w:abstractNumId w:val="0"/>
  </w:num>
  <w:num w:numId="2" w16cid:durableId="229466900">
    <w:abstractNumId w:val="10"/>
  </w:num>
  <w:num w:numId="3" w16cid:durableId="1412653340">
    <w:abstractNumId w:val="6"/>
  </w:num>
  <w:num w:numId="4" w16cid:durableId="567770723">
    <w:abstractNumId w:val="18"/>
  </w:num>
  <w:num w:numId="5" w16cid:durableId="1965308469">
    <w:abstractNumId w:val="20"/>
  </w:num>
  <w:num w:numId="6" w16cid:durableId="1717701663">
    <w:abstractNumId w:val="4"/>
  </w:num>
  <w:num w:numId="7" w16cid:durableId="1766143965">
    <w:abstractNumId w:val="5"/>
  </w:num>
  <w:num w:numId="8" w16cid:durableId="1143236766">
    <w:abstractNumId w:val="16"/>
  </w:num>
  <w:num w:numId="9" w16cid:durableId="1336616851">
    <w:abstractNumId w:val="2"/>
  </w:num>
  <w:num w:numId="10" w16cid:durableId="1011643569">
    <w:abstractNumId w:val="17"/>
  </w:num>
  <w:num w:numId="11" w16cid:durableId="265120896">
    <w:abstractNumId w:val="1"/>
  </w:num>
  <w:num w:numId="12" w16cid:durableId="1045954799">
    <w:abstractNumId w:val="9"/>
  </w:num>
  <w:num w:numId="13" w16cid:durableId="1753770762">
    <w:abstractNumId w:val="21"/>
  </w:num>
  <w:num w:numId="14" w16cid:durableId="445808554">
    <w:abstractNumId w:val="8"/>
  </w:num>
  <w:num w:numId="15" w16cid:durableId="553850382">
    <w:abstractNumId w:val="14"/>
  </w:num>
  <w:num w:numId="16" w16cid:durableId="1975787742">
    <w:abstractNumId w:val="13"/>
  </w:num>
  <w:num w:numId="17" w16cid:durableId="1452551098">
    <w:abstractNumId w:val="3"/>
  </w:num>
  <w:num w:numId="18" w16cid:durableId="1077165321">
    <w:abstractNumId w:val="19"/>
  </w:num>
  <w:num w:numId="19" w16cid:durableId="721052391">
    <w:abstractNumId w:val="7"/>
  </w:num>
  <w:num w:numId="20" w16cid:durableId="1107121451">
    <w:abstractNumId w:val="12"/>
  </w:num>
  <w:num w:numId="21" w16cid:durableId="2036535942">
    <w:abstractNumId w:val="11"/>
  </w:num>
  <w:num w:numId="22" w16cid:durableId="14528978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5B"/>
    <w:rsid w:val="000013D3"/>
    <w:rsid w:val="00017E3F"/>
    <w:rsid w:val="00021F23"/>
    <w:rsid w:val="000227D7"/>
    <w:rsid w:val="0002717C"/>
    <w:rsid w:val="00041FE7"/>
    <w:rsid w:val="000449BA"/>
    <w:rsid w:val="0004519D"/>
    <w:rsid w:val="0004721D"/>
    <w:rsid w:val="00052D78"/>
    <w:rsid w:val="00052E5F"/>
    <w:rsid w:val="00055563"/>
    <w:rsid w:val="00057D63"/>
    <w:rsid w:val="00062693"/>
    <w:rsid w:val="00074B2D"/>
    <w:rsid w:val="00074CE2"/>
    <w:rsid w:val="000765F8"/>
    <w:rsid w:val="00077287"/>
    <w:rsid w:val="00077530"/>
    <w:rsid w:val="00080F9B"/>
    <w:rsid w:val="00082327"/>
    <w:rsid w:val="00083F91"/>
    <w:rsid w:val="000941E4"/>
    <w:rsid w:val="00094532"/>
    <w:rsid w:val="000A23ED"/>
    <w:rsid w:val="000A270F"/>
    <w:rsid w:val="000A4566"/>
    <w:rsid w:val="000B1DA1"/>
    <w:rsid w:val="000C1232"/>
    <w:rsid w:val="000C3110"/>
    <w:rsid w:val="000C5C6A"/>
    <w:rsid w:val="000C61BE"/>
    <w:rsid w:val="000C7AC4"/>
    <w:rsid w:val="000D1F59"/>
    <w:rsid w:val="000D3F11"/>
    <w:rsid w:val="000D5F03"/>
    <w:rsid w:val="000F11BD"/>
    <w:rsid w:val="000F1EA2"/>
    <w:rsid w:val="000F3C8B"/>
    <w:rsid w:val="000F600D"/>
    <w:rsid w:val="000F6D40"/>
    <w:rsid w:val="00106787"/>
    <w:rsid w:val="001108D8"/>
    <w:rsid w:val="00116B09"/>
    <w:rsid w:val="00121C5C"/>
    <w:rsid w:val="00130CA1"/>
    <w:rsid w:val="001369A3"/>
    <w:rsid w:val="00136A0B"/>
    <w:rsid w:val="00141244"/>
    <w:rsid w:val="00152170"/>
    <w:rsid w:val="0015445A"/>
    <w:rsid w:val="0015754E"/>
    <w:rsid w:val="00164CCD"/>
    <w:rsid w:val="00166A5F"/>
    <w:rsid w:val="00167239"/>
    <w:rsid w:val="001707A6"/>
    <w:rsid w:val="00174ADB"/>
    <w:rsid w:val="0017668E"/>
    <w:rsid w:val="0017774F"/>
    <w:rsid w:val="00177A8E"/>
    <w:rsid w:val="00183080"/>
    <w:rsid w:val="00190E04"/>
    <w:rsid w:val="001B312B"/>
    <w:rsid w:val="001B3795"/>
    <w:rsid w:val="001B45B3"/>
    <w:rsid w:val="001B487F"/>
    <w:rsid w:val="001B4CEF"/>
    <w:rsid w:val="001B7C9E"/>
    <w:rsid w:val="001C06A9"/>
    <w:rsid w:val="001C5AA3"/>
    <w:rsid w:val="001D0398"/>
    <w:rsid w:val="001F55BF"/>
    <w:rsid w:val="001F7147"/>
    <w:rsid w:val="001F7F40"/>
    <w:rsid w:val="002020D0"/>
    <w:rsid w:val="0020293B"/>
    <w:rsid w:val="00206F36"/>
    <w:rsid w:val="00215F2B"/>
    <w:rsid w:val="002173CA"/>
    <w:rsid w:val="00222E86"/>
    <w:rsid w:val="002235C3"/>
    <w:rsid w:val="00224385"/>
    <w:rsid w:val="00231970"/>
    <w:rsid w:val="002448D4"/>
    <w:rsid w:val="00244EA7"/>
    <w:rsid w:val="0024699D"/>
    <w:rsid w:val="00251DB9"/>
    <w:rsid w:val="002553EF"/>
    <w:rsid w:val="0025715A"/>
    <w:rsid w:val="00260D3C"/>
    <w:rsid w:val="00261A53"/>
    <w:rsid w:val="002672A0"/>
    <w:rsid w:val="002762B4"/>
    <w:rsid w:val="0027783B"/>
    <w:rsid w:val="002822D7"/>
    <w:rsid w:val="00283192"/>
    <w:rsid w:val="00294DA6"/>
    <w:rsid w:val="00295B49"/>
    <w:rsid w:val="00296D36"/>
    <w:rsid w:val="002A064D"/>
    <w:rsid w:val="002A65CC"/>
    <w:rsid w:val="002A71D7"/>
    <w:rsid w:val="002A7D1B"/>
    <w:rsid w:val="002B3189"/>
    <w:rsid w:val="002B7B07"/>
    <w:rsid w:val="002D76B1"/>
    <w:rsid w:val="002E3429"/>
    <w:rsid w:val="002F0DBF"/>
    <w:rsid w:val="002F47C7"/>
    <w:rsid w:val="002F495F"/>
    <w:rsid w:val="00302451"/>
    <w:rsid w:val="00306A35"/>
    <w:rsid w:val="003104E7"/>
    <w:rsid w:val="0031607E"/>
    <w:rsid w:val="0031708B"/>
    <w:rsid w:val="00320C82"/>
    <w:rsid w:val="003217FB"/>
    <w:rsid w:val="00322F1B"/>
    <w:rsid w:val="00325CAA"/>
    <w:rsid w:val="003361F1"/>
    <w:rsid w:val="00337899"/>
    <w:rsid w:val="003402AD"/>
    <w:rsid w:val="0034151C"/>
    <w:rsid w:val="00345B83"/>
    <w:rsid w:val="003506B9"/>
    <w:rsid w:val="00354103"/>
    <w:rsid w:val="00362404"/>
    <w:rsid w:val="003638C8"/>
    <w:rsid w:val="00363A85"/>
    <w:rsid w:val="00366E33"/>
    <w:rsid w:val="0037151B"/>
    <w:rsid w:val="00371E46"/>
    <w:rsid w:val="00373810"/>
    <w:rsid w:val="00375D28"/>
    <w:rsid w:val="00380B70"/>
    <w:rsid w:val="0038374A"/>
    <w:rsid w:val="00394754"/>
    <w:rsid w:val="003A0393"/>
    <w:rsid w:val="003A3290"/>
    <w:rsid w:val="003A4075"/>
    <w:rsid w:val="003B3888"/>
    <w:rsid w:val="003B6DD4"/>
    <w:rsid w:val="003C158F"/>
    <w:rsid w:val="003C5A16"/>
    <w:rsid w:val="003D33E5"/>
    <w:rsid w:val="003D4904"/>
    <w:rsid w:val="003E1E95"/>
    <w:rsid w:val="003E3B8F"/>
    <w:rsid w:val="003F17C8"/>
    <w:rsid w:val="003F56D8"/>
    <w:rsid w:val="00400F2A"/>
    <w:rsid w:val="00405481"/>
    <w:rsid w:val="00407B3A"/>
    <w:rsid w:val="00413686"/>
    <w:rsid w:val="00414CF4"/>
    <w:rsid w:val="00421477"/>
    <w:rsid w:val="004261D7"/>
    <w:rsid w:val="00445690"/>
    <w:rsid w:val="004520A8"/>
    <w:rsid w:val="00455444"/>
    <w:rsid w:val="00455A65"/>
    <w:rsid w:val="00461044"/>
    <w:rsid w:val="0046467E"/>
    <w:rsid w:val="004766C9"/>
    <w:rsid w:val="00481615"/>
    <w:rsid w:val="004819FF"/>
    <w:rsid w:val="00491111"/>
    <w:rsid w:val="00491EA0"/>
    <w:rsid w:val="004941BC"/>
    <w:rsid w:val="0049651D"/>
    <w:rsid w:val="004978AA"/>
    <w:rsid w:val="004A1885"/>
    <w:rsid w:val="004A74E7"/>
    <w:rsid w:val="004B2833"/>
    <w:rsid w:val="004B2F5F"/>
    <w:rsid w:val="004B5ADF"/>
    <w:rsid w:val="004B6863"/>
    <w:rsid w:val="004B68CA"/>
    <w:rsid w:val="004C1B3B"/>
    <w:rsid w:val="004C2F44"/>
    <w:rsid w:val="004D12BE"/>
    <w:rsid w:val="004D3A27"/>
    <w:rsid w:val="004D79D9"/>
    <w:rsid w:val="004D7C12"/>
    <w:rsid w:val="004E1A62"/>
    <w:rsid w:val="004E6DAC"/>
    <w:rsid w:val="004F2A0C"/>
    <w:rsid w:val="004F330A"/>
    <w:rsid w:val="004F368B"/>
    <w:rsid w:val="00501F27"/>
    <w:rsid w:val="00505420"/>
    <w:rsid w:val="00506663"/>
    <w:rsid w:val="00516102"/>
    <w:rsid w:val="00523604"/>
    <w:rsid w:val="005319D9"/>
    <w:rsid w:val="00540B65"/>
    <w:rsid w:val="00554390"/>
    <w:rsid w:val="005547ED"/>
    <w:rsid w:val="0056251E"/>
    <w:rsid w:val="005709B7"/>
    <w:rsid w:val="00570E69"/>
    <w:rsid w:val="00572C56"/>
    <w:rsid w:val="0057787D"/>
    <w:rsid w:val="00580EDE"/>
    <w:rsid w:val="0058106B"/>
    <w:rsid w:val="0058248C"/>
    <w:rsid w:val="005824E2"/>
    <w:rsid w:val="0058484F"/>
    <w:rsid w:val="00585AA5"/>
    <w:rsid w:val="00591A09"/>
    <w:rsid w:val="0059624A"/>
    <w:rsid w:val="005967F6"/>
    <w:rsid w:val="005971FD"/>
    <w:rsid w:val="00597EEA"/>
    <w:rsid w:val="005A4203"/>
    <w:rsid w:val="005A76AC"/>
    <w:rsid w:val="005B3CFE"/>
    <w:rsid w:val="005B67E8"/>
    <w:rsid w:val="005B6D04"/>
    <w:rsid w:val="005C1CBF"/>
    <w:rsid w:val="005C312D"/>
    <w:rsid w:val="005C381F"/>
    <w:rsid w:val="005C4917"/>
    <w:rsid w:val="005C52A0"/>
    <w:rsid w:val="005D5A8F"/>
    <w:rsid w:val="005D77EC"/>
    <w:rsid w:val="005F66BB"/>
    <w:rsid w:val="0060047D"/>
    <w:rsid w:val="0060269B"/>
    <w:rsid w:val="00611B76"/>
    <w:rsid w:val="006146C9"/>
    <w:rsid w:val="006237EB"/>
    <w:rsid w:val="006268F9"/>
    <w:rsid w:val="00630A6C"/>
    <w:rsid w:val="00631BA5"/>
    <w:rsid w:val="006327D9"/>
    <w:rsid w:val="00634F62"/>
    <w:rsid w:val="006354E6"/>
    <w:rsid w:val="006469D0"/>
    <w:rsid w:val="0065122E"/>
    <w:rsid w:val="006526DA"/>
    <w:rsid w:val="00654FA7"/>
    <w:rsid w:val="00655079"/>
    <w:rsid w:val="006866C0"/>
    <w:rsid w:val="006A40E5"/>
    <w:rsid w:val="006B582D"/>
    <w:rsid w:val="006C6C89"/>
    <w:rsid w:val="006D7410"/>
    <w:rsid w:val="006F2696"/>
    <w:rsid w:val="006F41DA"/>
    <w:rsid w:val="006F6C4A"/>
    <w:rsid w:val="0070408E"/>
    <w:rsid w:val="00712507"/>
    <w:rsid w:val="00713DFD"/>
    <w:rsid w:val="007225BE"/>
    <w:rsid w:val="00730A16"/>
    <w:rsid w:val="00732902"/>
    <w:rsid w:val="00733A81"/>
    <w:rsid w:val="007354D2"/>
    <w:rsid w:val="00736244"/>
    <w:rsid w:val="00741B51"/>
    <w:rsid w:val="00744FB6"/>
    <w:rsid w:val="00746EF9"/>
    <w:rsid w:val="0075075B"/>
    <w:rsid w:val="007532B7"/>
    <w:rsid w:val="00770A1C"/>
    <w:rsid w:val="00772FA2"/>
    <w:rsid w:val="00781829"/>
    <w:rsid w:val="007901A7"/>
    <w:rsid w:val="00790F82"/>
    <w:rsid w:val="00797297"/>
    <w:rsid w:val="007A2D16"/>
    <w:rsid w:val="007A3D7D"/>
    <w:rsid w:val="007A5CA4"/>
    <w:rsid w:val="007A7224"/>
    <w:rsid w:val="007B7D67"/>
    <w:rsid w:val="007C4301"/>
    <w:rsid w:val="007C5EA5"/>
    <w:rsid w:val="007C6BBD"/>
    <w:rsid w:val="007C71EE"/>
    <w:rsid w:val="007D3450"/>
    <w:rsid w:val="007D5187"/>
    <w:rsid w:val="007E26D7"/>
    <w:rsid w:val="007E2BB4"/>
    <w:rsid w:val="007E40D4"/>
    <w:rsid w:val="007E6D4C"/>
    <w:rsid w:val="007F4709"/>
    <w:rsid w:val="007F78CD"/>
    <w:rsid w:val="00807DD6"/>
    <w:rsid w:val="00813A96"/>
    <w:rsid w:val="00814CF8"/>
    <w:rsid w:val="00815B15"/>
    <w:rsid w:val="00816BFE"/>
    <w:rsid w:val="00821158"/>
    <w:rsid w:val="00831FE7"/>
    <w:rsid w:val="00833DD5"/>
    <w:rsid w:val="008341E2"/>
    <w:rsid w:val="00841215"/>
    <w:rsid w:val="00844E08"/>
    <w:rsid w:val="00852D23"/>
    <w:rsid w:val="00862AFF"/>
    <w:rsid w:val="00870795"/>
    <w:rsid w:val="00871667"/>
    <w:rsid w:val="00872655"/>
    <w:rsid w:val="00873F96"/>
    <w:rsid w:val="00874249"/>
    <w:rsid w:val="00874265"/>
    <w:rsid w:val="00886EF2"/>
    <w:rsid w:val="00890782"/>
    <w:rsid w:val="00892472"/>
    <w:rsid w:val="008930AE"/>
    <w:rsid w:val="00895595"/>
    <w:rsid w:val="008A6DD4"/>
    <w:rsid w:val="008B7709"/>
    <w:rsid w:val="008C01F2"/>
    <w:rsid w:val="008D07F2"/>
    <w:rsid w:val="008D39F0"/>
    <w:rsid w:val="008D5155"/>
    <w:rsid w:val="008E56DC"/>
    <w:rsid w:val="008F512E"/>
    <w:rsid w:val="00906FFD"/>
    <w:rsid w:val="009076C8"/>
    <w:rsid w:val="009154B8"/>
    <w:rsid w:val="00926620"/>
    <w:rsid w:val="009335C4"/>
    <w:rsid w:val="00933EAF"/>
    <w:rsid w:val="00944060"/>
    <w:rsid w:val="00946DFA"/>
    <w:rsid w:val="00950ABE"/>
    <w:rsid w:val="00952FD2"/>
    <w:rsid w:val="009555BD"/>
    <w:rsid w:val="009620D9"/>
    <w:rsid w:val="0096386A"/>
    <w:rsid w:val="00964A15"/>
    <w:rsid w:val="0097025B"/>
    <w:rsid w:val="00970F4B"/>
    <w:rsid w:val="00971B3A"/>
    <w:rsid w:val="009735FA"/>
    <w:rsid w:val="0099036A"/>
    <w:rsid w:val="00990DC9"/>
    <w:rsid w:val="00993568"/>
    <w:rsid w:val="00993C23"/>
    <w:rsid w:val="0099669B"/>
    <w:rsid w:val="009A48E9"/>
    <w:rsid w:val="009A698B"/>
    <w:rsid w:val="009A782E"/>
    <w:rsid w:val="009B152F"/>
    <w:rsid w:val="009C7646"/>
    <w:rsid w:val="009C7C86"/>
    <w:rsid w:val="009D00ED"/>
    <w:rsid w:val="009D3236"/>
    <w:rsid w:val="009D7F31"/>
    <w:rsid w:val="009E0A12"/>
    <w:rsid w:val="009E2330"/>
    <w:rsid w:val="009F6DA6"/>
    <w:rsid w:val="009F7419"/>
    <w:rsid w:val="009F7A2B"/>
    <w:rsid w:val="00A0536B"/>
    <w:rsid w:val="00A1070F"/>
    <w:rsid w:val="00A12F85"/>
    <w:rsid w:val="00A22D0C"/>
    <w:rsid w:val="00A30C0B"/>
    <w:rsid w:val="00A375B4"/>
    <w:rsid w:val="00A46406"/>
    <w:rsid w:val="00A46DA6"/>
    <w:rsid w:val="00A47283"/>
    <w:rsid w:val="00A5537B"/>
    <w:rsid w:val="00A56DE8"/>
    <w:rsid w:val="00A66B22"/>
    <w:rsid w:val="00A6703E"/>
    <w:rsid w:val="00A73E70"/>
    <w:rsid w:val="00A817B7"/>
    <w:rsid w:val="00A83C89"/>
    <w:rsid w:val="00A94C09"/>
    <w:rsid w:val="00A972E3"/>
    <w:rsid w:val="00AA0A0F"/>
    <w:rsid w:val="00AA1478"/>
    <w:rsid w:val="00AB236A"/>
    <w:rsid w:val="00AB268B"/>
    <w:rsid w:val="00AB65F4"/>
    <w:rsid w:val="00AD644A"/>
    <w:rsid w:val="00AE0373"/>
    <w:rsid w:val="00AE6F0B"/>
    <w:rsid w:val="00AE7574"/>
    <w:rsid w:val="00AE7EAA"/>
    <w:rsid w:val="00AF2435"/>
    <w:rsid w:val="00AF6291"/>
    <w:rsid w:val="00AF7FB5"/>
    <w:rsid w:val="00B025D2"/>
    <w:rsid w:val="00B078F4"/>
    <w:rsid w:val="00B07D12"/>
    <w:rsid w:val="00B10BAA"/>
    <w:rsid w:val="00B128AE"/>
    <w:rsid w:val="00B14F76"/>
    <w:rsid w:val="00B25E94"/>
    <w:rsid w:val="00B33630"/>
    <w:rsid w:val="00B33FEE"/>
    <w:rsid w:val="00B41398"/>
    <w:rsid w:val="00B43836"/>
    <w:rsid w:val="00B545E9"/>
    <w:rsid w:val="00B62D68"/>
    <w:rsid w:val="00B72166"/>
    <w:rsid w:val="00B75E20"/>
    <w:rsid w:val="00B76075"/>
    <w:rsid w:val="00B80D68"/>
    <w:rsid w:val="00B81365"/>
    <w:rsid w:val="00B844DA"/>
    <w:rsid w:val="00B87DCC"/>
    <w:rsid w:val="00B922CF"/>
    <w:rsid w:val="00B9469E"/>
    <w:rsid w:val="00B963FC"/>
    <w:rsid w:val="00BA3655"/>
    <w:rsid w:val="00BA4DD6"/>
    <w:rsid w:val="00BA539E"/>
    <w:rsid w:val="00BA71CE"/>
    <w:rsid w:val="00BB25F5"/>
    <w:rsid w:val="00BB4DF8"/>
    <w:rsid w:val="00BB7A1E"/>
    <w:rsid w:val="00BC06B7"/>
    <w:rsid w:val="00BC243E"/>
    <w:rsid w:val="00BC6DB5"/>
    <w:rsid w:val="00BC79AF"/>
    <w:rsid w:val="00BD1452"/>
    <w:rsid w:val="00BD1817"/>
    <w:rsid w:val="00BD2E4E"/>
    <w:rsid w:val="00BD469C"/>
    <w:rsid w:val="00BD730C"/>
    <w:rsid w:val="00BD7CD0"/>
    <w:rsid w:val="00BE1EDC"/>
    <w:rsid w:val="00BE2472"/>
    <w:rsid w:val="00BE5D7A"/>
    <w:rsid w:val="00BE61FB"/>
    <w:rsid w:val="00BF115F"/>
    <w:rsid w:val="00BF6FF1"/>
    <w:rsid w:val="00BF7E40"/>
    <w:rsid w:val="00C142EC"/>
    <w:rsid w:val="00C146FB"/>
    <w:rsid w:val="00C154D9"/>
    <w:rsid w:val="00C243C4"/>
    <w:rsid w:val="00C4178B"/>
    <w:rsid w:val="00C4490B"/>
    <w:rsid w:val="00C45C45"/>
    <w:rsid w:val="00C46480"/>
    <w:rsid w:val="00C50772"/>
    <w:rsid w:val="00C50B32"/>
    <w:rsid w:val="00C55E4C"/>
    <w:rsid w:val="00C66967"/>
    <w:rsid w:val="00C7697F"/>
    <w:rsid w:val="00C854B1"/>
    <w:rsid w:val="00C858C9"/>
    <w:rsid w:val="00C9294C"/>
    <w:rsid w:val="00C96184"/>
    <w:rsid w:val="00CA132C"/>
    <w:rsid w:val="00CA2751"/>
    <w:rsid w:val="00CA318C"/>
    <w:rsid w:val="00CA439C"/>
    <w:rsid w:val="00CB3370"/>
    <w:rsid w:val="00CB4DF3"/>
    <w:rsid w:val="00CB4ECE"/>
    <w:rsid w:val="00CC0F3F"/>
    <w:rsid w:val="00CC17A5"/>
    <w:rsid w:val="00CC284A"/>
    <w:rsid w:val="00CC567A"/>
    <w:rsid w:val="00CC5BCE"/>
    <w:rsid w:val="00CC69E1"/>
    <w:rsid w:val="00CC725E"/>
    <w:rsid w:val="00CD1886"/>
    <w:rsid w:val="00CD2B3B"/>
    <w:rsid w:val="00CD62DC"/>
    <w:rsid w:val="00CE3D06"/>
    <w:rsid w:val="00CE66C4"/>
    <w:rsid w:val="00CF56B0"/>
    <w:rsid w:val="00D02DAF"/>
    <w:rsid w:val="00D047D2"/>
    <w:rsid w:val="00D05D30"/>
    <w:rsid w:val="00D071FE"/>
    <w:rsid w:val="00D10B56"/>
    <w:rsid w:val="00D10FCF"/>
    <w:rsid w:val="00D1567E"/>
    <w:rsid w:val="00D2401C"/>
    <w:rsid w:val="00D30F0D"/>
    <w:rsid w:val="00D45436"/>
    <w:rsid w:val="00D455E4"/>
    <w:rsid w:val="00D5023F"/>
    <w:rsid w:val="00D514EA"/>
    <w:rsid w:val="00D54AD4"/>
    <w:rsid w:val="00D67633"/>
    <w:rsid w:val="00D70888"/>
    <w:rsid w:val="00D81FC9"/>
    <w:rsid w:val="00D82AF2"/>
    <w:rsid w:val="00D8505B"/>
    <w:rsid w:val="00D85408"/>
    <w:rsid w:val="00D90940"/>
    <w:rsid w:val="00D910CD"/>
    <w:rsid w:val="00D930CF"/>
    <w:rsid w:val="00D9374D"/>
    <w:rsid w:val="00D9535C"/>
    <w:rsid w:val="00DA2E6E"/>
    <w:rsid w:val="00DA6F2E"/>
    <w:rsid w:val="00DD111F"/>
    <w:rsid w:val="00DD720A"/>
    <w:rsid w:val="00DD7502"/>
    <w:rsid w:val="00DE190D"/>
    <w:rsid w:val="00DF1D1C"/>
    <w:rsid w:val="00DF1E18"/>
    <w:rsid w:val="00DF5B10"/>
    <w:rsid w:val="00DF5E6B"/>
    <w:rsid w:val="00E035BA"/>
    <w:rsid w:val="00E05F80"/>
    <w:rsid w:val="00E0727D"/>
    <w:rsid w:val="00E23993"/>
    <w:rsid w:val="00E31405"/>
    <w:rsid w:val="00E31AC6"/>
    <w:rsid w:val="00E41430"/>
    <w:rsid w:val="00E4582E"/>
    <w:rsid w:val="00E46B8C"/>
    <w:rsid w:val="00E472DC"/>
    <w:rsid w:val="00E5101F"/>
    <w:rsid w:val="00E52988"/>
    <w:rsid w:val="00E60247"/>
    <w:rsid w:val="00E63E8A"/>
    <w:rsid w:val="00E711FD"/>
    <w:rsid w:val="00E73068"/>
    <w:rsid w:val="00E75A60"/>
    <w:rsid w:val="00E857D7"/>
    <w:rsid w:val="00E87A61"/>
    <w:rsid w:val="00E90FEF"/>
    <w:rsid w:val="00E94FED"/>
    <w:rsid w:val="00E95CC9"/>
    <w:rsid w:val="00EB026C"/>
    <w:rsid w:val="00EB0E44"/>
    <w:rsid w:val="00EB44D4"/>
    <w:rsid w:val="00EB4A69"/>
    <w:rsid w:val="00EC047A"/>
    <w:rsid w:val="00EC1A40"/>
    <w:rsid w:val="00EC5B8F"/>
    <w:rsid w:val="00ED1F2A"/>
    <w:rsid w:val="00ED3F5E"/>
    <w:rsid w:val="00ED4719"/>
    <w:rsid w:val="00ED77A2"/>
    <w:rsid w:val="00EE1245"/>
    <w:rsid w:val="00EE6DB9"/>
    <w:rsid w:val="00EF769F"/>
    <w:rsid w:val="00EF77A6"/>
    <w:rsid w:val="00F00497"/>
    <w:rsid w:val="00F02398"/>
    <w:rsid w:val="00F04BC2"/>
    <w:rsid w:val="00F11957"/>
    <w:rsid w:val="00F16E78"/>
    <w:rsid w:val="00F23057"/>
    <w:rsid w:val="00F420BF"/>
    <w:rsid w:val="00F44B13"/>
    <w:rsid w:val="00F5304C"/>
    <w:rsid w:val="00F5678C"/>
    <w:rsid w:val="00F5725B"/>
    <w:rsid w:val="00F613D3"/>
    <w:rsid w:val="00F746A1"/>
    <w:rsid w:val="00F75B95"/>
    <w:rsid w:val="00F75D63"/>
    <w:rsid w:val="00F76826"/>
    <w:rsid w:val="00F82C81"/>
    <w:rsid w:val="00F83BA4"/>
    <w:rsid w:val="00F85291"/>
    <w:rsid w:val="00F86E4A"/>
    <w:rsid w:val="00F929E5"/>
    <w:rsid w:val="00F968AF"/>
    <w:rsid w:val="00FB4CB7"/>
    <w:rsid w:val="00FB4E51"/>
    <w:rsid w:val="00FC3667"/>
    <w:rsid w:val="00FC4FCE"/>
    <w:rsid w:val="00FC77DB"/>
    <w:rsid w:val="00FD4367"/>
    <w:rsid w:val="00FD66D2"/>
    <w:rsid w:val="00FE3BC5"/>
    <w:rsid w:val="00FE4001"/>
    <w:rsid w:val="00FE6F3D"/>
    <w:rsid w:val="00FE7ECE"/>
    <w:rsid w:val="00FF0271"/>
    <w:rsid w:val="00FF10A8"/>
    <w:rsid w:val="00FF1C3A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AC42E"/>
  <w15:chartTrackingRefBased/>
  <w15:docId w15:val="{FA18B72F-17DD-43FA-ACE8-B63A7F06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5B83"/>
    <w:pPr>
      <w:spacing w:after="120"/>
    </w:pPr>
    <w:rPr>
      <w:rFonts w:ascii="Arial" w:hAnsi="Arial"/>
      <w:sz w:val="21"/>
      <w:szCs w:val="24"/>
      <w:lang w:val="de-DE" w:eastAsia="de-DE"/>
    </w:rPr>
  </w:style>
  <w:style w:type="paragraph" w:styleId="5">
    <w:name w:val="heading 5"/>
    <w:basedOn w:val="a"/>
    <w:next w:val="a"/>
    <w:link w:val="50"/>
    <w:qFormat/>
    <w:rsid w:val="008B7709"/>
    <w:pPr>
      <w:keepNext/>
      <w:spacing w:after="0"/>
      <w:jc w:val="both"/>
      <w:outlineLvl w:val="4"/>
    </w:pPr>
    <w:rPr>
      <w:rFonts w:ascii="Times New Roman" w:hAnsi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ний колонтитул_1, Знак7,??????? ??????????,header-first,HeaderPort,Знак7,Верхний колонтитул1, Знак3 Знак,Знак3 Знак,Titul,Heder,Header Char Char Char Char Char Char Char Char,I.L.T.,Header RTC,AXYS-Header,Знак"/>
    <w:basedOn w:val="a"/>
    <w:link w:val="a4"/>
    <w:qFormat/>
    <w:rsid w:val="00BF6FF1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22D7"/>
    <w:pPr>
      <w:tabs>
        <w:tab w:val="center" w:pos="4536"/>
        <w:tab w:val="right" w:pos="9072"/>
      </w:tabs>
      <w:spacing w:after="0" w:line="170" w:lineRule="exact"/>
      <w:jc w:val="right"/>
    </w:pPr>
    <w:rPr>
      <w:sz w:val="14"/>
    </w:rPr>
  </w:style>
  <w:style w:type="paragraph" w:styleId="2">
    <w:name w:val="Body Text 2"/>
    <w:basedOn w:val="a7"/>
    <w:link w:val="20"/>
    <w:uiPriority w:val="99"/>
    <w:rsid w:val="001C06A9"/>
    <w:pPr>
      <w:spacing w:line="480" w:lineRule="auto"/>
    </w:pPr>
    <w:rPr>
      <w:rFonts w:cs="Arial"/>
      <w:sz w:val="12"/>
      <w:szCs w:val="12"/>
    </w:rPr>
  </w:style>
  <w:style w:type="character" w:customStyle="1" w:styleId="20">
    <w:name w:val="Основной текст 2 Знак"/>
    <w:link w:val="2"/>
    <w:uiPriority w:val="99"/>
    <w:rsid w:val="001C06A9"/>
    <w:rPr>
      <w:rFonts w:ascii="Arial" w:hAnsi="Arial" w:cs="Arial"/>
      <w:sz w:val="12"/>
      <w:szCs w:val="12"/>
    </w:rPr>
  </w:style>
  <w:style w:type="paragraph" w:styleId="a7">
    <w:name w:val="Body Text"/>
    <w:basedOn w:val="a"/>
    <w:link w:val="a8"/>
    <w:rsid w:val="001C06A9"/>
  </w:style>
  <w:style w:type="character" w:customStyle="1" w:styleId="a8">
    <w:name w:val="Основной текст Знак"/>
    <w:link w:val="a7"/>
    <w:rsid w:val="001C06A9"/>
    <w:rPr>
      <w:rFonts w:ascii="Arial" w:hAnsi="Arial"/>
      <w:sz w:val="21"/>
      <w:szCs w:val="24"/>
    </w:rPr>
  </w:style>
  <w:style w:type="paragraph" w:styleId="a9">
    <w:name w:val="List Paragraph"/>
    <w:basedOn w:val="a"/>
    <w:uiPriority w:val="34"/>
    <w:qFormat/>
    <w:rsid w:val="00481615"/>
    <w:pPr>
      <w:ind w:left="720"/>
      <w:contextualSpacing/>
    </w:pPr>
  </w:style>
  <w:style w:type="character" w:customStyle="1" w:styleId="50">
    <w:name w:val="Заголовок 5 Знак"/>
    <w:link w:val="5"/>
    <w:rsid w:val="008B7709"/>
    <w:rPr>
      <w:b/>
      <w:sz w:val="24"/>
      <w:lang w:val="en-US" w:eastAsia="ru-RU"/>
    </w:rPr>
  </w:style>
  <w:style w:type="paragraph" w:customStyle="1" w:styleId="BodyText22">
    <w:name w:val="Body Text 22"/>
    <w:basedOn w:val="a"/>
    <w:rsid w:val="008B7709"/>
    <w:pPr>
      <w:widowControl w:val="0"/>
      <w:tabs>
        <w:tab w:val="left" w:pos="0"/>
        <w:tab w:val="left" w:pos="360"/>
        <w:tab w:val="right" w:pos="5836"/>
      </w:tabs>
      <w:suppressAutoHyphens/>
      <w:spacing w:after="0"/>
      <w:jc w:val="both"/>
    </w:pPr>
    <w:rPr>
      <w:rFonts w:ascii="Times New Roman" w:hAnsi="Times New Roman"/>
      <w:sz w:val="24"/>
      <w:szCs w:val="20"/>
      <w:lang w:val="ru-RU" w:eastAsia="en-US"/>
    </w:rPr>
  </w:style>
  <w:style w:type="character" w:styleId="aa">
    <w:name w:val="Hyperlink"/>
    <w:rsid w:val="00BB4D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B4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B4DF8"/>
    <w:rPr>
      <w:rFonts w:ascii="Courier New" w:hAnsi="Courier New" w:cs="Courier New"/>
    </w:rPr>
  </w:style>
  <w:style w:type="table" w:styleId="ab">
    <w:name w:val="Table Grid"/>
    <w:basedOn w:val="a1"/>
    <w:rsid w:val="0032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30A6C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0A6C"/>
    <w:rPr>
      <w:rFonts w:ascii="Tahoma" w:hAnsi="Tahoma" w:cs="Tahoma"/>
      <w:sz w:val="16"/>
      <w:szCs w:val="16"/>
      <w:lang w:val="de-DE" w:eastAsia="de-DE"/>
    </w:rPr>
  </w:style>
  <w:style w:type="character" w:customStyle="1" w:styleId="hps">
    <w:name w:val="hps"/>
    <w:rsid w:val="00862AFF"/>
  </w:style>
  <w:style w:type="character" w:styleId="ae">
    <w:name w:val="Strong"/>
    <w:uiPriority w:val="22"/>
    <w:qFormat/>
    <w:rsid w:val="002E3429"/>
    <w:rPr>
      <w:b/>
      <w:bCs/>
    </w:rPr>
  </w:style>
  <w:style w:type="character" w:customStyle="1" w:styleId="a6">
    <w:name w:val="Нижний колонтитул Знак"/>
    <w:link w:val="a5"/>
    <w:rsid w:val="008E56DC"/>
    <w:rPr>
      <w:rFonts w:ascii="Arial" w:hAnsi="Arial"/>
      <w:sz w:val="14"/>
      <w:szCs w:val="24"/>
      <w:lang w:val="de-DE" w:eastAsia="de-DE"/>
    </w:rPr>
  </w:style>
  <w:style w:type="character" w:customStyle="1" w:styleId="1">
    <w:name w:val="Неразрешенное упоминание1"/>
    <w:uiPriority w:val="99"/>
    <w:semiHidden/>
    <w:unhideWhenUsed/>
    <w:rsid w:val="00FF1C3A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C4178B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table" w:styleId="af0">
    <w:name w:val="Grid Table Light"/>
    <w:basedOn w:val="a1"/>
    <w:uiPriority w:val="40"/>
    <w:rsid w:val="004F3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">
    <w:name w:val="Сетка таблицы4"/>
    <w:basedOn w:val="a1"/>
    <w:next w:val="ab"/>
    <w:uiPriority w:val="59"/>
    <w:rsid w:val="00D02D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D02D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ВерхКолонтитул Знак,Верхний колонтитул_1 Знак, Знак7 Знак,??????? ?????????? Знак,header-first Знак,HeaderPort Знак,Знак7 Знак,Верхний колонтитул1 Знак, Знак3 Знак Знак,Знак3 Знак Знак,Titul Знак,Heder Знак,I.L.T. Знак,Знак Знак"/>
    <w:basedOn w:val="a0"/>
    <w:link w:val="a3"/>
    <w:rsid w:val="00AA0A0F"/>
    <w:rPr>
      <w:rFonts w:ascii="Arial" w:hAnsi="Arial"/>
      <w:sz w:val="21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144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4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20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31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07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6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23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26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27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16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092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34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30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06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95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78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36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29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21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8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5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7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7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0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2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x\LOCALS~1\Temp\Rar$DI00.547\GEA_Letter_Emai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1B40-F371-4E81-9FA8-CA29765E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GEA_Letter_Email</Template>
  <TotalTime>10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GEA Air Treatment GmbH, Südstraße 48, 44625 Herne</vt:lpstr>
    </vt:vector>
  </TitlesOfParts>
  <Company/>
  <LinksUpToDate>false</LinksUpToDate>
  <CharactersWithSpaces>3092</CharactersWithSpaces>
  <SharedDoc>false</SharedDoc>
  <HLinks>
    <vt:vector size="12" baseType="variant"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mailto:info.hnpz@ipc-oil.ru</vt:lpwstr>
      </vt:variant>
      <vt:variant>
        <vt:lpwstr/>
      </vt:variant>
      <vt:variant>
        <vt:i4>4784249</vt:i4>
      </vt:variant>
      <vt:variant>
        <vt:i4>0</vt:i4>
      </vt:variant>
      <vt:variant>
        <vt:i4>0</vt:i4>
      </vt:variant>
      <vt:variant>
        <vt:i4>5</vt:i4>
      </vt:variant>
      <vt:variant>
        <vt:lpwstr>mailto:office@stigma.su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Potylitsyn</dc:creator>
  <cp:keywords/>
  <cp:lastModifiedBy>Maksim Potylitsyn</cp:lastModifiedBy>
  <cp:revision>4</cp:revision>
  <cp:lastPrinted>2022-09-08T09:21:00Z</cp:lastPrinted>
  <dcterms:created xsi:type="dcterms:W3CDTF">2023-01-23T10:06:00Z</dcterms:created>
  <dcterms:modified xsi:type="dcterms:W3CDTF">2023-01-23T10:32:00Z</dcterms:modified>
</cp:coreProperties>
</file>